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0BB" w:rsidRPr="00A84F09" w:rsidRDefault="006820BB" w:rsidP="00A84F09">
      <w:pPr>
        <w:spacing w:after="60" w:line="240" w:lineRule="auto"/>
        <w:ind w:left="1980"/>
        <w:jc w:val="center"/>
        <w:rPr>
          <w:rFonts w:ascii="Garamond" w:hAnsi="Garamond"/>
          <w:b/>
          <w:bCs/>
          <w:sz w:val="28"/>
          <w:szCs w:val="28"/>
        </w:rPr>
      </w:pPr>
      <w:r>
        <w:rPr>
          <w:rFonts w:ascii="Garamond" w:hAnsi="Garamond"/>
          <w:b/>
          <w:noProof/>
          <w:sz w:val="28"/>
          <w:szCs w:val="28"/>
        </w:rPr>
        <w:drawing>
          <wp:anchor distT="0" distB="0" distL="114300" distR="114300" simplePos="0" relativeHeight="251659264" behindDoc="1" locked="0" layoutInCell="1" allowOverlap="1" wp14:anchorId="49DF4C46" wp14:editId="167DFBD0">
            <wp:simplePos x="0" y="0"/>
            <wp:positionH relativeFrom="column">
              <wp:posOffset>19050</wp:posOffset>
            </wp:positionH>
            <wp:positionV relativeFrom="paragraph">
              <wp:posOffset>0</wp:posOffset>
            </wp:positionV>
            <wp:extent cx="1219835" cy="1361440"/>
            <wp:effectExtent l="0" t="0" r="0" b="0"/>
            <wp:wrapTight wrapText="bothSides">
              <wp:wrapPolygon edited="0">
                <wp:start x="0" y="0"/>
                <wp:lineTo x="0" y="21157"/>
                <wp:lineTo x="21251" y="21157"/>
                <wp:lineTo x="21251" y="0"/>
                <wp:lineTo x="0" y="0"/>
              </wp:wrapPolygon>
            </wp:wrapTight>
            <wp:docPr id="4" name="Picture 4" descr="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LOGO-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835" cy="1361440"/>
                    </a:xfrm>
                    <a:prstGeom prst="rect">
                      <a:avLst/>
                    </a:prstGeom>
                  </pic:spPr>
                </pic:pic>
              </a:graphicData>
            </a:graphic>
            <wp14:sizeRelH relativeFrom="margin">
              <wp14:pctWidth>0</wp14:pctWidth>
            </wp14:sizeRelH>
            <wp14:sizeRelV relativeFrom="margin">
              <wp14:pctHeight>0</wp14:pctHeight>
            </wp14:sizeRelV>
          </wp:anchor>
        </w:drawing>
      </w:r>
      <w:r w:rsidRPr="00A84F09">
        <w:rPr>
          <w:rFonts w:ascii="Garamond" w:hAnsi="Garamond"/>
          <w:b/>
          <w:bCs/>
          <w:sz w:val="28"/>
          <w:szCs w:val="28"/>
        </w:rPr>
        <w:t>Spills Prevention, Preparedness, and Response Program</w:t>
      </w:r>
    </w:p>
    <w:p w:rsidR="006820BB" w:rsidRPr="00861F34" w:rsidRDefault="006820BB" w:rsidP="00A84F09">
      <w:pPr>
        <w:spacing w:before="1000" w:after="0" w:line="240" w:lineRule="auto"/>
        <w:jc w:val="center"/>
        <w:rPr>
          <w:rFonts w:ascii="Garamond" w:eastAsia="Calibri" w:hAnsi="Garamond" w:cs="Times New Roman"/>
          <w:b/>
          <w:bCs/>
          <w:sz w:val="32"/>
          <w:szCs w:val="32"/>
        </w:rPr>
      </w:pPr>
      <w:r w:rsidRPr="00861F34">
        <w:rPr>
          <w:rFonts w:ascii="Garamond" w:eastAsia="Calibri" w:hAnsi="Garamond" w:cs="Times New Roman"/>
          <w:b/>
          <w:bCs/>
          <w:sz w:val="32"/>
          <w:szCs w:val="32"/>
        </w:rPr>
        <w:t>WAC 173-182 CONTINGENCY PLAN</w:t>
      </w:r>
    </w:p>
    <w:p w:rsidR="006820BB" w:rsidRPr="00A84F09" w:rsidRDefault="006820BB" w:rsidP="00A84F09">
      <w:pPr>
        <w:spacing w:after="960" w:line="240" w:lineRule="auto"/>
        <w:jc w:val="center"/>
        <w:rPr>
          <w:rFonts w:ascii="Garamond" w:eastAsia="Calibri" w:hAnsi="Garamond" w:cs="Times New Roman"/>
          <w:b/>
          <w:bCs/>
          <w:sz w:val="32"/>
          <w:szCs w:val="32"/>
        </w:rPr>
      </w:pPr>
      <w:r w:rsidRPr="00861F34">
        <w:rPr>
          <w:rFonts w:ascii="Garamond" w:eastAsia="Calibri" w:hAnsi="Garamond" w:cs="Times New Roman"/>
          <w:b/>
          <w:bCs/>
          <w:sz w:val="32"/>
          <w:szCs w:val="32"/>
        </w:rPr>
        <w:t>REV</w:t>
      </w:r>
      <w:bookmarkStart w:id="0" w:name="_GoBack"/>
      <w:bookmarkEnd w:id="0"/>
      <w:r w:rsidRPr="00861F34">
        <w:rPr>
          <w:rFonts w:ascii="Garamond" w:eastAsia="Calibri" w:hAnsi="Garamond" w:cs="Times New Roman"/>
          <w:b/>
          <w:bCs/>
          <w:sz w:val="32"/>
          <w:szCs w:val="32"/>
        </w:rPr>
        <w:t>IEW CHECKLIST</w:t>
      </w:r>
    </w:p>
    <w:p w:rsidR="006820BB" w:rsidRPr="00A84F09" w:rsidRDefault="006820BB" w:rsidP="00A84F09">
      <w:pPr>
        <w:spacing w:after="0"/>
        <w:rPr>
          <w:rFonts w:ascii="Garamond" w:hAnsi="Garamond"/>
          <w:sz w:val="24"/>
          <w:szCs w:val="24"/>
        </w:rPr>
      </w:pPr>
      <w:r w:rsidRPr="00A84F09">
        <w:rPr>
          <w:rFonts w:ascii="Garamond" w:hAnsi="Garamond"/>
          <w:b/>
          <w:bCs/>
          <w:sz w:val="24"/>
          <w:szCs w:val="24"/>
        </w:rPr>
        <w:t>Plan Name:</w:t>
      </w:r>
      <w:r w:rsidRPr="00A84F09">
        <w:rPr>
          <w:rFonts w:ascii="Garamond" w:hAnsi="Garamond"/>
          <w:sz w:val="24"/>
          <w:szCs w:val="24"/>
        </w:rPr>
        <w:t xml:space="preserve">  </w:t>
      </w:r>
      <w:sdt>
        <w:sdtPr>
          <w:rPr>
            <w:rFonts w:ascii="Garamond" w:hAnsi="Garamond"/>
            <w:sz w:val="24"/>
          </w:rPr>
          <w:id w:val="-1960562327"/>
          <w:placeholder>
            <w:docPart w:val="D3F6E4D814A74822A6CE47968EA93218"/>
          </w:placeholder>
          <w:showingPlcHdr/>
        </w:sdtPr>
        <w:sdtEndPr/>
        <w:sdtContent>
          <w:r w:rsidRPr="006671D1">
            <w:rPr>
              <w:rStyle w:val="PlaceholderText"/>
              <w:rFonts w:ascii="Garamond" w:hAnsi="Garamond"/>
            </w:rPr>
            <w:t>Click here to enter text.</w:t>
          </w:r>
        </w:sdtContent>
      </w:sdt>
    </w:p>
    <w:p w:rsidR="006820BB" w:rsidRPr="00A84F09" w:rsidRDefault="006820BB" w:rsidP="00A84F09">
      <w:pPr>
        <w:tabs>
          <w:tab w:val="left" w:pos="1980"/>
        </w:tabs>
        <w:spacing w:before="240" w:after="0"/>
        <w:rPr>
          <w:rFonts w:ascii="Garamond" w:hAnsi="Garamond"/>
          <w:sz w:val="24"/>
          <w:szCs w:val="24"/>
        </w:rPr>
      </w:pPr>
      <w:r w:rsidRPr="00A84F09">
        <w:rPr>
          <w:rFonts w:ascii="Garamond" w:hAnsi="Garamond"/>
          <w:b/>
          <w:bCs/>
          <w:sz w:val="24"/>
          <w:szCs w:val="24"/>
        </w:rPr>
        <w:t>Name &amp; Address:</w:t>
      </w:r>
      <w:r w:rsidRPr="006671D1">
        <w:rPr>
          <w:rFonts w:ascii="Garamond" w:hAnsi="Garamond"/>
          <w:sz w:val="24"/>
        </w:rPr>
        <w:tab/>
      </w:r>
      <w:sdt>
        <w:sdtPr>
          <w:rPr>
            <w:rFonts w:ascii="Garamond" w:hAnsi="Garamond"/>
            <w:sz w:val="24"/>
          </w:rPr>
          <w:id w:val="-839926398"/>
          <w:placeholder>
            <w:docPart w:val="14C3FC2B55884C56B1986FDEADBBD846"/>
          </w:placeholder>
          <w:showingPlcHdr/>
        </w:sdtPr>
        <w:sdtEndPr/>
        <w:sdtContent>
          <w:r w:rsidRPr="006671D1">
            <w:rPr>
              <w:rStyle w:val="PlaceholderText"/>
              <w:rFonts w:ascii="Garamond" w:hAnsi="Garamond"/>
            </w:rPr>
            <w:t>Name of Signatory</w:t>
          </w:r>
        </w:sdtContent>
      </w:sdt>
    </w:p>
    <w:p w:rsidR="006820BB" w:rsidRPr="00A84F09" w:rsidRDefault="006820BB" w:rsidP="00A84F09">
      <w:pPr>
        <w:tabs>
          <w:tab w:val="left" w:pos="1980"/>
        </w:tabs>
        <w:spacing w:after="0"/>
        <w:rPr>
          <w:rFonts w:ascii="Garamond" w:hAnsi="Garamond"/>
          <w:sz w:val="24"/>
          <w:szCs w:val="24"/>
        </w:rPr>
      </w:pPr>
      <w:r w:rsidRPr="006671D1">
        <w:rPr>
          <w:rFonts w:ascii="Garamond" w:hAnsi="Garamond"/>
          <w:sz w:val="24"/>
        </w:rPr>
        <w:tab/>
      </w:r>
      <w:sdt>
        <w:sdtPr>
          <w:rPr>
            <w:rFonts w:ascii="Garamond" w:hAnsi="Garamond"/>
            <w:sz w:val="24"/>
          </w:rPr>
          <w:id w:val="2099598283"/>
          <w:placeholder>
            <w:docPart w:val="520329E9388C4BEEA2CDA8933E665F89"/>
          </w:placeholder>
          <w:showingPlcHdr/>
        </w:sdtPr>
        <w:sdtEndPr/>
        <w:sdtContent>
          <w:r w:rsidRPr="006671D1">
            <w:rPr>
              <w:rStyle w:val="PlaceholderText"/>
              <w:rFonts w:ascii="Garamond" w:hAnsi="Garamond"/>
            </w:rPr>
            <w:t>Company Name</w:t>
          </w:r>
        </w:sdtContent>
      </w:sdt>
    </w:p>
    <w:p w:rsidR="006820BB" w:rsidRPr="00A84F09" w:rsidRDefault="006820BB" w:rsidP="00A84F09">
      <w:pPr>
        <w:tabs>
          <w:tab w:val="left" w:pos="1980"/>
        </w:tabs>
        <w:spacing w:after="0"/>
        <w:rPr>
          <w:rFonts w:ascii="Garamond" w:hAnsi="Garamond"/>
          <w:sz w:val="24"/>
          <w:szCs w:val="24"/>
        </w:rPr>
      </w:pPr>
      <w:r w:rsidRPr="006671D1">
        <w:rPr>
          <w:rFonts w:ascii="Garamond" w:hAnsi="Garamond"/>
          <w:sz w:val="24"/>
        </w:rPr>
        <w:tab/>
      </w:r>
      <w:sdt>
        <w:sdtPr>
          <w:rPr>
            <w:rFonts w:ascii="Garamond" w:hAnsi="Garamond"/>
            <w:sz w:val="24"/>
          </w:rPr>
          <w:id w:val="465327134"/>
          <w:placeholder>
            <w:docPart w:val="0D43EB8BC6824C7B9822F6F66214F74B"/>
          </w:placeholder>
          <w:showingPlcHdr/>
        </w:sdtPr>
        <w:sdtEndPr/>
        <w:sdtContent>
          <w:r w:rsidRPr="006671D1">
            <w:rPr>
              <w:rStyle w:val="PlaceholderText"/>
              <w:rFonts w:ascii="Garamond" w:hAnsi="Garamond"/>
            </w:rPr>
            <w:t>Address</w:t>
          </w:r>
        </w:sdtContent>
      </w:sdt>
    </w:p>
    <w:p w:rsidR="006820BB" w:rsidRPr="00A84F09" w:rsidRDefault="006820BB" w:rsidP="00A84F09">
      <w:pPr>
        <w:tabs>
          <w:tab w:val="left" w:pos="1980"/>
        </w:tabs>
        <w:spacing w:after="0"/>
        <w:rPr>
          <w:rFonts w:ascii="Garamond" w:hAnsi="Garamond"/>
          <w:sz w:val="24"/>
          <w:szCs w:val="24"/>
        </w:rPr>
      </w:pPr>
      <w:r w:rsidRPr="006671D1">
        <w:rPr>
          <w:rFonts w:ascii="Garamond" w:hAnsi="Garamond"/>
          <w:sz w:val="24"/>
        </w:rPr>
        <w:tab/>
      </w:r>
      <w:sdt>
        <w:sdtPr>
          <w:rPr>
            <w:rFonts w:ascii="Garamond" w:hAnsi="Garamond"/>
            <w:sz w:val="24"/>
          </w:rPr>
          <w:id w:val="-204713937"/>
          <w:placeholder>
            <w:docPart w:val="5B9DFA0C78AE4F5CBEE146C856C1802D"/>
          </w:placeholder>
          <w:showingPlcHdr/>
        </w:sdtPr>
        <w:sdtEndPr/>
        <w:sdtContent>
          <w:r w:rsidRPr="006671D1">
            <w:rPr>
              <w:rStyle w:val="PlaceholderText"/>
              <w:rFonts w:ascii="Garamond" w:hAnsi="Garamond"/>
            </w:rPr>
            <w:t>City, State, ZIP</w:t>
          </w:r>
        </w:sdtContent>
      </w:sdt>
    </w:p>
    <w:p w:rsidR="006820BB" w:rsidRPr="00A84F09" w:rsidRDefault="006820BB" w:rsidP="00A84F09">
      <w:pPr>
        <w:spacing w:before="240" w:after="0"/>
        <w:rPr>
          <w:rFonts w:ascii="Garamond" w:hAnsi="Garamond"/>
          <w:sz w:val="24"/>
          <w:szCs w:val="24"/>
        </w:rPr>
      </w:pPr>
      <w:r w:rsidRPr="00A84F09">
        <w:rPr>
          <w:rFonts w:ascii="Garamond" w:hAnsi="Garamond"/>
          <w:b/>
          <w:bCs/>
          <w:sz w:val="24"/>
          <w:szCs w:val="24"/>
        </w:rPr>
        <w:t>Date Submitted:</w:t>
      </w:r>
      <w:r w:rsidRPr="00A84F09">
        <w:rPr>
          <w:rFonts w:ascii="Garamond" w:hAnsi="Garamond"/>
          <w:sz w:val="24"/>
          <w:szCs w:val="24"/>
        </w:rPr>
        <w:t xml:space="preserve">  </w:t>
      </w:r>
      <w:sdt>
        <w:sdtPr>
          <w:rPr>
            <w:rFonts w:ascii="Garamond" w:hAnsi="Garamond"/>
            <w:sz w:val="24"/>
          </w:rPr>
          <w:id w:val="-1800687037"/>
          <w:placeholder>
            <w:docPart w:val="881E9E0B47C7471C95A4F82917A70F18"/>
          </w:placeholder>
          <w:showingPlcHdr/>
        </w:sdtPr>
        <w:sdtEndPr/>
        <w:sdtContent>
          <w:r w:rsidRPr="006671D1">
            <w:rPr>
              <w:rStyle w:val="PlaceholderText"/>
              <w:rFonts w:ascii="Garamond" w:hAnsi="Garamond"/>
            </w:rPr>
            <w:t>Click here to enter text.</w:t>
          </w:r>
        </w:sdtContent>
      </w:sdt>
    </w:p>
    <w:p w:rsidR="006820BB" w:rsidRPr="00A84F09" w:rsidRDefault="006820BB" w:rsidP="00A84F09">
      <w:pPr>
        <w:spacing w:before="240" w:after="0"/>
        <w:rPr>
          <w:rFonts w:ascii="Garamond" w:hAnsi="Garamond"/>
          <w:sz w:val="24"/>
          <w:szCs w:val="24"/>
        </w:rPr>
      </w:pPr>
      <w:r w:rsidRPr="00A84F09">
        <w:rPr>
          <w:rFonts w:ascii="Garamond" w:hAnsi="Garamond"/>
          <w:b/>
          <w:bCs/>
          <w:sz w:val="24"/>
          <w:szCs w:val="24"/>
        </w:rPr>
        <w:t>Oil Spill Preparedness Planner:</w:t>
      </w:r>
      <w:r w:rsidRPr="00A84F09">
        <w:rPr>
          <w:rFonts w:ascii="Garamond" w:hAnsi="Garamond"/>
          <w:sz w:val="24"/>
          <w:szCs w:val="24"/>
        </w:rPr>
        <w:t xml:space="preserve">  </w:t>
      </w:r>
      <w:sdt>
        <w:sdtPr>
          <w:rPr>
            <w:rFonts w:ascii="Garamond" w:hAnsi="Garamond"/>
            <w:sz w:val="24"/>
          </w:rPr>
          <w:id w:val="1026758814"/>
          <w:placeholder>
            <w:docPart w:val="842A2EC7FEBD4C10A14C54E20E5052FD"/>
          </w:placeholder>
          <w:showingPlcHdr/>
        </w:sdtPr>
        <w:sdtEndPr/>
        <w:sdtContent>
          <w:r w:rsidRPr="006671D1">
            <w:rPr>
              <w:rStyle w:val="PlaceholderText"/>
              <w:rFonts w:ascii="Garamond" w:hAnsi="Garamond"/>
            </w:rPr>
            <w:t>Click here to enter text.</w:t>
          </w:r>
        </w:sdtContent>
      </w:sdt>
    </w:p>
    <w:p w:rsidR="006820BB" w:rsidRPr="00861F34" w:rsidRDefault="006820BB" w:rsidP="00A84F09">
      <w:pPr>
        <w:spacing w:before="240" w:after="0"/>
        <w:rPr>
          <w:rFonts w:ascii="Garamond" w:hAnsi="Garamond"/>
          <w:sz w:val="24"/>
          <w:szCs w:val="24"/>
        </w:rPr>
      </w:pPr>
      <w:r w:rsidRPr="00A84F09">
        <w:rPr>
          <w:rFonts w:ascii="Garamond" w:hAnsi="Garamond"/>
          <w:b/>
          <w:bCs/>
          <w:sz w:val="24"/>
          <w:szCs w:val="24"/>
        </w:rPr>
        <w:t xml:space="preserve">Date </w:t>
      </w:r>
      <w:r w:rsidR="00861F34">
        <w:rPr>
          <w:rFonts w:ascii="Garamond" w:hAnsi="Garamond"/>
          <w:b/>
          <w:bCs/>
          <w:sz w:val="24"/>
          <w:szCs w:val="24"/>
        </w:rPr>
        <w:t>Review</w:t>
      </w:r>
      <w:r w:rsidRPr="00861F34">
        <w:rPr>
          <w:rFonts w:ascii="Garamond" w:hAnsi="Garamond"/>
          <w:b/>
          <w:bCs/>
          <w:sz w:val="24"/>
          <w:szCs w:val="24"/>
        </w:rPr>
        <w:t xml:space="preserve"> Completed:</w:t>
      </w:r>
      <w:r w:rsidRPr="00861F34">
        <w:rPr>
          <w:rFonts w:ascii="Garamond" w:hAnsi="Garamond"/>
          <w:sz w:val="24"/>
          <w:szCs w:val="24"/>
        </w:rPr>
        <w:t xml:space="preserve">  </w:t>
      </w:r>
      <w:sdt>
        <w:sdtPr>
          <w:rPr>
            <w:rFonts w:ascii="Garamond" w:hAnsi="Garamond"/>
            <w:sz w:val="24"/>
          </w:rPr>
          <w:id w:val="-1338001744"/>
          <w:placeholder>
            <w:docPart w:val="A49F2BFD62D948BFB9BBCA453CA52DC7"/>
          </w:placeholder>
          <w:showingPlcHdr/>
        </w:sdtPr>
        <w:sdtEndPr/>
        <w:sdtContent>
          <w:r w:rsidRPr="00861F34">
            <w:rPr>
              <w:rStyle w:val="PlaceholderText"/>
              <w:rFonts w:ascii="Garamond" w:hAnsi="Garamond"/>
            </w:rPr>
            <w:t>Click here to enter text.</w:t>
          </w:r>
        </w:sdtContent>
      </w:sdt>
    </w:p>
    <w:p w:rsidR="006820BB" w:rsidRPr="00A84F09" w:rsidRDefault="006820BB" w:rsidP="00A84F09">
      <w:pPr>
        <w:tabs>
          <w:tab w:val="left" w:pos="-720"/>
        </w:tabs>
        <w:suppressAutoHyphens/>
        <w:spacing w:before="1080" w:after="0" w:line="240" w:lineRule="auto"/>
        <w:rPr>
          <w:rFonts w:ascii="Garamond" w:hAnsi="Garamond" w:cs="Times New Roman"/>
          <w:sz w:val="24"/>
          <w:szCs w:val="24"/>
        </w:rPr>
      </w:pPr>
      <w:r w:rsidRPr="00861F34">
        <w:rPr>
          <w:rFonts w:ascii="Garamond" w:hAnsi="Garamond" w:cs="Times New Roman"/>
          <w:sz w:val="24"/>
          <w:szCs w:val="24"/>
        </w:rPr>
        <w:t>The purpose of this Plan</w:t>
      </w:r>
      <w:r w:rsidR="00861F34">
        <w:rPr>
          <w:rFonts w:ascii="Garamond" w:hAnsi="Garamond" w:cs="Times New Roman"/>
          <w:sz w:val="24"/>
          <w:szCs w:val="24"/>
        </w:rPr>
        <w:t xml:space="preserve"> Review </w:t>
      </w:r>
      <w:r w:rsidRPr="00861F34">
        <w:rPr>
          <w:rFonts w:ascii="Garamond" w:hAnsi="Garamond" w:cs="Times New Roman"/>
          <w:sz w:val="24"/>
          <w:szCs w:val="24"/>
        </w:rPr>
        <w:t>Checklist is to guide Ecology in the review of a 5-year plan update to an oil spill contingency plan to ensure the plan</w:t>
      </w:r>
      <w:r w:rsidRPr="00A84F09">
        <w:rPr>
          <w:rFonts w:ascii="Garamond" w:hAnsi="Garamond" w:cs="Times New Roman"/>
          <w:sz w:val="24"/>
          <w:szCs w:val="24"/>
        </w:rPr>
        <w:t xml:space="preserve"> meets the requirements established under Chapter 173</w:t>
      </w:r>
      <w:r w:rsidRPr="00A84F09">
        <w:rPr>
          <w:rFonts w:ascii="Garamond" w:hAnsi="Garamond" w:cs="Times New Roman"/>
          <w:sz w:val="24"/>
          <w:szCs w:val="24"/>
        </w:rPr>
        <w:noBreakHyphen/>
        <w:t>182 Washington Administrative Code (WAC).</w:t>
      </w:r>
    </w:p>
    <w:p w:rsidR="006820BB" w:rsidRPr="00A84F09" w:rsidRDefault="006820BB" w:rsidP="00A84F09">
      <w:pPr>
        <w:spacing w:before="240" w:after="0" w:line="240" w:lineRule="auto"/>
        <w:rPr>
          <w:rFonts w:ascii="Garamond" w:hAnsi="Garamond" w:cs="Times New Roman"/>
          <w:sz w:val="24"/>
          <w:szCs w:val="24"/>
          <w:u w:val="single"/>
        </w:rPr>
      </w:pPr>
      <w:r w:rsidRPr="00A84F09">
        <w:rPr>
          <w:rFonts w:ascii="Garamond" w:hAnsi="Garamond" w:cs="Times New Roman"/>
          <w:sz w:val="24"/>
          <w:szCs w:val="24"/>
        </w:rPr>
        <w:t>In order to complete this review, Ecology will consider requirements established in state law, state regulation, and the Northwest Area Contingency Plan; information contained in approved Primary Response Contractor (PRC) applications, Spill Management Team (SMT) applications, Wildlife Response Service Provider</w:t>
      </w:r>
      <w:r w:rsidR="006A7930" w:rsidRPr="00A84F09">
        <w:rPr>
          <w:rFonts w:ascii="Garamond" w:hAnsi="Garamond" w:cs="Times New Roman"/>
          <w:sz w:val="24"/>
          <w:szCs w:val="24"/>
        </w:rPr>
        <w:t xml:space="preserve"> (WRSP)</w:t>
      </w:r>
      <w:r w:rsidRPr="00A84F09">
        <w:rPr>
          <w:rFonts w:ascii="Garamond" w:hAnsi="Garamond" w:cs="Times New Roman"/>
          <w:sz w:val="24"/>
          <w:szCs w:val="24"/>
        </w:rPr>
        <w:t xml:space="preserve"> </w:t>
      </w:r>
      <w:r w:rsidR="006A7930" w:rsidRPr="00A84F09">
        <w:rPr>
          <w:rFonts w:ascii="Garamond" w:hAnsi="Garamond" w:cs="Times New Roman"/>
          <w:sz w:val="24"/>
          <w:szCs w:val="24"/>
        </w:rPr>
        <w:t>a</w:t>
      </w:r>
      <w:r w:rsidRPr="00A84F09">
        <w:rPr>
          <w:rFonts w:ascii="Garamond" w:hAnsi="Garamond" w:cs="Times New Roman"/>
          <w:sz w:val="24"/>
          <w:szCs w:val="24"/>
        </w:rPr>
        <w:t>pplications, and equipment and resources listed on the Worldwide Response Resource List</w:t>
      </w:r>
      <w:r w:rsidR="006A7930" w:rsidRPr="00A84F09">
        <w:rPr>
          <w:rFonts w:ascii="Garamond" w:hAnsi="Garamond" w:cs="Times New Roman"/>
          <w:sz w:val="24"/>
          <w:szCs w:val="24"/>
        </w:rPr>
        <w:t xml:space="preserve"> (WRRL)</w:t>
      </w:r>
      <w:r w:rsidRPr="00A84F09">
        <w:rPr>
          <w:rFonts w:ascii="Garamond" w:hAnsi="Garamond" w:cs="Times New Roman"/>
          <w:sz w:val="24"/>
          <w:szCs w:val="24"/>
        </w:rPr>
        <w:t>. Ecology will also consider public comments solicited through a required 30-day public review period.</w:t>
      </w:r>
    </w:p>
    <w:p w:rsidR="006820BB" w:rsidRPr="00A84F09" w:rsidRDefault="006820BB" w:rsidP="00A84F09">
      <w:pPr>
        <w:tabs>
          <w:tab w:val="left" w:pos="-720"/>
        </w:tabs>
        <w:suppressAutoHyphens/>
        <w:spacing w:before="240" w:after="0" w:line="240" w:lineRule="auto"/>
        <w:rPr>
          <w:rFonts w:ascii="Garamond" w:hAnsi="Garamond" w:cs="Times New Roman"/>
          <w:sz w:val="24"/>
          <w:szCs w:val="24"/>
        </w:rPr>
      </w:pPr>
      <w:r w:rsidRPr="00A84F09">
        <w:rPr>
          <w:rFonts w:ascii="Garamond" w:hAnsi="Garamond" w:cs="Times New Roman"/>
          <w:sz w:val="24"/>
          <w:szCs w:val="24"/>
        </w:rPr>
        <w:t>To be considered for approval, the oil spill contingency plan must demonstrate that, when implemented, the company/organization can, to the maximum extent practicable, provide for a rapid, aggressive and well-coordinated response to, and cleanup of, a variety of spills including small chronic spills and worst case spills. Each plan should also demonstrate the ability to promptly and properly protect the environment from damage resulting from an oil spill.</w:t>
      </w:r>
    </w:p>
    <w:p w:rsidR="006820BB" w:rsidRPr="00A84F09" w:rsidRDefault="006820BB" w:rsidP="00A84F09">
      <w:pPr>
        <w:tabs>
          <w:tab w:val="left" w:pos="-720"/>
        </w:tabs>
        <w:suppressAutoHyphens/>
        <w:spacing w:before="240" w:after="0" w:line="240" w:lineRule="auto"/>
        <w:rPr>
          <w:rFonts w:ascii="Garamond" w:hAnsi="Garamond" w:cs="Times New Roman"/>
          <w:i/>
          <w:iCs/>
          <w:sz w:val="24"/>
          <w:szCs w:val="24"/>
        </w:rPr>
      </w:pPr>
      <w:r w:rsidRPr="00A84F09">
        <w:rPr>
          <w:rFonts w:ascii="Garamond" w:hAnsi="Garamond" w:cs="Times New Roman"/>
          <w:b/>
          <w:bCs/>
          <w:color w:val="000000"/>
          <w:sz w:val="24"/>
          <w:szCs w:val="24"/>
        </w:rPr>
        <w:t xml:space="preserve">PUBLIC REVIEW: </w:t>
      </w:r>
      <w:r w:rsidRPr="00A84F09">
        <w:rPr>
          <w:rFonts w:ascii="Garamond" w:hAnsi="Garamond" w:cs="Times New Roman"/>
          <w:b/>
          <w:bCs/>
          <w:i/>
          <w:iCs/>
          <w:color w:val="000000"/>
          <w:sz w:val="24"/>
          <w:szCs w:val="24"/>
        </w:rPr>
        <w:t xml:space="preserve">This is a 5-year update. </w:t>
      </w:r>
      <w:r w:rsidRPr="00A84F09">
        <w:rPr>
          <w:rFonts w:ascii="Garamond" w:hAnsi="Garamond" w:cs="Times New Roman"/>
          <w:i/>
          <w:iCs/>
          <w:color w:val="000000"/>
          <w:sz w:val="24"/>
          <w:szCs w:val="24"/>
        </w:rPr>
        <w:t>Comments may be provided on content of the entire plan. During this 30-day period, Ecology reviews the plan using this plan review checklist. At the close of the 30-day public comment period, Ecology considers any comments received and makes a decision to approve, deny, or conditionally approve the plan. Upon conditional approval, the completed checklist detailing which items are still required is made available to the public. When updates to the plan are received and Ecology determines that the items on the checklist have been satisfied, the plan may be made available for an additional 30-day public review before Ecology makes the final decision to approve the plan.</w:t>
      </w:r>
    </w:p>
    <w:p w:rsidR="006820BB" w:rsidRPr="00A84F09" w:rsidRDefault="006820BB" w:rsidP="00A84F09">
      <w:pPr>
        <w:suppressAutoHyphens/>
        <w:spacing w:before="240" w:after="0" w:line="240" w:lineRule="auto"/>
        <w:rPr>
          <w:rFonts w:ascii="Garamond" w:hAnsi="Garamond" w:cs="Times New Roman"/>
          <w:b/>
          <w:bCs/>
          <w:i/>
          <w:iCs/>
          <w:sz w:val="24"/>
          <w:szCs w:val="24"/>
        </w:rPr>
      </w:pPr>
      <w:r w:rsidRPr="00A84F09">
        <w:rPr>
          <w:rFonts w:ascii="Garamond" w:hAnsi="Garamond" w:cs="Times New Roman"/>
          <w:b/>
          <w:bCs/>
          <w:i/>
          <w:iCs/>
          <w:sz w:val="24"/>
          <w:szCs w:val="24"/>
        </w:rPr>
        <w:t>Note: Several items on this checklist are comprehensive. For these items, the larger checkbox is not checked unless all of the smaller items are checked.</w:t>
      </w:r>
      <w:r w:rsidRPr="00A84F09">
        <w:rPr>
          <w:rFonts w:ascii="Garamond" w:hAnsi="Garamond" w:cs="Times New Roman"/>
          <w:b/>
          <w:bCs/>
          <w:i/>
          <w:iCs/>
          <w:sz w:val="24"/>
          <w:szCs w:val="24"/>
        </w:rPr>
        <w:br w:type="page"/>
      </w:r>
    </w:p>
    <w:p w:rsidR="006820BB" w:rsidRPr="00861F34" w:rsidRDefault="00861F34" w:rsidP="00A84F09">
      <w:pPr>
        <w:spacing w:before="1000" w:after="0" w:line="240" w:lineRule="auto"/>
        <w:jc w:val="center"/>
        <w:rPr>
          <w:rFonts w:ascii="Garamond" w:eastAsia="Calibri" w:hAnsi="Garamond" w:cs="Times New Roman"/>
          <w:b/>
          <w:bCs/>
          <w:sz w:val="32"/>
          <w:szCs w:val="32"/>
        </w:rPr>
      </w:pPr>
      <w:r>
        <w:rPr>
          <w:rFonts w:ascii="Garamond" w:eastAsia="Calibri" w:hAnsi="Garamond" w:cs="Times New Roman"/>
          <w:b/>
          <w:bCs/>
          <w:sz w:val="32"/>
          <w:szCs w:val="32"/>
        </w:rPr>
        <w:lastRenderedPageBreak/>
        <w:t>Instructions for Plan Review</w:t>
      </w:r>
    </w:p>
    <w:p w:rsidR="006820BB" w:rsidRDefault="006820BB" w:rsidP="00FA36A4">
      <w:pPr>
        <w:pStyle w:val="ListParagraph"/>
        <w:numPr>
          <w:ilvl w:val="0"/>
          <w:numId w:val="8"/>
        </w:numPr>
        <w:spacing w:before="1000" w:after="0" w:line="240" w:lineRule="auto"/>
        <w:rPr>
          <w:rFonts w:ascii="Garamond" w:hAnsi="Garamond" w:cs="Times New Roman"/>
          <w:b/>
        </w:rPr>
      </w:pPr>
      <w:r w:rsidRPr="00861F34">
        <w:rPr>
          <w:rFonts w:ascii="Garamond" w:hAnsi="Garamond"/>
          <w:sz w:val="24"/>
          <w:szCs w:val="24"/>
        </w:rPr>
        <w:t>Checklist items that only apply to a specific plan holder type</w:t>
      </w:r>
      <w:r w:rsidRPr="000847C0">
        <w:rPr>
          <w:rFonts w:ascii="Garamond" w:hAnsi="Garamond"/>
          <w:sz w:val="24"/>
          <w:szCs w:val="24"/>
        </w:rPr>
        <w:t xml:space="preserve"> are </w:t>
      </w:r>
      <w:r w:rsidRPr="000847C0">
        <w:rPr>
          <w:rFonts w:ascii="Garamond" w:hAnsi="Garamond"/>
          <w:sz w:val="24"/>
          <w:szCs w:val="24"/>
          <w:highlight w:val="cyan"/>
        </w:rPr>
        <w:t>highlighted in blue</w:t>
      </w:r>
      <w:r w:rsidRPr="000847C0">
        <w:rPr>
          <w:rFonts w:ascii="Garamond" w:hAnsi="Garamond"/>
          <w:sz w:val="24"/>
          <w:szCs w:val="24"/>
        </w:rPr>
        <w:t xml:space="preserve">. </w:t>
      </w:r>
      <w:r w:rsidR="00861F34">
        <w:rPr>
          <w:rFonts w:ascii="Garamond" w:hAnsi="Garamond"/>
          <w:sz w:val="24"/>
          <w:szCs w:val="24"/>
        </w:rPr>
        <w:t>For</w:t>
      </w:r>
      <w:r w:rsidRPr="000847C0">
        <w:rPr>
          <w:rFonts w:ascii="Garamond" w:hAnsi="Garamond"/>
          <w:sz w:val="24"/>
          <w:szCs w:val="24"/>
        </w:rPr>
        <w:t xml:space="preserve"> a final review, </w:t>
      </w:r>
      <w:r w:rsidR="00861F34">
        <w:rPr>
          <w:rFonts w:ascii="Garamond" w:hAnsi="Garamond"/>
          <w:sz w:val="24"/>
          <w:szCs w:val="24"/>
        </w:rPr>
        <w:t>all</w:t>
      </w:r>
      <w:r w:rsidRPr="000847C0">
        <w:rPr>
          <w:rFonts w:ascii="Garamond" w:hAnsi="Garamond"/>
          <w:sz w:val="24"/>
          <w:szCs w:val="24"/>
        </w:rPr>
        <w:t xml:space="preserve"> credit items </w:t>
      </w:r>
      <w:r w:rsidR="00861F34">
        <w:rPr>
          <w:rFonts w:ascii="Garamond" w:hAnsi="Garamond"/>
          <w:sz w:val="24"/>
          <w:szCs w:val="24"/>
        </w:rPr>
        <w:t>will be left in</w:t>
      </w:r>
      <w:r w:rsidRPr="000847C0">
        <w:rPr>
          <w:rFonts w:ascii="Garamond" w:hAnsi="Garamond"/>
          <w:sz w:val="24"/>
          <w:szCs w:val="24"/>
        </w:rPr>
        <w:t xml:space="preserve"> </w:t>
      </w:r>
      <w:r w:rsidR="00861F34">
        <w:rPr>
          <w:rFonts w:ascii="Garamond" w:hAnsi="Garamond"/>
          <w:sz w:val="24"/>
          <w:szCs w:val="24"/>
        </w:rPr>
        <w:t xml:space="preserve">and </w:t>
      </w:r>
      <w:r w:rsidR="00861F34" w:rsidRPr="000847C0">
        <w:rPr>
          <w:rFonts w:ascii="Garamond" w:hAnsi="Garamond"/>
          <w:sz w:val="24"/>
          <w:szCs w:val="24"/>
        </w:rPr>
        <w:t xml:space="preserve">the N/A box </w:t>
      </w:r>
      <w:r w:rsidR="00861F34">
        <w:rPr>
          <w:rFonts w:ascii="Garamond" w:hAnsi="Garamond"/>
          <w:sz w:val="24"/>
          <w:szCs w:val="24"/>
        </w:rPr>
        <w:t>will be checked</w:t>
      </w:r>
      <w:r w:rsidRPr="000847C0">
        <w:rPr>
          <w:rFonts w:ascii="Garamond" w:hAnsi="Garamond"/>
          <w:sz w:val="24"/>
          <w:szCs w:val="24"/>
        </w:rPr>
        <w:t xml:space="preserve"> if it does not apply to the</w:t>
      </w:r>
      <w:r w:rsidR="00861F34">
        <w:rPr>
          <w:rFonts w:ascii="Garamond" w:hAnsi="Garamond"/>
          <w:sz w:val="24"/>
          <w:szCs w:val="24"/>
        </w:rPr>
        <w:t xml:space="preserve"> plan under</w:t>
      </w:r>
      <w:r w:rsidRPr="000847C0">
        <w:rPr>
          <w:rFonts w:ascii="Garamond" w:hAnsi="Garamond"/>
          <w:sz w:val="24"/>
          <w:szCs w:val="24"/>
        </w:rPr>
        <w:t xml:space="preserve"> review.</w:t>
      </w:r>
      <w:r w:rsidR="00FA36A4">
        <w:t xml:space="preserve"> </w:t>
      </w:r>
      <w:r>
        <w:br w:type="page"/>
      </w:r>
    </w:p>
    <w:p w:rsidR="006820BB" w:rsidRPr="002174FF" w:rsidRDefault="006820BB" w:rsidP="006820BB">
      <w:pPr>
        <w:pStyle w:val="Heading"/>
      </w:pPr>
      <w:r w:rsidRPr="002174FF">
        <w:lastRenderedPageBreak/>
        <w:t>FORMAT:</w:t>
      </w:r>
      <w:r>
        <w:t xml:space="preserve">  WAC</w:t>
      </w:r>
      <w:r w:rsidRPr="002174FF">
        <w:t xml:space="preserve"> 173-182-210</w:t>
      </w:r>
    </w:p>
    <w:p w:rsidR="006820BB" w:rsidRPr="0096560A" w:rsidRDefault="006820BB" w:rsidP="00A84F09">
      <w:pPr>
        <w:keepNext/>
        <w:tabs>
          <w:tab w:val="left" w:pos="2160"/>
        </w:tabs>
        <w:spacing w:after="60" w:line="240" w:lineRule="auto"/>
        <w:ind w:left="1080" w:hanging="1080"/>
        <w:rPr>
          <w:rFonts w:ascii="Garamond" w:hAnsi="Garamond" w:cs="Times New Roman"/>
          <w:b/>
          <w:bCs/>
        </w:rPr>
      </w:pPr>
      <w:r w:rsidRPr="00A84F09">
        <w:rPr>
          <w:rFonts w:ascii="Garamond" w:hAnsi="Garamond" w:cs="Times New Roman"/>
          <w:b/>
          <w:bCs/>
        </w:rPr>
        <w:t xml:space="preserve">YES </w:t>
      </w:r>
      <w:sdt>
        <w:sdtPr>
          <w:rPr>
            <w:rFonts w:ascii="Garamond" w:hAnsi="Garamond" w:cs="Times New Roman"/>
            <w:b/>
          </w:rPr>
          <w:id w:val="-1751272969"/>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Garamond" w:hAnsi="Garamond" w:cs="Times New Roman"/>
          <w:b/>
        </w:rPr>
        <w:tab/>
      </w:r>
      <w:r w:rsidRPr="00A84F09">
        <w:rPr>
          <w:rFonts w:ascii="Garamond" w:hAnsi="Garamond" w:cs="Times New Roman"/>
          <w:b/>
          <w:bCs/>
        </w:rPr>
        <w:t xml:space="preserve">NO </w:t>
      </w:r>
      <w:sdt>
        <w:sdtPr>
          <w:rPr>
            <w:rFonts w:ascii="Garamond" w:hAnsi="Garamond" w:cs="Times New Roman"/>
            <w:b/>
          </w:rPr>
          <w:id w:val="-62032314"/>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sidRPr="00F86F02">
        <w:rPr>
          <w:rFonts w:ascii="Garamond" w:hAnsi="Garamond" w:cs="Times New Roman"/>
          <w:b/>
        </w:rPr>
        <w:tab/>
      </w:r>
      <w:r w:rsidRPr="00A84F09">
        <w:rPr>
          <w:rFonts w:ascii="Garamond" w:hAnsi="Garamond" w:cs="Times New Roman"/>
          <w:b/>
          <w:bCs/>
        </w:rPr>
        <w:t>Plan is formatted appropriately including:</w:t>
      </w:r>
    </w:p>
    <w:p w:rsidR="006820BB" w:rsidRPr="00FA6497" w:rsidRDefault="006A2286" w:rsidP="006820BB">
      <w:pPr>
        <w:spacing w:after="60" w:line="240" w:lineRule="auto"/>
        <w:ind w:left="2520" w:hanging="360"/>
        <w:rPr>
          <w:rFonts w:ascii="Garamond" w:hAnsi="Garamond" w:cs="Times New Roman"/>
        </w:rPr>
      </w:pPr>
      <w:sdt>
        <w:sdtPr>
          <w:rPr>
            <w:rFonts w:ascii="Garamond" w:hAnsi="Garamond" w:cs="Times New Roman"/>
          </w:rPr>
          <w:id w:val="-1789193601"/>
          <w14:checkbox>
            <w14:checked w14:val="0"/>
            <w14:checkedState w14:val="2612" w14:font="MS Gothic"/>
            <w14:uncheckedState w14:val="2610" w14:font="MS Gothic"/>
          </w14:checkbox>
        </w:sdtPr>
        <w:sdtEndPr/>
        <w:sdtContent>
          <w:r w:rsidR="006820BB">
            <w:rPr>
              <w:rFonts w:ascii="MS Gothic" w:eastAsia="MS Gothic" w:hAnsi="MS Gothic" w:cs="Times New Roman" w:hint="eastAsia"/>
            </w:rPr>
            <w:t>☐</w:t>
          </w:r>
        </w:sdtContent>
      </w:sdt>
      <w:r w:rsidR="006820BB" w:rsidRPr="00FA6497">
        <w:rPr>
          <w:rFonts w:ascii="Garamond" w:hAnsi="Garamond" w:cs="Times New Roman"/>
        </w:rPr>
        <w:tab/>
        <w:t>Table of contents with</w:t>
      </w:r>
      <w:r w:rsidR="006820BB">
        <w:rPr>
          <w:rFonts w:ascii="Garamond" w:hAnsi="Garamond" w:cs="Times New Roman"/>
        </w:rPr>
        <w:t xml:space="preserve"> numbered and tabbed chapters.</w:t>
      </w:r>
    </w:p>
    <w:p w:rsidR="006820BB" w:rsidRPr="00FA6497" w:rsidRDefault="006A2286" w:rsidP="006820BB">
      <w:pPr>
        <w:spacing w:after="60" w:line="240" w:lineRule="auto"/>
        <w:ind w:left="2520" w:hanging="360"/>
        <w:rPr>
          <w:rFonts w:ascii="Garamond" w:hAnsi="Garamond" w:cs="Times New Roman"/>
        </w:rPr>
      </w:pPr>
      <w:sdt>
        <w:sdtPr>
          <w:rPr>
            <w:rFonts w:ascii="Garamond" w:hAnsi="Garamond" w:cs="Times New Roman"/>
          </w:rPr>
          <w:id w:val="-1269072844"/>
          <w14:checkbox>
            <w14:checked w14:val="0"/>
            <w14:checkedState w14:val="2612" w14:font="MS Gothic"/>
            <w14:uncheckedState w14:val="2610" w14:font="MS Gothic"/>
          </w14:checkbox>
        </w:sdtPr>
        <w:sdtEndPr/>
        <w:sdtContent>
          <w:r w:rsidR="006820BB">
            <w:rPr>
              <w:rFonts w:ascii="MS Gothic" w:eastAsia="MS Gothic" w:hAnsi="MS Gothic" w:cs="Times New Roman" w:hint="eastAsia"/>
            </w:rPr>
            <w:t>☐</w:t>
          </w:r>
        </w:sdtContent>
      </w:sdt>
      <w:r w:rsidR="006820BB" w:rsidRPr="00FA6497">
        <w:rPr>
          <w:rFonts w:ascii="Garamond" w:hAnsi="Garamond" w:cs="Times New Roman"/>
        </w:rPr>
        <w:tab/>
        <w:t>WA-spe</w:t>
      </w:r>
      <w:r w:rsidR="006820BB">
        <w:rPr>
          <w:rFonts w:ascii="Garamond" w:hAnsi="Garamond" w:cs="Times New Roman"/>
        </w:rPr>
        <w:t>cific information or WA Annex.</w:t>
      </w:r>
    </w:p>
    <w:p w:rsidR="006820BB" w:rsidRPr="00FA6497" w:rsidRDefault="006A2286" w:rsidP="006820BB">
      <w:pPr>
        <w:spacing w:after="60" w:line="240" w:lineRule="auto"/>
        <w:ind w:left="2520" w:hanging="360"/>
        <w:rPr>
          <w:rFonts w:ascii="Garamond" w:hAnsi="Garamond" w:cs="Times New Roman"/>
        </w:rPr>
      </w:pPr>
      <w:sdt>
        <w:sdtPr>
          <w:rPr>
            <w:rFonts w:ascii="Garamond" w:hAnsi="Garamond" w:cs="Times New Roman"/>
          </w:rPr>
          <w:id w:val="-2027934294"/>
          <w14:checkbox>
            <w14:checked w14:val="0"/>
            <w14:checkedState w14:val="2612" w14:font="MS Gothic"/>
            <w14:uncheckedState w14:val="2610" w14:font="MS Gothic"/>
          </w14:checkbox>
        </w:sdtPr>
        <w:sdtEndPr/>
        <w:sdtContent>
          <w:r w:rsidR="006820BB">
            <w:rPr>
              <w:rFonts w:ascii="MS Gothic" w:eastAsia="MS Gothic" w:hAnsi="MS Gothic" w:cs="Times New Roman" w:hint="eastAsia"/>
            </w:rPr>
            <w:t>☐</w:t>
          </w:r>
        </w:sdtContent>
      </w:sdt>
      <w:r w:rsidR="006820BB">
        <w:rPr>
          <w:rFonts w:ascii="Garamond" w:hAnsi="Garamond" w:cs="Times New Roman"/>
        </w:rPr>
        <w:tab/>
        <w:t>Replaceable pagination.</w:t>
      </w:r>
    </w:p>
    <w:p w:rsidR="006820BB" w:rsidRPr="0096560A" w:rsidRDefault="006820BB" w:rsidP="00A84F09">
      <w:pPr>
        <w:tabs>
          <w:tab w:val="left" w:pos="2160"/>
        </w:tabs>
        <w:spacing w:before="240" w:after="0" w:line="240" w:lineRule="auto"/>
        <w:ind w:left="1080" w:hanging="1080"/>
        <w:rPr>
          <w:rFonts w:ascii="Garamond" w:hAnsi="Garamond" w:cs="Times New Roman"/>
          <w:b/>
          <w:bCs/>
        </w:rPr>
      </w:pPr>
      <w:r w:rsidRPr="00A84F09">
        <w:rPr>
          <w:rFonts w:ascii="Garamond" w:hAnsi="Garamond" w:cs="Times New Roman"/>
          <w:b/>
          <w:bCs/>
        </w:rPr>
        <w:t xml:space="preserve">YES </w:t>
      </w:r>
      <w:sdt>
        <w:sdtPr>
          <w:rPr>
            <w:rFonts w:ascii="Garamond" w:hAnsi="Garamond" w:cs="Times New Roman"/>
            <w:b/>
          </w:rPr>
          <w:id w:val="-269778016"/>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Garamond" w:hAnsi="Garamond" w:cs="Times New Roman"/>
          <w:b/>
        </w:rPr>
        <w:tab/>
      </w:r>
      <w:r w:rsidRPr="00A84F09">
        <w:rPr>
          <w:rFonts w:ascii="Garamond" w:hAnsi="Garamond" w:cs="Times New Roman"/>
          <w:b/>
          <w:bCs/>
        </w:rPr>
        <w:t xml:space="preserve">NO </w:t>
      </w:r>
      <w:sdt>
        <w:sdtPr>
          <w:rPr>
            <w:rFonts w:ascii="Garamond" w:hAnsi="Garamond" w:cs="Times New Roman"/>
            <w:b/>
          </w:rPr>
          <w:id w:val="1669980937"/>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sidRPr="00F86F02">
        <w:rPr>
          <w:rFonts w:ascii="Garamond" w:hAnsi="Garamond" w:cs="Times New Roman"/>
          <w:b/>
        </w:rPr>
        <w:tab/>
      </w:r>
      <w:proofErr w:type="gramStart"/>
      <w:r w:rsidRPr="00A84F09">
        <w:rPr>
          <w:rFonts w:ascii="Garamond" w:hAnsi="Garamond" w:cs="Times New Roman"/>
          <w:b/>
          <w:bCs/>
        </w:rPr>
        <w:t>The</w:t>
      </w:r>
      <w:proofErr w:type="gramEnd"/>
      <w:r w:rsidRPr="00A84F09">
        <w:rPr>
          <w:rFonts w:ascii="Garamond" w:hAnsi="Garamond" w:cs="Times New Roman"/>
          <w:b/>
          <w:bCs/>
        </w:rPr>
        <w:t xml:space="preserve"> plan is functionally usable in responding to a spill.</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sz w:val="24"/>
            <w:szCs w:val="24"/>
          </w:rPr>
          <w:id w:val="-1007755456"/>
          <w:placeholder>
            <w:docPart w:val="B5976E818C28459288376E6556B849EF"/>
          </w:placeholder>
          <w:showingPlcHdr/>
        </w:sdtPr>
        <w:sdtEndPr/>
        <w:sdtContent>
          <w:r w:rsidRPr="007A3990">
            <w:rPr>
              <w:rStyle w:val="PlaceholderText"/>
              <w:rFonts w:ascii="Garamond" w:hAnsi="Garamond"/>
              <w:sz w:val="24"/>
              <w:szCs w:val="24"/>
            </w:rPr>
            <w:t>Enter section comment or type N/A</w:t>
          </w:r>
        </w:sdtContent>
      </w:sdt>
    </w:p>
    <w:p w:rsidR="006820BB" w:rsidRPr="00194D21" w:rsidRDefault="006820BB" w:rsidP="006820BB">
      <w:pPr>
        <w:pStyle w:val="Heading"/>
      </w:pPr>
      <w:r w:rsidRPr="00194D21">
        <w:t xml:space="preserve">PLAN </w:t>
      </w:r>
      <w:r>
        <w:t>UPDATES</w:t>
      </w:r>
      <w:r w:rsidRPr="00194D21">
        <w:t xml:space="preserve"> &amp; SIGNIFICANT CHANGES TO APPROVED PLANS:</w:t>
      </w:r>
      <w:r>
        <w:t xml:space="preserve"> </w:t>
      </w:r>
      <w:r w:rsidRPr="00194D21">
        <w:t xml:space="preserve"> WAC 173-182-140 &amp; 142</w:t>
      </w:r>
    </w:p>
    <w:p w:rsidR="006820BB" w:rsidRPr="00162DD1" w:rsidRDefault="006820BB" w:rsidP="006820BB">
      <w:pPr>
        <w:pStyle w:val="YesNo"/>
        <w:keepNext/>
        <w:spacing w:before="120"/>
      </w:pPr>
      <w:r w:rsidRPr="00162DD1">
        <w:t xml:space="preserve">YES </w:t>
      </w:r>
      <w:sdt>
        <w:sdtPr>
          <w:id w:val="1298105905"/>
          <w14:checkbox>
            <w14:checked w14:val="0"/>
            <w14:checkedState w14:val="2612" w14:font="MS Gothic"/>
            <w14:uncheckedState w14:val="2610" w14:font="MS Gothic"/>
          </w14:checkbox>
        </w:sdtPr>
        <w:sdtEndPr/>
        <w:sdtContent>
          <w:r w:rsidRPr="00162DD1">
            <w:rPr>
              <w:rFonts w:ascii="Segoe UI Symbol" w:hAnsi="Segoe UI Symbol" w:cs="Segoe UI Symbol"/>
            </w:rPr>
            <w:t>☐</w:t>
          </w:r>
        </w:sdtContent>
      </w:sdt>
      <w:r w:rsidRPr="00162DD1">
        <w:t xml:space="preserve"> </w:t>
      </w:r>
      <w:r w:rsidRPr="00162DD1">
        <w:tab/>
        <w:t xml:space="preserve">NO </w:t>
      </w:r>
      <w:sdt>
        <w:sdtPr>
          <w:id w:val="1472252093"/>
          <w14:checkbox>
            <w14:checked w14:val="0"/>
            <w14:checkedState w14:val="2612" w14:font="MS Gothic"/>
            <w14:uncheckedState w14:val="2610" w14:font="MS Gothic"/>
          </w14:checkbox>
        </w:sdtPr>
        <w:sdtEndPr/>
        <w:sdtContent>
          <w:r w:rsidRPr="00162DD1">
            <w:rPr>
              <w:rFonts w:ascii="Segoe UI Symbol" w:hAnsi="Segoe UI Symbol" w:cs="Segoe UI Symbol"/>
            </w:rPr>
            <w:t>☐</w:t>
          </w:r>
        </w:sdtContent>
      </w:sdt>
      <w:r w:rsidRPr="00162DD1">
        <w:tab/>
        <w:t>Plan contains procedures for updates including commitments to:</w:t>
      </w:r>
    </w:p>
    <w:p w:rsidR="006820BB" w:rsidRPr="00194D21" w:rsidRDefault="006A2286" w:rsidP="006820BB">
      <w:pPr>
        <w:pStyle w:val="CheckboxIndented"/>
      </w:pPr>
      <w:sdt>
        <w:sdtPr>
          <w:rPr>
            <w:b/>
          </w:rPr>
          <w:id w:val="1854540434"/>
          <w14:checkbox>
            <w14:checked w14:val="0"/>
            <w14:checkedState w14:val="2612" w14:font="MS Gothic"/>
            <w14:uncheckedState w14:val="2610" w14:font="MS Gothic"/>
          </w14:checkbox>
        </w:sdtPr>
        <w:sdtEndPr/>
        <w:sdtContent>
          <w:r w:rsidR="006820BB" w:rsidRPr="00162DD1">
            <w:rPr>
              <w:rFonts w:ascii="MS Gothic" w:eastAsia="MS Gothic" w:hAnsi="MS Gothic" w:hint="eastAsia"/>
              <w:b/>
            </w:rPr>
            <w:t>☐</w:t>
          </w:r>
        </w:sdtContent>
      </w:sdt>
      <w:r w:rsidR="006820BB" w:rsidRPr="00194D21">
        <w:tab/>
        <w:t>Provide 24</w:t>
      </w:r>
      <w:r w:rsidR="006A7930">
        <w:t>-</w:t>
      </w:r>
      <w:r w:rsidR="006820BB" w:rsidRPr="00194D21">
        <w:t>hour notice to Ecology of temporary or</w:t>
      </w:r>
      <w:r w:rsidR="006820BB">
        <w:t xml:space="preserve"> permanent significant changes.</w:t>
      </w:r>
    </w:p>
    <w:p w:rsidR="006820BB" w:rsidRPr="00194D21" w:rsidRDefault="006A2286" w:rsidP="006820BB">
      <w:pPr>
        <w:pStyle w:val="CheckboxIndented"/>
      </w:pPr>
      <w:sdt>
        <w:sdtPr>
          <w:rPr>
            <w:b/>
          </w:rPr>
          <w:id w:val="-1069723262"/>
          <w14:checkbox>
            <w14:checked w14:val="0"/>
            <w14:checkedState w14:val="2612" w14:font="MS Gothic"/>
            <w14:uncheckedState w14:val="2610" w14:font="MS Gothic"/>
          </w14:checkbox>
        </w:sdtPr>
        <w:sdtEndPr/>
        <w:sdtContent>
          <w:r w:rsidR="006820BB" w:rsidRPr="00162DD1">
            <w:rPr>
              <w:rFonts w:ascii="MS Gothic" w:eastAsia="MS Gothic" w:hAnsi="MS Gothic" w:hint="eastAsia"/>
              <w:b/>
            </w:rPr>
            <w:t>☐</w:t>
          </w:r>
        </w:sdtContent>
      </w:sdt>
      <w:r w:rsidR="006820BB" w:rsidRPr="00194D21">
        <w:tab/>
        <w:t>Update the plan to reflect permanent chan</w:t>
      </w:r>
      <w:r w:rsidR="006820BB">
        <w:t>ges to the plan within 30 days.</w:t>
      </w:r>
    </w:p>
    <w:p w:rsidR="006820BB" w:rsidRDefault="006A2286" w:rsidP="006820BB">
      <w:pPr>
        <w:pStyle w:val="CheckboxIndented"/>
      </w:pPr>
      <w:sdt>
        <w:sdtPr>
          <w:rPr>
            <w:b/>
          </w:rPr>
          <w:id w:val="1060134284"/>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194D21">
        <w:tab/>
        <w:t xml:space="preserve">Conduct an annual review of the plan. Update and </w:t>
      </w:r>
      <w:r w:rsidR="006820BB">
        <w:t>submit</w:t>
      </w:r>
      <w:r w:rsidR="006820BB" w:rsidRPr="00194D21">
        <w:t xml:space="preserve"> the amended plan</w:t>
      </w:r>
      <w:r w:rsidR="006820BB">
        <w:t xml:space="preserve"> to Ecology</w:t>
      </w:r>
      <w:r w:rsidR="006820BB" w:rsidRPr="00194D21">
        <w:t xml:space="preserve"> for review and approval</w:t>
      </w:r>
      <w:r w:rsidR="006820BB">
        <w:t>;</w:t>
      </w:r>
      <w:r w:rsidR="006820BB" w:rsidRPr="00194D21">
        <w:t xml:space="preserve"> or</w:t>
      </w:r>
      <w:r w:rsidR="006820BB">
        <w:t>,</w:t>
      </w:r>
      <w:r w:rsidR="006820BB" w:rsidRPr="00194D21">
        <w:t xml:space="preserve"> send a letter confirming the</w:t>
      </w:r>
      <w:r w:rsidR="006820BB">
        <w:t xml:space="preserve"> existing</w:t>
      </w:r>
      <w:r w:rsidR="006820BB" w:rsidRPr="00194D21">
        <w:t xml:space="preserve"> plan is accurate.</w:t>
      </w:r>
    </w:p>
    <w:p w:rsidR="006820BB" w:rsidRDefault="006820BB" w:rsidP="004A7E73">
      <w:pPr>
        <w:pStyle w:val="Heading"/>
        <w:spacing w:after="600"/>
        <w:rPr>
          <w:b w:val="0"/>
          <w:sz w:val="24"/>
          <w:szCs w:val="24"/>
        </w:rPr>
      </w:pPr>
      <w:r w:rsidRPr="00744065">
        <w:rPr>
          <w:sz w:val="24"/>
          <w:szCs w:val="24"/>
        </w:rPr>
        <w:t>Comment</w:t>
      </w:r>
      <w:r>
        <w:rPr>
          <w:b w:val="0"/>
          <w:sz w:val="24"/>
          <w:szCs w:val="24"/>
        </w:rPr>
        <w:t xml:space="preserve">: </w:t>
      </w:r>
      <w:r w:rsidRPr="00A84F09">
        <w:rPr>
          <w:sz w:val="24"/>
          <w:szCs w:val="24"/>
        </w:rPr>
        <w:t xml:space="preserve"> </w:t>
      </w:r>
      <w:sdt>
        <w:sdtPr>
          <w:rPr>
            <w:b w:val="0"/>
            <w:color w:val="808080" w:themeColor="background1" w:themeShade="80"/>
          </w:rPr>
          <w:id w:val="301656177"/>
          <w:placeholder>
            <w:docPart w:val="8F717835E1EE46A2AA93BE205AD6975C"/>
          </w:placeholder>
          <w:showingPlcHdr/>
        </w:sdtPr>
        <w:sdtEndPr/>
        <w:sdtContent>
          <w:r w:rsidRPr="00992C9E">
            <w:rPr>
              <w:b w:val="0"/>
              <w:color w:val="808080" w:themeColor="background1" w:themeShade="80"/>
            </w:rPr>
            <w:t>Enter section comment or type N/A</w:t>
          </w:r>
        </w:sdtContent>
      </w:sdt>
    </w:p>
    <w:p w:rsidR="006820BB" w:rsidRPr="002E4079" w:rsidRDefault="006820BB" w:rsidP="006820BB">
      <w:pPr>
        <w:pStyle w:val="Heading"/>
      </w:pPr>
      <w:r w:rsidRPr="002E4079">
        <w:t xml:space="preserve">POST-SPILL REVIEW AND DOCUMENTATION PROCEDURES: </w:t>
      </w:r>
      <w:r>
        <w:t xml:space="preserve"> </w:t>
      </w:r>
      <w:r w:rsidRPr="002E4079">
        <w:t>WAC 173-182-150</w:t>
      </w:r>
    </w:p>
    <w:p w:rsidR="006820BB" w:rsidRPr="002E4079" w:rsidRDefault="006820BB" w:rsidP="006820BB">
      <w:pPr>
        <w:pStyle w:val="YesNo"/>
        <w:spacing w:before="120"/>
      </w:pPr>
      <w:r>
        <w:t xml:space="preserve">YES </w:t>
      </w:r>
      <w:sdt>
        <w:sdtPr>
          <w:id w:val="1417589574"/>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tab/>
      </w:r>
      <w:r w:rsidRPr="002E4079">
        <w:t xml:space="preserve">NO </w:t>
      </w:r>
      <w:sdt>
        <w:sdtPr>
          <w:id w:val="-541434045"/>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rsidRPr="002E4079">
        <w:tab/>
        <w:t>Plan contains post-spill review a</w:t>
      </w:r>
      <w:r>
        <w:t xml:space="preserve">nd documentation procedures which include </w:t>
      </w:r>
      <w:r w:rsidRPr="002E4079">
        <w:t>a commitment to conduct debriefs</w:t>
      </w:r>
      <w:r>
        <w:t xml:space="preserve"> with Ecology and other participating agencies and organizations</w:t>
      </w:r>
      <w:r w:rsidRPr="002E4079">
        <w:t>.</w:t>
      </w:r>
    </w:p>
    <w:p w:rsidR="006820BB" w:rsidRPr="0096560A" w:rsidRDefault="006820BB" w:rsidP="004A7E73">
      <w:pPr>
        <w:pStyle w:val="Heading"/>
        <w:spacing w:after="600"/>
        <w:rPr>
          <w:sz w:val="24"/>
          <w:szCs w:val="24"/>
        </w:rPr>
      </w:pPr>
      <w:r w:rsidRPr="00A84F09">
        <w:rPr>
          <w:sz w:val="24"/>
          <w:szCs w:val="24"/>
        </w:rPr>
        <w:t xml:space="preserve">Comment:  </w:t>
      </w:r>
      <w:sdt>
        <w:sdtPr>
          <w:rPr>
            <w:sz w:val="24"/>
          </w:rPr>
          <w:id w:val="-776398198"/>
          <w:placeholder>
            <w:docPart w:val="A774940B140D4FA1BD698316686A1399"/>
          </w:placeholder>
          <w:showingPlcHdr/>
        </w:sdtPr>
        <w:sdtEndPr/>
        <w:sdtContent>
          <w:r w:rsidRPr="00992C9E">
            <w:rPr>
              <w:b w:val="0"/>
              <w:color w:val="808080" w:themeColor="background1" w:themeShade="80"/>
            </w:rPr>
            <w:t>Enter section comment or type N/A</w:t>
          </w:r>
        </w:sdtContent>
      </w:sdt>
    </w:p>
    <w:p w:rsidR="006820BB" w:rsidRPr="00A25E08" w:rsidRDefault="006820BB" w:rsidP="006820BB">
      <w:pPr>
        <w:pStyle w:val="Heading"/>
      </w:pPr>
      <w:r w:rsidRPr="00A25E08">
        <w:t>BINDING AGREEMENT:  WAC 173-182-220</w:t>
      </w:r>
    </w:p>
    <w:p w:rsidR="006820BB" w:rsidRPr="00A84F09" w:rsidRDefault="006820BB" w:rsidP="00A84F09">
      <w:pPr>
        <w:keepNext/>
        <w:keepLines/>
        <w:tabs>
          <w:tab w:val="left" w:pos="1080"/>
        </w:tabs>
        <w:spacing w:after="60" w:line="240" w:lineRule="auto"/>
        <w:ind w:left="2160" w:hanging="2160"/>
        <w:rPr>
          <w:rFonts w:ascii="Garamond" w:hAnsi="Garamond" w:cs="Times New Roman"/>
          <w:b/>
          <w:bCs/>
        </w:rPr>
      </w:pPr>
      <w:r w:rsidRPr="00A84F09">
        <w:rPr>
          <w:rFonts w:ascii="Garamond" w:hAnsi="Garamond" w:cs="Times New Roman"/>
          <w:b/>
          <w:bCs/>
        </w:rPr>
        <w:t xml:space="preserve">YES </w:t>
      </w:r>
      <w:sdt>
        <w:sdtPr>
          <w:rPr>
            <w:rFonts w:ascii="Garamond" w:hAnsi="Garamond" w:cs="Times New Roman"/>
            <w:b/>
          </w:rPr>
          <w:id w:val="-1596236558"/>
          <w14:checkbox>
            <w14:checked w14:val="0"/>
            <w14:checkedState w14:val="2612" w14:font="MS Gothic"/>
            <w14:uncheckedState w14:val="2610" w14:font="MS Gothic"/>
          </w14:checkbox>
        </w:sdtPr>
        <w:sdtEndPr/>
        <w:sdtContent>
          <w:r w:rsidRPr="000B3316">
            <w:rPr>
              <w:rFonts w:ascii="MS Gothic" w:eastAsia="MS Gothic" w:hAnsi="MS Gothic" w:cs="Times New Roman" w:hint="eastAsia"/>
              <w:b/>
            </w:rPr>
            <w:t>☐</w:t>
          </w:r>
        </w:sdtContent>
      </w:sdt>
      <w:r w:rsidRPr="000B3316">
        <w:rPr>
          <w:rFonts w:ascii="Garamond" w:hAnsi="Garamond" w:cs="Times New Roman"/>
          <w:b/>
        </w:rPr>
        <w:tab/>
      </w:r>
      <w:r w:rsidRPr="00A84F09">
        <w:rPr>
          <w:rFonts w:ascii="Garamond" w:hAnsi="Garamond" w:cs="Times New Roman"/>
          <w:b/>
          <w:bCs/>
        </w:rPr>
        <w:t xml:space="preserve">NO </w:t>
      </w:r>
      <w:sdt>
        <w:sdtPr>
          <w:rPr>
            <w:rFonts w:ascii="Garamond" w:hAnsi="Garamond" w:cs="Times New Roman"/>
            <w:b/>
          </w:rPr>
          <w:id w:val="104318842"/>
          <w14:checkbox>
            <w14:checked w14:val="0"/>
            <w14:checkedState w14:val="2612" w14:font="MS Gothic"/>
            <w14:uncheckedState w14:val="2610" w14:font="MS Gothic"/>
          </w14:checkbox>
        </w:sdtPr>
        <w:sdtEndPr/>
        <w:sdtContent>
          <w:r w:rsidRPr="000B3316">
            <w:rPr>
              <w:rFonts w:ascii="MS Gothic" w:eastAsia="MS Gothic" w:hAnsi="MS Gothic" w:cs="Times New Roman" w:hint="eastAsia"/>
              <w:b/>
            </w:rPr>
            <w:t>☐</w:t>
          </w:r>
        </w:sdtContent>
      </w:sdt>
      <w:r w:rsidRPr="000B3316">
        <w:rPr>
          <w:rFonts w:ascii="Garamond" w:hAnsi="Garamond" w:cs="Times New Roman"/>
          <w:b/>
        </w:rPr>
        <w:tab/>
      </w:r>
      <w:r w:rsidRPr="00A84F09">
        <w:rPr>
          <w:rFonts w:ascii="Garamond" w:hAnsi="Garamond" w:cs="Times New Roman"/>
          <w:b/>
          <w:bCs/>
        </w:rPr>
        <w:t xml:space="preserve">Plan contains a binding agreement signed by person(s) with the authority to bind the owners and operators to the plan. </w:t>
      </w:r>
    </w:p>
    <w:p w:rsidR="006820BB" w:rsidRPr="00A84F09" w:rsidRDefault="006A2286" w:rsidP="00A84F09">
      <w:pPr>
        <w:keepNext/>
        <w:keepLines/>
        <w:tabs>
          <w:tab w:val="left" w:pos="1080"/>
        </w:tabs>
        <w:spacing w:after="60" w:line="240" w:lineRule="auto"/>
        <w:ind w:left="2160"/>
        <w:rPr>
          <w:rFonts w:ascii="Garamond" w:hAnsi="Garamond" w:cs="Times New Roman"/>
          <w:b/>
          <w:bCs/>
        </w:rPr>
      </w:pPr>
      <w:sdt>
        <w:sdtPr>
          <w:rPr>
            <w:rFonts w:ascii="Garamond" w:hAnsi="Garamond" w:cs="Times New Roman"/>
            <w:b/>
          </w:rPr>
          <w:id w:val="-510524604"/>
          <w14:checkbox>
            <w14:checked w14:val="1"/>
            <w14:checkedState w14:val="2612" w14:font="MS Gothic"/>
            <w14:uncheckedState w14:val="2610" w14:font="MS Gothic"/>
          </w14:checkbox>
        </w:sdtPr>
        <w:sdtEndPr/>
        <w:sdtContent>
          <w:r w:rsidR="004A7E73">
            <w:rPr>
              <w:rFonts w:ascii="MS Gothic" w:eastAsia="MS Gothic" w:hAnsi="MS Gothic" w:cs="Times New Roman" w:hint="eastAsia"/>
              <w:b/>
            </w:rPr>
            <w:t>☒</w:t>
          </w:r>
        </w:sdtContent>
      </w:sdt>
      <w:r w:rsidR="006820BB" w:rsidRPr="00A84F09">
        <w:rPr>
          <w:rFonts w:ascii="Garamond" w:hAnsi="Garamond" w:cs="Times New Roman"/>
          <w:b/>
          <w:bCs/>
        </w:rPr>
        <w:t xml:space="preserve">  Plan is submitted by </w:t>
      </w:r>
    </w:p>
    <w:p w:rsidR="006820BB" w:rsidRPr="002E4079" w:rsidRDefault="006A2286" w:rsidP="006820BB">
      <w:pPr>
        <w:pStyle w:val="CheckboxIndented"/>
        <w:ind w:left="2880"/>
      </w:pPr>
      <w:sdt>
        <w:sdtPr>
          <w:rPr>
            <w:b/>
          </w:rPr>
          <w:id w:val="-1130010075"/>
          <w14:checkbox>
            <w14:checked w14:val="0"/>
            <w14:checkedState w14:val="2612" w14:font="MS Gothic"/>
            <w14:uncheckedState w14:val="2610" w14:font="MS Gothic"/>
          </w14:checkbox>
        </w:sdtPr>
        <w:sdtEndPr/>
        <w:sdtContent>
          <w:r w:rsidR="006820BB" w:rsidRPr="0078735D">
            <w:rPr>
              <w:rFonts w:ascii="Segoe UI Symbol" w:hAnsi="Segoe UI Symbol" w:cs="Segoe UI Symbol"/>
              <w:b/>
            </w:rPr>
            <w:t>☐</w:t>
          </w:r>
        </w:sdtContent>
      </w:sdt>
      <w:r w:rsidR="006820BB" w:rsidRPr="002E4079">
        <w:tab/>
      </w:r>
      <w:r w:rsidR="006820BB" w:rsidRPr="008C4C4A">
        <w:t>An authorized owner, or operator, or a designee with authority to bind the owners and operators of the facilities</w:t>
      </w:r>
      <w:r w:rsidR="006820BB">
        <w:t xml:space="preserve"> or vessels covered by the plan.</w:t>
      </w:r>
    </w:p>
    <w:p w:rsidR="006820BB" w:rsidRPr="002E4079" w:rsidRDefault="006A2286" w:rsidP="006820BB">
      <w:pPr>
        <w:pStyle w:val="CheckboxIndented"/>
        <w:ind w:left="2880"/>
      </w:pPr>
      <w:sdt>
        <w:sdtPr>
          <w:rPr>
            <w:b/>
          </w:rPr>
          <w:id w:val="1479802062"/>
          <w14:checkbox>
            <w14:checked w14:val="0"/>
            <w14:checkedState w14:val="2612" w14:font="MS Gothic"/>
            <w14:uncheckedState w14:val="2610" w14:font="MS Gothic"/>
          </w14:checkbox>
        </w:sdtPr>
        <w:sdtEndPr/>
        <w:sdtContent>
          <w:r w:rsidR="006820BB" w:rsidRPr="0078735D">
            <w:rPr>
              <w:rFonts w:ascii="Segoe UI Symbol" w:hAnsi="Segoe UI Symbol" w:cs="Segoe UI Symbol"/>
              <w:b/>
            </w:rPr>
            <w:t>☐</w:t>
          </w:r>
        </w:sdtContent>
      </w:sdt>
      <w:r w:rsidR="006820BB" w:rsidRPr="002E4079">
        <w:tab/>
      </w:r>
      <w:r w:rsidR="006820BB" w:rsidRPr="008C4C4A">
        <w:t xml:space="preserve">An authorized representative(s) of a nonprofit corporation established to provide oil </w:t>
      </w:r>
      <w:r w:rsidR="006820BB">
        <w:t>spill contingency plan coverage.</w:t>
      </w:r>
    </w:p>
    <w:p w:rsidR="006820BB" w:rsidRPr="002E4079" w:rsidRDefault="006A2286" w:rsidP="006820BB">
      <w:pPr>
        <w:pStyle w:val="CheckboxIndented"/>
        <w:ind w:left="2880"/>
      </w:pPr>
      <w:sdt>
        <w:sdtPr>
          <w:rPr>
            <w:b/>
          </w:rPr>
          <w:id w:val="-619993557"/>
          <w14:checkbox>
            <w14:checked w14:val="0"/>
            <w14:checkedState w14:val="2612" w14:font="MS Gothic"/>
            <w14:uncheckedState w14:val="2610" w14:font="MS Gothic"/>
          </w14:checkbox>
        </w:sdtPr>
        <w:sdtEndPr/>
        <w:sdtContent>
          <w:r w:rsidR="006820BB" w:rsidRPr="0078735D">
            <w:rPr>
              <w:rFonts w:ascii="Segoe UI Symbol" w:hAnsi="Segoe UI Symbol" w:cs="Segoe UI Symbol"/>
              <w:b/>
            </w:rPr>
            <w:t>☐</w:t>
          </w:r>
        </w:sdtContent>
      </w:sdt>
      <w:r w:rsidR="006820BB" w:rsidRPr="002E4079">
        <w:tab/>
      </w:r>
      <w:r w:rsidR="006820BB" w:rsidRPr="008C4C4A">
        <w:t>An authorized resident agent of th</w:t>
      </w:r>
      <w:r w:rsidR="006820BB">
        <w:t>e vessel(s) submitting the plan.</w:t>
      </w:r>
    </w:p>
    <w:p w:rsidR="006820BB" w:rsidRPr="000B3316" w:rsidRDefault="006A2286" w:rsidP="00A84F09">
      <w:pPr>
        <w:pStyle w:val="CheckboxIndented"/>
        <w:ind w:left="2880"/>
        <w:rPr>
          <w:b/>
        </w:rPr>
      </w:pPr>
      <w:sdt>
        <w:sdtPr>
          <w:rPr>
            <w:b/>
          </w:rPr>
          <w:id w:val="237673064"/>
          <w14:checkbox>
            <w14:checked w14:val="0"/>
            <w14:checkedState w14:val="2612" w14:font="MS Gothic"/>
            <w14:uncheckedState w14:val="2610" w14:font="MS Gothic"/>
          </w14:checkbox>
        </w:sdtPr>
        <w:sdtEndPr/>
        <w:sdtContent>
          <w:r w:rsidR="006820BB" w:rsidRPr="0078735D">
            <w:rPr>
              <w:rFonts w:ascii="Segoe UI Symbol" w:hAnsi="Segoe UI Symbol" w:cs="Segoe UI Symbol"/>
              <w:b/>
            </w:rPr>
            <w:t>☐</w:t>
          </w:r>
        </w:sdtContent>
      </w:sdt>
      <w:r w:rsidR="006820BB" w:rsidRPr="002E4079">
        <w:tab/>
      </w:r>
      <w:r w:rsidR="006820BB" w:rsidRPr="008C4C4A">
        <w:t xml:space="preserve">An authorized representative(s) of a company contracted to the vessel or facility and approved by </w:t>
      </w:r>
      <w:r w:rsidR="006820BB">
        <w:t xml:space="preserve">Ecology </w:t>
      </w:r>
      <w:r w:rsidR="006820BB" w:rsidRPr="008C4C4A">
        <w:t>to provide containment and clean-up services.</w:t>
      </w:r>
    </w:p>
    <w:p w:rsidR="006820BB" w:rsidRPr="0096560A" w:rsidRDefault="006A2286" w:rsidP="004A7E73">
      <w:pPr>
        <w:keepNext/>
        <w:keepLines/>
        <w:tabs>
          <w:tab w:val="left" w:pos="1080"/>
        </w:tabs>
        <w:spacing w:after="60" w:line="240" w:lineRule="auto"/>
        <w:ind w:left="2160"/>
        <w:rPr>
          <w:rFonts w:ascii="Garamond" w:hAnsi="Garamond" w:cs="Times New Roman"/>
          <w:b/>
          <w:bCs/>
        </w:rPr>
      </w:pPr>
      <w:sdt>
        <w:sdtPr>
          <w:rPr>
            <w:rFonts w:ascii="Garamond" w:hAnsi="Garamond" w:cs="Times New Roman"/>
            <w:b/>
          </w:rPr>
          <w:id w:val="-925501076"/>
          <w14:checkbox>
            <w14:checked w14:val="1"/>
            <w14:checkedState w14:val="2612" w14:font="MS Gothic"/>
            <w14:uncheckedState w14:val="2610" w14:font="MS Gothic"/>
          </w14:checkbox>
        </w:sdtPr>
        <w:sdtEndPr/>
        <w:sdtContent>
          <w:r w:rsidR="004A7E73">
            <w:rPr>
              <w:rFonts w:ascii="MS Gothic" w:eastAsia="MS Gothic" w:hAnsi="MS Gothic" w:cs="Times New Roman" w:hint="eastAsia"/>
              <w:b/>
            </w:rPr>
            <w:t>☒</w:t>
          </w:r>
        </w:sdtContent>
      </w:sdt>
      <w:r w:rsidR="006820BB" w:rsidRPr="00A84F09">
        <w:rPr>
          <w:rFonts w:ascii="Garamond" w:hAnsi="Garamond" w:cs="Times New Roman"/>
          <w:b/>
          <w:bCs/>
        </w:rPr>
        <w:t xml:space="preserve">  Plan contains Ecology’s binding agreement form </w:t>
      </w:r>
      <w:hyperlink r:id="rId13" w:history="1">
        <w:r w:rsidR="006820BB" w:rsidRPr="00A84F09">
          <w:rPr>
            <w:rStyle w:val="Hyperlink"/>
            <w:rFonts w:ascii="Garamond" w:hAnsi="Garamond" w:cs="Times New Roman"/>
            <w:b/>
            <w:bCs/>
          </w:rPr>
          <w:t>ECY 070-612</w:t>
        </w:r>
      </w:hyperlink>
      <w:r w:rsidR="006820BB" w:rsidRPr="00A84F09">
        <w:rPr>
          <w:rFonts w:ascii="Garamond" w:hAnsi="Garamond" w:cs="Times New Roman"/>
          <w:b/>
          <w:bCs/>
        </w:rPr>
        <w:t>.</w:t>
      </w:r>
    </w:p>
    <w:p w:rsidR="006820BB" w:rsidRPr="000B3316" w:rsidRDefault="006820BB" w:rsidP="004A7E73">
      <w:pPr>
        <w:keepNext/>
        <w:keepLines/>
        <w:tabs>
          <w:tab w:val="left" w:pos="1080"/>
        </w:tabs>
        <w:spacing w:after="60" w:line="240" w:lineRule="auto"/>
        <w:ind w:left="2160"/>
        <w:rPr>
          <w:rFonts w:ascii="Garamond" w:hAnsi="Garamond" w:cs="Times New Roman"/>
        </w:rPr>
      </w:pPr>
      <w:r w:rsidRPr="000B3316">
        <w:rPr>
          <w:rFonts w:ascii="Garamond" w:hAnsi="Garamond" w:cs="Times New Roman"/>
        </w:rPr>
        <w:t>Or,</w:t>
      </w:r>
    </w:p>
    <w:p w:rsidR="006820BB" w:rsidRPr="0096560A" w:rsidRDefault="006A2286" w:rsidP="004A7E73">
      <w:pPr>
        <w:keepNext/>
        <w:keepLines/>
        <w:tabs>
          <w:tab w:val="left" w:pos="1080"/>
        </w:tabs>
        <w:spacing w:after="60" w:line="240" w:lineRule="auto"/>
        <w:ind w:left="2160"/>
        <w:rPr>
          <w:rFonts w:ascii="Garamond" w:hAnsi="Garamond" w:cs="Times New Roman"/>
          <w:b/>
          <w:bCs/>
        </w:rPr>
      </w:pPr>
      <w:sdt>
        <w:sdtPr>
          <w:rPr>
            <w:rFonts w:ascii="Garamond" w:hAnsi="Garamond" w:cs="Times New Roman"/>
            <w:b/>
          </w:rPr>
          <w:id w:val="977954881"/>
          <w14:checkbox>
            <w14:checked w14:val="0"/>
            <w14:checkedState w14:val="2612" w14:font="MS Gothic"/>
            <w14:uncheckedState w14:val="2610" w14:font="MS Gothic"/>
          </w14:checkbox>
        </w:sdtPr>
        <w:sdtEndPr/>
        <w:sdtContent>
          <w:r w:rsidR="006820BB" w:rsidRPr="000B3316">
            <w:rPr>
              <w:rFonts w:ascii="MS Gothic" w:eastAsia="MS Gothic" w:hAnsi="MS Gothic" w:cs="Times New Roman" w:hint="eastAsia"/>
              <w:b/>
            </w:rPr>
            <w:t>☐</w:t>
          </w:r>
        </w:sdtContent>
      </w:sdt>
      <w:r w:rsidR="006820BB" w:rsidRPr="00A84F09">
        <w:rPr>
          <w:rFonts w:ascii="Garamond" w:hAnsi="Garamond" w:cs="Times New Roman"/>
          <w:b/>
          <w:bCs/>
        </w:rPr>
        <w:t xml:space="preserve">  An equivalent binding agreement that includes:</w:t>
      </w:r>
    </w:p>
    <w:p w:rsidR="006820BB" w:rsidRPr="000B3316" w:rsidRDefault="006A2286" w:rsidP="004A7E73">
      <w:pPr>
        <w:keepNext/>
        <w:keepLines/>
        <w:tabs>
          <w:tab w:val="left" w:pos="1080"/>
        </w:tabs>
        <w:spacing w:after="60" w:line="240" w:lineRule="auto"/>
        <w:ind w:left="2880" w:hanging="360"/>
        <w:rPr>
          <w:rFonts w:ascii="Garamond" w:hAnsi="Garamond" w:cs="Times New Roman"/>
        </w:rPr>
      </w:pPr>
      <w:sdt>
        <w:sdtPr>
          <w:rPr>
            <w:rFonts w:ascii="Garamond" w:hAnsi="Garamond" w:cs="Times New Roman"/>
            <w:b/>
          </w:rPr>
          <w:id w:val="524212548"/>
          <w14:checkbox>
            <w14:checked w14:val="0"/>
            <w14:checkedState w14:val="2612" w14:font="MS Gothic"/>
            <w14:uncheckedState w14:val="2610" w14:font="MS Gothic"/>
          </w14:checkbox>
        </w:sdtPr>
        <w:sdtEndPr/>
        <w:sdtContent>
          <w:r w:rsidR="006820BB" w:rsidRPr="000B3316">
            <w:rPr>
              <w:rFonts w:ascii="MS Gothic" w:eastAsia="MS Gothic" w:hAnsi="MS Gothic" w:cs="Times New Roman" w:hint="eastAsia"/>
              <w:b/>
            </w:rPr>
            <w:t>☐</w:t>
          </w:r>
        </w:sdtContent>
      </w:sdt>
      <w:r w:rsidR="006820BB" w:rsidRPr="00A84F09">
        <w:rPr>
          <w:rFonts w:ascii="Garamond" w:hAnsi="Garamond" w:cs="Times New Roman"/>
          <w:b/>
          <w:bCs/>
        </w:rPr>
        <w:t xml:space="preserve">  </w:t>
      </w:r>
      <w:r w:rsidR="006820BB" w:rsidRPr="000B3316">
        <w:rPr>
          <w:rFonts w:ascii="Garamond" w:hAnsi="Garamond" w:cs="Times New Roman"/>
        </w:rPr>
        <w:t>The name, address, phone number, email address, and website of the submitting party.</w:t>
      </w:r>
    </w:p>
    <w:p w:rsidR="006820BB" w:rsidRPr="000B3316" w:rsidRDefault="006A2286" w:rsidP="006820BB">
      <w:pPr>
        <w:spacing w:after="60" w:line="240" w:lineRule="auto"/>
        <w:ind w:left="2520"/>
        <w:rPr>
          <w:rFonts w:ascii="Garamond" w:hAnsi="Garamond" w:cs="Times New Roman"/>
        </w:rPr>
      </w:pPr>
      <w:sdt>
        <w:sdtPr>
          <w:rPr>
            <w:rFonts w:ascii="Garamond" w:hAnsi="Garamond" w:cs="Times New Roman"/>
            <w:b/>
          </w:rPr>
          <w:id w:val="1917357082"/>
          <w14:checkbox>
            <w14:checked w14:val="0"/>
            <w14:checkedState w14:val="2612" w14:font="MS Gothic"/>
            <w14:uncheckedState w14:val="2610" w14:font="MS Gothic"/>
          </w14:checkbox>
        </w:sdtPr>
        <w:sdtEndPr/>
        <w:sdtContent>
          <w:r w:rsidR="006820BB">
            <w:rPr>
              <w:rFonts w:ascii="MS Gothic" w:eastAsia="MS Gothic" w:hAnsi="MS Gothic" w:cs="Times New Roman" w:hint="eastAsia"/>
              <w:b/>
            </w:rPr>
            <w:t>☐</w:t>
          </w:r>
        </w:sdtContent>
      </w:sdt>
      <w:r w:rsidR="006820BB" w:rsidRPr="000B3316">
        <w:rPr>
          <w:rFonts w:ascii="Garamond" w:hAnsi="Garamond" w:cs="Times New Roman"/>
        </w:rPr>
        <w:tab/>
        <w:t xml:space="preserve">Acceptance of the plan and commitment to a </w:t>
      </w:r>
      <w:r w:rsidR="006820BB" w:rsidRPr="00FC0C8C">
        <w:rPr>
          <w:rFonts w:ascii="Garamond" w:hAnsi="Garamond" w:cs="Times New Roman"/>
        </w:rPr>
        <w:t>safe and immediate response to spills and to substantial threats of spills that occur in, or could impact Washington waters or Washington's natural, cultural and economic resources</w:t>
      </w:r>
      <w:r w:rsidR="006820BB" w:rsidRPr="000B3316">
        <w:rPr>
          <w:rFonts w:ascii="Garamond" w:hAnsi="Garamond" w:cs="Times New Roman"/>
        </w:rPr>
        <w:t>.</w:t>
      </w:r>
    </w:p>
    <w:p w:rsidR="006820BB" w:rsidRPr="000B3316" w:rsidRDefault="006A2286" w:rsidP="006820BB">
      <w:pPr>
        <w:spacing w:after="60" w:line="240" w:lineRule="auto"/>
        <w:ind w:left="2520"/>
        <w:rPr>
          <w:rFonts w:ascii="Garamond" w:hAnsi="Garamond" w:cs="Times New Roman"/>
        </w:rPr>
      </w:pPr>
      <w:sdt>
        <w:sdtPr>
          <w:rPr>
            <w:rFonts w:ascii="Garamond" w:hAnsi="Garamond" w:cs="Times New Roman"/>
            <w:b/>
          </w:rPr>
          <w:id w:val="-1094083914"/>
          <w14:checkbox>
            <w14:checked w14:val="0"/>
            <w14:checkedState w14:val="2612" w14:font="MS Gothic"/>
            <w14:uncheckedState w14:val="2610" w14:font="MS Gothic"/>
          </w14:checkbox>
        </w:sdtPr>
        <w:sdtEndPr/>
        <w:sdtContent>
          <w:r w:rsidR="006820BB" w:rsidRPr="000B3316">
            <w:rPr>
              <w:rFonts w:ascii="MS Gothic" w:eastAsia="MS Gothic" w:hAnsi="MS Gothic" w:cs="Times New Roman" w:hint="eastAsia"/>
              <w:b/>
            </w:rPr>
            <w:t>☐</w:t>
          </w:r>
        </w:sdtContent>
      </w:sdt>
      <w:r w:rsidR="006820BB" w:rsidRPr="000B3316">
        <w:rPr>
          <w:rFonts w:ascii="Garamond" w:hAnsi="Garamond" w:cs="Times New Roman"/>
        </w:rPr>
        <w:tab/>
        <w:t xml:space="preserve">Commitment to having an incident commander in state within </w:t>
      </w:r>
      <w:r w:rsidR="00487544">
        <w:rPr>
          <w:rFonts w:ascii="Garamond" w:hAnsi="Garamond" w:cs="Times New Roman"/>
        </w:rPr>
        <w:t>six hours</w:t>
      </w:r>
      <w:r w:rsidR="006820BB" w:rsidRPr="000B3316">
        <w:rPr>
          <w:rFonts w:ascii="Garamond" w:hAnsi="Garamond" w:cs="Times New Roman"/>
        </w:rPr>
        <w:t xml:space="preserve"> after notification of the spill.</w:t>
      </w:r>
    </w:p>
    <w:p w:rsidR="006820BB" w:rsidRDefault="006A2286" w:rsidP="006820BB">
      <w:pPr>
        <w:spacing w:after="60" w:line="240" w:lineRule="auto"/>
        <w:ind w:left="2520"/>
        <w:rPr>
          <w:rFonts w:ascii="Garamond" w:hAnsi="Garamond" w:cs="Times New Roman"/>
        </w:rPr>
      </w:pPr>
      <w:sdt>
        <w:sdtPr>
          <w:rPr>
            <w:rFonts w:ascii="Garamond" w:hAnsi="Garamond" w:cs="Times New Roman"/>
            <w:b/>
          </w:rPr>
          <w:id w:val="679705417"/>
          <w14:checkbox>
            <w14:checked w14:val="0"/>
            <w14:checkedState w14:val="2612" w14:font="MS Gothic"/>
            <w14:uncheckedState w14:val="2610" w14:font="MS Gothic"/>
          </w14:checkbox>
        </w:sdtPr>
        <w:sdtEndPr/>
        <w:sdtContent>
          <w:r w:rsidR="006820BB" w:rsidRPr="000B3316">
            <w:rPr>
              <w:rFonts w:ascii="MS Gothic" w:eastAsia="MS Gothic" w:hAnsi="MS Gothic" w:cs="Times New Roman" w:hint="eastAsia"/>
              <w:b/>
            </w:rPr>
            <w:t>☐</w:t>
          </w:r>
        </w:sdtContent>
      </w:sdt>
      <w:r w:rsidR="006820BB" w:rsidRPr="000B3316">
        <w:rPr>
          <w:rFonts w:ascii="Garamond" w:hAnsi="Garamond" w:cs="Times New Roman"/>
        </w:rPr>
        <w:tab/>
        <w:t xml:space="preserve">Commitment to the implementation and use of the plan </w:t>
      </w:r>
      <w:r w:rsidR="006820BB" w:rsidRPr="00FC0C8C">
        <w:rPr>
          <w:rFonts w:ascii="Garamond" w:hAnsi="Garamond" w:cs="Times New Roman"/>
        </w:rPr>
        <w:t>during a spill and substantial threat of a spill, and to the training of personnel to implement the plan</w:t>
      </w:r>
      <w:r w:rsidR="006820BB" w:rsidRPr="000B3316">
        <w:rPr>
          <w:rFonts w:ascii="Garamond" w:hAnsi="Garamond" w:cs="Times New Roman"/>
        </w:rPr>
        <w:t>.</w:t>
      </w:r>
    </w:p>
    <w:p w:rsidR="006820BB" w:rsidRPr="000B3316" w:rsidRDefault="006A2286" w:rsidP="006820BB">
      <w:pPr>
        <w:spacing w:after="60" w:line="240" w:lineRule="auto"/>
        <w:ind w:left="2520"/>
        <w:rPr>
          <w:rFonts w:ascii="Garamond" w:hAnsi="Garamond" w:cs="Times New Roman"/>
        </w:rPr>
      </w:pPr>
      <w:sdt>
        <w:sdtPr>
          <w:rPr>
            <w:rFonts w:ascii="Garamond" w:hAnsi="Garamond" w:cs="Times New Roman"/>
            <w:b/>
          </w:rPr>
          <w:id w:val="-1435055891"/>
          <w14:checkbox>
            <w14:checked w14:val="0"/>
            <w14:checkedState w14:val="2612" w14:font="MS Gothic"/>
            <w14:uncheckedState w14:val="2610" w14:font="MS Gothic"/>
          </w14:checkbox>
        </w:sdtPr>
        <w:sdtEndPr/>
        <w:sdtContent>
          <w:r w:rsidR="006820BB" w:rsidRPr="000B3316">
            <w:rPr>
              <w:rFonts w:ascii="MS Gothic" w:eastAsia="MS Gothic" w:hAnsi="MS Gothic" w:cs="Times New Roman" w:hint="eastAsia"/>
              <w:b/>
            </w:rPr>
            <w:t>☐</w:t>
          </w:r>
        </w:sdtContent>
      </w:sdt>
      <w:r w:rsidR="006820BB" w:rsidRPr="000B3316">
        <w:rPr>
          <w:rFonts w:ascii="Garamond" w:hAnsi="Garamond" w:cs="Times New Roman"/>
        </w:rPr>
        <w:tab/>
      </w:r>
      <w:r w:rsidR="006820BB" w:rsidRPr="00FC0C8C">
        <w:rPr>
          <w:rFonts w:ascii="Garamond" w:hAnsi="Garamond" w:cs="Times New Roman"/>
        </w:rPr>
        <w:t xml:space="preserve"> </w:t>
      </w:r>
      <w:r w:rsidR="006820BB">
        <w:rPr>
          <w:rFonts w:ascii="Garamond" w:hAnsi="Garamond" w:cs="Times New Roman"/>
        </w:rPr>
        <w:t>Verification of authority and capability to make</w:t>
      </w:r>
      <w:r w:rsidR="006820BB" w:rsidRPr="00FC0C8C">
        <w:rPr>
          <w:rFonts w:ascii="Garamond" w:hAnsi="Garamond" w:cs="Times New Roman"/>
        </w:rPr>
        <w:t xml:space="preserve"> necessary and appropriate expenditures in order to implement plan provisions</w:t>
      </w:r>
      <w:r w:rsidR="00487544">
        <w:rPr>
          <w:rFonts w:ascii="Garamond" w:hAnsi="Garamond" w:cs="Times New Roman"/>
        </w:rPr>
        <w:t>.</w:t>
      </w:r>
    </w:p>
    <w:p w:rsidR="006820BB" w:rsidRPr="000B3316" w:rsidRDefault="006A2286" w:rsidP="006820BB">
      <w:pPr>
        <w:spacing w:after="0" w:line="240" w:lineRule="auto"/>
        <w:ind w:left="2520"/>
        <w:rPr>
          <w:rFonts w:ascii="Garamond" w:hAnsi="Garamond" w:cs="Times New Roman"/>
        </w:rPr>
      </w:pPr>
      <w:sdt>
        <w:sdtPr>
          <w:rPr>
            <w:rFonts w:ascii="Garamond" w:hAnsi="Garamond" w:cs="Times New Roman"/>
            <w:b/>
          </w:rPr>
          <w:id w:val="1267961093"/>
          <w14:checkbox>
            <w14:checked w14:val="0"/>
            <w14:checkedState w14:val="2612" w14:font="MS Gothic"/>
            <w14:uncheckedState w14:val="2610" w14:font="MS Gothic"/>
          </w14:checkbox>
        </w:sdtPr>
        <w:sdtEndPr/>
        <w:sdtContent>
          <w:r w:rsidR="006820BB" w:rsidRPr="000B3316">
            <w:rPr>
              <w:rFonts w:ascii="MS Gothic" w:eastAsia="MS Gothic" w:hAnsi="MS Gothic" w:cs="Times New Roman" w:hint="eastAsia"/>
              <w:b/>
            </w:rPr>
            <w:t>☐</w:t>
          </w:r>
        </w:sdtContent>
      </w:sdt>
      <w:r w:rsidR="006820BB">
        <w:rPr>
          <w:rFonts w:ascii="Garamond" w:hAnsi="Garamond" w:cs="Times New Roman"/>
        </w:rPr>
        <w:tab/>
        <w:t xml:space="preserve">Commitment to working in </w:t>
      </w:r>
      <w:r w:rsidR="00D2063E">
        <w:rPr>
          <w:rFonts w:ascii="Garamond" w:hAnsi="Garamond" w:cs="Times New Roman"/>
        </w:rPr>
        <w:t>Unified Command</w:t>
      </w:r>
      <w:r w:rsidR="006820BB">
        <w:rPr>
          <w:rFonts w:ascii="Garamond" w:hAnsi="Garamond" w:cs="Times New Roman"/>
        </w:rPr>
        <w:t xml:space="preserve"> within</w:t>
      </w:r>
      <w:r w:rsidR="006820BB" w:rsidRPr="000B3316">
        <w:rPr>
          <w:rFonts w:ascii="Garamond" w:hAnsi="Garamond" w:cs="Times New Roman"/>
        </w:rPr>
        <w:t xml:space="preserve"> </w:t>
      </w:r>
      <w:r w:rsidR="006820BB" w:rsidRPr="00FC0C8C">
        <w:rPr>
          <w:rFonts w:ascii="Garamond" w:hAnsi="Garamond" w:cs="Times New Roman"/>
        </w:rPr>
        <w:t>the incident command system to ensure that all personnel and equipment resources necessary to the response will be called out to clean up the spill safely and to the maximum extent practicable</w:t>
      </w:r>
      <w:r w:rsidR="006820BB" w:rsidRPr="000B3316">
        <w:rPr>
          <w:rFonts w:ascii="Garamond" w:hAnsi="Garamond" w:cs="Times New Roman"/>
        </w:rPr>
        <w:t>.</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0B3316">
        <w:rPr>
          <w:rFonts w:ascii="Garamond" w:hAnsi="Garamond" w:cs="Times New Roman"/>
          <w:sz w:val="24"/>
          <w:szCs w:val="24"/>
        </w:rPr>
        <w:t xml:space="preserve">  </w:t>
      </w:r>
      <w:sdt>
        <w:sdtPr>
          <w:rPr>
            <w:rFonts w:ascii="Garamond" w:hAnsi="Garamond" w:cs="Times New Roman"/>
            <w:sz w:val="24"/>
            <w:szCs w:val="24"/>
            <w:highlight w:val="yellow"/>
          </w:rPr>
          <w:id w:val="-1780785410"/>
          <w:placeholder>
            <w:docPart w:val="B8A272BF83EE4BF297C72BF835CEB4E8"/>
          </w:placeholder>
          <w:showingPlcHdr/>
        </w:sdtPr>
        <w:sdtEndPr/>
        <w:sdtContent>
          <w:r w:rsidR="00861F34" w:rsidRPr="007A3990">
            <w:rPr>
              <w:rStyle w:val="PlaceholderText"/>
              <w:sz w:val="24"/>
              <w:szCs w:val="24"/>
            </w:rPr>
            <w:t>Enter section comment or type N/A</w:t>
          </w:r>
        </w:sdtContent>
      </w:sdt>
    </w:p>
    <w:p w:rsidR="006820BB" w:rsidRPr="00FA6497" w:rsidRDefault="006820BB" w:rsidP="006820BB">
      <w:pPr>
        <w:pStyle w:val="Heading"/>
      </w:pPr>
      <w:r w:rsidRPr="00BC0A28">
        <w:t>GENERAL PLAN CONTENT:</w:t>
      </w:r>
      <w:r>
        <w:t xml:space="preserve"> </w:t>
      </w:r>
      <w:r w:rsidRPr="00FA6497">
        <w:t xml:space="preserve"> WAC 173-182-230</w:t>
      </w:r>
      <w:r>
        <w:t xml:space="preserve"> </w:t>
      </w:r>
      <w:r w:rsidRPr="00403B19">
        <w:t>(2</w:t>
      </w:r>
      <w:proofErr w:type="gramStart"/>
      <w:r w:rsidRPr="00403B19">
        <w:t>)(</w:t>
      </w:r>
      <w:proofErr w:type="gramEnd"/>
      <w:r w:rsidRPr="00403B19">
        <w:t>3)(a)(c)(d)</w:t>
      </w:r>
      <w:r>
        <w:t xml:space="preserve"> </w:t>
      </w:r>
    </w:p>
    <w:p w:rsidR="006820BB" w:rsidRPr="00BC0A28" w:rsidRDefault="006820BB" w:rsidP="006820BB">
      <w:pPr>
        <w:pStyle w:val="YesNo"/>
        <w:spacing w:before="120"/>
      </w:pPr>
      <w:r w:rsidRPr="00BC0A28">
        <w:t xml:space="preserve">YES </w:t>
      </w:r>
      <w:sdt>
        <w:sdtPr>
          <w:id w:val="1921062268"/>
          <w14:checkbox>
            <w14:checked w14:val="0"/>
            <w14:checkedState w14:val="2612" w14:font="MS Gothic"/>
            <w14:uncheckedState w14:val="2610" w14:font="MS Gothic"/>
          </w14:checkbox>
        </w:sdtPr>
        <w:sdtEndPr/>
        <w:sdtContent>
          <w:r w:rsidRPr="00BC0A28">
            <w:rPr>
              <w:rFonts w:ascii="MS Gothic" w:eastAsia="MS Gothic" w:hAnsi="MS Gothic" w:hint="eastAsia"/>
            </w:rPr>
            <w:t>☐</w:t>
          </w:r>
        </w:sdtContent>
      </w:sdt>
      <w:r w:rsidRPr="00BC0A28">
        <w:tab/>
        <w:t xml:space="preserve">NO </w:t>
      </w:r>
      <w:sdt>
        <w:sdtPr>
          <w:id w:val="-2103940769"/>
          <w14:checkbox>
            <w14:checked w14:val="0"/>
            <w14:checkedState w14:val="2612" w14:font="MS Gothic"/>
            <w14:uncheckedState w14:val="2610" w14:font="MS Gothic"/>
          </w14:checkbox>
        </w:sdtPr>
        <w:sdtEndPr/>
        <w:sdtContent>
          <w:r w:rsidRPr="00BC0A28">
            <w:rPr>
              <w:rFonts w:ascii="MS Gothic" w:eastAsia="MS Gothic" w:hAnsi="MS Gothic" w:hint="eastAsia"/>
            </w:rPr>
            <w:t>☐</w:t>
          </w:r>
        </w:sdtContent>
      </w:sdt>
      <w:r w:rsidRPr="00BC0A28">
        <w:tab/>
        <w:t>Plan contains a reference to and is consistent with the Northwest Area Contingency Plan (NWACP).</w:t>
      </w:r>
    </w:p>
    <w:p w:rsidR="006820BB" w:rsidRPr="00BC0A28" w:rsidRDefault="006820BB" w:rsidP="006820BB">
      <w:pPr>
        <w:pStyle w:val="YesNo"/>
      </w:pPr>
      <w:r w:rsidRPr="00BC0A28">
        <w:t xml:space="preserve">YES </w:t>
      </w:r>
      <w:sdt>
        <w:sdtPr>
          <w:id w:val="1968308001"/>
          <w14:checkbox>
            <w14:checked w14:val="0"/>
            <w14:checkedState w14:val="2612" w14:font="MS Gothic"/>
            <w14:uncheckedState w14:val="2610" w14:font="MS Gothic"/>
          </w14:checkbox>
        </w:sdtPr>
        <w:sdtEndPr/>
        <w:sdtContent>
          <w:r w:rsidRPr="00BC0A28">
            <w:rPr>
              <w:rFonts w:ascii="MS Gothic" w:eastAsia="MS Gothic" w:hAnsi="MS Gothic" w:hint="eastAsia"/>
            </w:rPr>
            <w:t>☐</w:t>
          </w:r>
        </w:sdtContent>
      </w:sdt>
      <w:r w:rsidRPr="00BC0A28">
        <w:tab/>
        <w:t xml:space="preserve">NO </w:t>
      </w:r>
      <w:sdt>
        <w:sdtPr>
          <w:id w:val="135231164"/>
          <w14:checkbox>
            <w14:checked w14:val="0"/>
            <w14:checkedState w14:val="2612" w14:font="MS Gothic"/>
            <w14:uncheckedState w14:val="2610" w14:font="MS Gothic"/>
          </w14:checkbox>
        </w:sdtPr>
        <w:sdtEndPr/>
        <w:sdtContent>
          <w:r w:rsidRPr="00BC0A28">
            <w:rPr>
              <w:rFonts w:ascii="MS Gothic" w:eastAsia="MS Gothic" w:hAnsi="MS Gothic" w:hint="eastAsia"/>
            </w:rPr>
            <w:t>☐</w:t>
          </w:r>
        </w:sdtContent>
      </w:sdt>
      <w:r w:rsidRPr="00BC0A28">
        <w:tab/>
        <w:t>Plan contains a list of the federal and/or state requirements intend</w:t>
      </w:r>
      <w:r>
        <w:t>ed to be met by the plan.</w:t>
      </w:r>
    </w:p>
    <w:p w:rsidR="006820BB" w:rsidRPr="00BC0A28" w:rsidRDefault="006820BB" w:rsidP="006820BB">
      <w:pPr>
        <w:pStyle w:val="YesNo"/>
      </w:pPr>
      <w:r w:rsidRPr="00BC0A28">
        <w:t xml:space="preserve">YES </w:t>
      </w:r>
      <w:sdt>
        <w:sdtPr>
          <w:id w:val="439034757"/>
          <w14:checkbox>
            <w14:checked w14:val="0"/>
            <w14:checkedState w14:val="2612" w14:font="MS Gothic"/>
            <w14:uncheckedState w14:val="2610" w14:font="MS Gothic"/>
          </w14:checkbox>
        </w:sdtPr>
        <w:sdtEndPr/>
        <w:sdtContent>
          <w:r w:rsidRPr="00BC0A28">
            <w:rPr>
              <w:rFonts w:ascii="MS Gothic" w:eastAsia="MS Gothic" w:hAnsi="MS Gothic" w:hint="eastAsia"/>
            </w:rPr>
            <w:t>☐</w:t>
          </w:r>
        </w:sdtContent>
      </w:sdt>
      <w:r w:rsidRPr="00BC0A28">
        <w:tab/>
        <w:t xml:space="preserve">NO </w:t>
      </w:r>
      <w:sdt>
        <w:sdtPr>
          <w:id w:val="-376543366"/>
          <w14:checkbox>
            <w14:checked w14:val="0"/>
            <w14:checkedState w14:val="2612" w14:font="MS Gothic"/>
            <w14:uncheckedState w14:val="2610" w14:font="MS Gothic"/>
          </w14:checkbox>
        </w:sdtPr>
        <w:sdtEndPr/>
        <w:sdtContent>
          <w:r w:rsidRPr="00BC0A28">
            <w:rPr>
              <w:rFonts w:ascii="MS Gothic" w:eastAsia="MS Gothic" w:hAnsi="MS Gothic" w:hint="eastAsia"/>
            </w:rPr>
            <w:t>☐</w:t>
          </w:r>
        </w:sdtContent>
      </w:sdt>
      <w:r w:rsidRPr="00BC0A28">
        <w:tab/>
        <w:t>Plan contains a log sheet to document rev</w:t>
      </w:r>
      <w:r>
        <w:t>isions and updates to the plan.</w:t>
      </w:r>
    </w:p>
    <w:p w:rsidR="006820BB" w:rsidRPr="00BC0A28" w:rsidRDefault="006820BB" w:rsidP="006820BB">
      <w:pPr>
        <w:pStyle w:val="YesNo"/>
      </w:pPr>
      <w:r w:rsidRPr="00BC0A28">
        <w:t xml:space="preserve">YES </w:t>
      </w:r>
      <w:sdt>
        <w:sdtPr>
          <w:id w:val="-733853268"/>
          <w14:checkbox>
            <w14:checked w14:val="0"/>
            <w14:checkedState w14:val="2612" w14:font="MS Gothic"/>
            <w14:uncheckedState w14:val="2610" w14:font="MS Gothic"/>
          </w14:checkbox>
        </w:sdtPr>
        <w:sdtEndPr/>
        <w:sdtContent>
          <w:r w:rsidRPr="00BC0A28">
            <w:rPr>
              <w:rFonts w:ascii="MS Gothic" w:eastAsia="MS Gothic" w:hAnsi="MS Gothic" w:hint="eastAsia"/>
            </w:rPr>
            <w:t>☐</w:t>
          </w:r>
        </w:sdtContent>
      </w:sdt>
      <w:r w:rsidRPr="00BC0A28">
        <w:tab/>
        <w:t xml:space="preserve">NO </w:t>
      </w:r>
      <w:sdt>
        <w:sdtPr>
          <w:id w:val="-1492560749"/>
          <w14:checkbox>
            <w14:checked w14:val="0"/>
            <w14:checkedState w14:val="2612" w14:font="MS Gothic"/>
            <w14:uncheckedState w14:val="2610" w14:font="MS Gothic"/>
          </w14:checkbox>
        </w:sdtPr>
        <w:sdtEndPr/>
        <w:sdtContent>
          <w:r w:rsidRPr="00BC0A28">
            <w:rPr>
              <w:rFonts w:ascii="MS Gothic" w:eastAsia="MS Gothic" w:hAnsi="MS Gothic" w:hint="eastAsia"/>
            </w:rPr>
            <w:t>☐</w:t>
          </w:r>
        </w:sdtContent>
      </w:sdt>
      <w:r w:rsidRPr="00BC0A28">
        <w:tab/>
        <w:t xml:space="preserve">Plan contains a </w:t>
      </w:r>
      <w:r>
        <w:t xml:space="preserve">complete </w:t>
      </w:r>
      <w:r w:rsidRPr="00BC0A28">
        <w:t xml:space="preserve">cross reference table </w:t>
      </w:r>
      <w:r w:rsidRPr="005B16D2">
        <w:t>reflecting the locatio</w:t>
      </w:r>
      <w:r>
        <w:t xml:space="preserve">ns in the plan </w:t>
      </w:r>
      <w:r w:rsidRPr="00BC0A28">
        <w:t>specific to Washington requirements.</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sz w:val="24"/>
            <w:szCs w:val="24"/>
          </w:rPr>
          <w:id w:val="-2085668617"/>
          <w:placeholder>
            <w:docPart w:val="F98BFEDC41FD4E03A7981F706B1DE929"/>
          </w:placeholder>
          <w:showingPlcHdr/>
        </w:sdtPr>
        <w:sdtEndPr/>
        <w:sdtContent>
          <w:r w:rsidRPr="007A3990">
            <w:rPr>
              <w:rStyle w:val="PlaceholderText"/>
              <w:rFonts w:ascii="Garamond" w:hAnsi="Garamond"/>
              <w:sz w:val="24"/>
              <w:szCs w:val="24"/>
            </w:rPr>
            <w:t>Enter section comment or type N/A</w:t>
          </w:r>
        </w:sdtContent>
      </w:sdt>
    </w:p>
    <w:p w:rsidR="006820BB" w:rsidRDefault="006820BB" w:rsidP="006820BB">
      <w:pPr>
        <w:pStyle w:val="Heading"/>
      </w:pPr>
      <w:r>
        <w:t>CONTRACTED RESOURCES</w:t>
      </w:r>
      <w:r w:rsidRPr="00C45841">
        <w:t>:</w:t>
      </w:r>
      <w:r>
        <w:t xml:space="preserve">  WAC 173-182-230(3</w:t>
      </w:r>
      <w:proofErr w:type="gramStart"/>
      <w:r>
        <w:t>)(</w:t>
      </w:r>
      <w:proofErr w:type="gramEnd"/>
      <w:r>
        <w:t>e)</w:t>
      </w:r>
    </w:p>
    <w:p w:rsidR="006820BB" w:rsidRPr="0096560A" w:rsidRDefault="006820BB">
      <w:pPr>
        <w:pStyle w:val="Heading"/>
        <w:rPr>
          <w:sz w:val="24"/>
          <w:szCs w:val="24"/>
          <w:u w:val="single"/>
        </w:rPr>
      </w:pPr>
      <w:r w:rsidRPr="00A84F09">
        <w:rPr>
          <w:sz w:val="24"/>
          <w:szCs w:val="24"/>
          <w:u w:val="single"/>
        </w:rPr>
        <w:t>Primary Response Contractor (PRC)</w:t>
      </w:r>
    </w:p>
    <w:p w:rsidR="006820BB" w:rsidRPr="0096560A" w:rsidRDefault="006A2286" w:rsidP="0096560A">
      <w:pPr>
        <w:spacing w:after="240" w:line="240" w:lineRule="auto"/>
        <w:ind w:left="2160" w:hanging="2160"/>
        <w:rPr>
          <w:rFonts w:ascii="Garamond" w:hAnsi="Garamond" w:cs="Times New Roman"/>
          <w:b/>
          <w:bCs/>
        </w:rPr>
      </w:pPr>
      <w:sdt>
        <w:sdtPr>
          <w:rPr>
            <w:rFonts w:ascii="Garamond" w:hAnsi="Garamond" w:cs="Times New Roman"/>
            <w:b/>
          </w:rPr>
          <w:id w:val="578182447"/>
          <w14:checkbox>
            <w14:checked w14:val="0"/>
            <w14:checkedState w14:val="2612" w14:font="MS Gothic"/>
            <w14:uncheckedState w14:val="2610" w14:font="MS Gothic"/>
          </w14:checkbox>
        </w:sdtPr>
        <w:sdtEndPr/>
        <w:sdtContent>
          <w:r w:rsidR="006820BB" w:rsidRPr="00C45841">
            <w:rPr>
              <w:rFonts w:ascii="MS Gothic" w:eastAsia="MS Gothic" w:hAnsi="MS Gothic" w:cs="Times New Roman" w:hint="eastAsia"/>
              <w:b/>
            </w:rPr>
            <w:t>☐</w:t>
          </w:r>
        </w:sdtContent>
      </w:sdt>
      <w:r w:rsidR="006820BB" w:rsidRPr="00A84F09">
        <w:rPr>
          <w:rFonts w:ascii="Garamond" w:hAnsi="Garamond" w:cs="Times New Roman"/>
          <w:b/>
          <w:bCs/>
        </w:rPr>
        <w:t xml:space="preserve"> N/A</w:t>
      </w:r>
      <w:r w:rsidR="3A674E72" w:rsidRPr="00A84F09">
        <w:rPr>
          <w:rFonts w:ascii="Garamond" w:hAnsi="Garamond" w:cs="Times New Roman"/>
          <w:b/>
          <w:bCs/>
        </w:rPr>
        <w:t xml:space="preserve"> </w:t>
      </w:r>
      <w:r w:rsidR="006820BB" w:rsidRPr="00C45841">
        <w:rPr>
          <w:rFonts w:ascii="Garamond" w:hAnsi="Garamond" w:cs="Times New Roman"/>
          <w:b/>
        </w:rPr>
        <w:tab/>
      </w:r>
      <w:r w:rsidR="006820BB" w:rsidRPr="00A84F09">
        <w:rPr>
          <w:rFonts w:ascii="Garamond" w:hAnsi="Garamond" w:cs="Times New Roman"/>
          <w:b/>
          <w:bCs/>
        </w:rPr>
        <w:t>Plan does not rely on a PRC to meet applicable planning standards.</w:t>
      </w:r>
    </w:p>
    <w:p w:rsidR="006820BB" w:rsidRPr="00A84F09" w:rsidRDefault="006820BB" w:rsidP="00A84F09">
      <w:pPr>
        <w:tabs>
          <w:tab w:val="left" w:pos="1080"/>
        </w:tabs>
        <w:spacing w:after="0" w:line="240" w:lineRule="auto"/>
        <w:ind w:left="2160" w:hanging="2160"/>
        <w:rPr>
          <w:rFonts w:ascii="Garamond" w:hAnsi="Garamond" w:cs="Times New Roman"/>
          <w:b/>
          <w:bCs/>
        </w:rPr>
      </w:pPr>
      <w:r w:rsidRPr="00A84F09">
        <w:rPr>
          <w:rFonts w:ascii="Garamond" w:hAnsi="Garamond" w:cs="Times New Roman"/>
          <w:b/>
          <w:bCs/>
        </w:rPr>
        <w:t xml:space="preserve">YES </w:t>
      </w:r>
      <w:sdt>
        <w:sdtPr>
          <w:rPr>
            <w:rFonts w:ascii="Garamond" w:hAnsi="Garamond" w:cs="Times New Roman"/>
            <w:b/>
          </w:rPr>
          <w:id w:val="-901212826"/>
          <w14:checkbox>
            <w14:checked w14:val="0"/>
            <w14:checkedState w14:val="2612" w14:font="MS Gothic"/>
            <w14:uncheckedState w14:val="2610" w14:font="MS Gothic"/>
          </w14:checkbox>
        </w:sdtPr>
        <w:sdtEndPr/>
        <w:sdtContent>
          <w:r w:rsidRPr="00C45841">
            <w:rPr>
              <w:rFonts w:ascii="MS Gothic" w:eastAsia="MS Gothic" w:hAnsi="MS Gothic" w:cs="Times New Roman" w:hint="eastAsia"/>
              <w:b/>
            </w:rPr>
            <w:t>☐</w:t>
          </w:r>
        </w:sdtContent>
      </w:sdt>
      <w:r w:rsidRPr="00C45841">
        <w:rPr>
          <w:rFonts w:ascii="Garamond" w:hAnsi="Garamond" w:cs="Times New Roman"/>
          <w:b/>
        </w:rPr>
        <w:tab/>
      </w:r>
      <w:r w:rsidRPr="00A84F09">
        <w:rPr>
          <w:rFonts w:ascii="Garamond" w:hAnsi="Garamond" w:cs="Times New Roman"/>
          <w:b/>
          <w:bCs/>
        </w:rPr>
        <w:t xml:space="preserve">NO </w:t>
      </w:r>
      <w:sdt>
        <w:sdtPr>
          <w:rPr>
            <w:rFonts w:ascii="Garamond" w:hAnsi="Garamond" w:cs="Times New Roman"/>
            <w:b/>
          </w:rPr>
          <w:id w:val="-1050913253"/>
          <w14:checkbox>
            <w14:checked w14:val="0"/>
            <w14:checkedState w14:val="2612" w14:font="MS Gothic"/>
            <w14:uncheckedState w14:val="2610" w14:font="MS Gothic"/>
          </w14:checkbox>
        </w:sdtPr>
        <w:sdtEndPr/>
        <w:sdtContent>
          <w:r w:rsidRPr="00C45841">
            <w:rPr>
              <w:rFonts w:ascii="MS Gothic" w:eastAsia="MS Gothic" w:hAnsi="MS Gothic" w:cs="Times New Roman" w:hint="eastAsia"/>
              <w:b/>
            </w:rPr>
            <w:t>☐</w:t>
          </w:r>
        </w:sdtContent>
      </w:sdt>
      <w:r w:rsidRPr="00C45841">
        <w:rPr>
          <w:rFonts w:ascii="Garamond" w:hAnsi="Garamond" w:cs="Times New Roman"/>
          <w:b/>
        </w:rPr>
        <w:tab/>
      </w:r>
      <w:r w:rsidRPr="00A84F09">
        <w:rPr>
          <w:rFonts w:ascii="Garamond" w:hAnsi="Garamond" w:cs="Times New Roman"/>
          <w:b/>
          <w:bCs/>
        </w:rPr>
        <w:t>Plan indicates use of PRC(s) to meet applicable planning standards.</w:t>
      </w:r>
    </w:p>
    <w:p w:rsidR="006820BB" w:rsidRPr="00A84F09" w:rsidRDefault="006820BB" w:rsidP="00A84F09">
      <w:pPr>
        <w:keepNext/>
        <w:tabs>
          <w:tab w:val="left" w:pos="1080"/>
        </w:tabs>
        <w:spacing w:after="60" w:line="240" w:lineRule="auto"/>
        <w:ind w:left="2160" w:hanging="2160"/>
        <w:rPr>
          <w:rFonts w:ascii="Garamond" w:hAnsi="Garamond" w:cs="Times New Roman"/>
          <w:b/>
          <w:bCs/>
        </w:rPr>
      </w:pPr>
      <w:r w:rsidRPr="00A84F09">
        <w:rPr>
          <w:rFonts w:ascii="Garamond" w:hAnsi="Garamond" w:cs="Times New Roman"/>
          <w:b/>
          <w:bCs/>
        </w:rPr>
        <w:t xml:space="preserve">YES </w:t>
      </w:r>
      <w:sdt>
        <w:sdtPr>
          <w:rPr>
            <w:rFonts w:ascii="Garamond" w:hAnsi="Garamond" w:cs="Times New Roman"/>
            <w:b/>
          </w:rPr>
          <w:id w:val="-954869385"/>
          <w14:checkbox>
            <w14:checked w14:val="0"/>
            <w14:checkedState w14:val="2612" w14:font="MS Gothic"/>
            <w14:uncheckedState w14:val="2610" w14:font="MS Gothic"/>
          </w14:checkbox>
        </w:sdtPr>
        <w:sdtEndPr/>
        <w:sdtContent>
          <w:r w:rsidRPr="00E234DC">
            <w:rPr>
              <w:rFonts w:ascii="MS Gothic" w:eastAsia="MS Gothic" w:hAnsi="MS Gothic" w:cs="Times New Roman" w:hint="eastAsia"/>
              <w:b/>
            </w:rPr>
            <w:t>☐</w:t>
          </w:r>
        </w:sdtContent>
      </w:sdt>
      <w:r w:rsidRPr="00E234DC">
        <w:rPr>
          <w:rFonts w:ascii="Garamond" w:hAnsi="Garamond" w:cs="Times New Roman"/>
          <w:b/>
        </w:rPr>
        <w:tab/>
      </w:r>
      <w:r w:rsidRPr="00A84F09">
        <w:rPr>
          <w:rFonts w:ascii="Garamond" w:hAnsi="Garamond" w:cs="Times New Roman"/>
          <w:b/>
          <w:bCs/>
        </w:rPr>
        <w:t xml:space="preserve">NO </w:t>
      </w:r>
      <w:sdt>
        <w:sdtPr>
          <w:rPr>
            <w:rFonts w:ascii="Garamond" w:hAnsi="Garamond" w:cs="Times New Roman"/>
            <w:b/>
          </w:rPr>
          <w:id w:val="414751806"/>
          <w14:checkbox>
            <w14:checked w14:val="0"/>
            <w14:checkedState w14:val="2612" w14:font="MS Gothic"/>
            <w14:uncheckedState w14:val="2610" w14:font="MS Gothic"/>
          </w14:checkbox>
        </w:sdtPr>
        <w:sdtEndPr/>
        <w:sdtContent>
          <w:r w:rsidRPr="00E234DC">
            <w:rPr>
              <w:rFonts w:ascii="MS Gothic" w:eastAsia="MS Gothic" w:hAnsi="MS Gothic" w:cs="Times New Roman" w:hint="eastAsia"/>
              <w:b/>
            </w:rPr>
            <w:t>☐</w:t>
          </w:r>
        </w:sdtContent>
      </w:sdt>
      <w:r w:rsidRPr="00E234DC">
        <w:rPr>
          <w:rFonts w:ascii="Garamond" w:hAnsi="Garamond" w:cs="Times New Roman"/>
          <w:b/>
        </w:rPr>
        <w:tab/>
      </w:r>
      <w:r w:rsidRPr="00A84F09">
        <w:rPr>
          <w:rFonts w:ascii="Garamond" w:hAnsi="Garamond" w:cs="Times New Roman"/>
          <w:b/>
          <w:bCs/>
        </w:rPr>
        <w:t>Plan contains the required PRC information including:</w:t>
      </w:r>
    </w:p>
    <w:p w:rsidR="006820BB" w:rsidRPr="00476C26" w:rsidRDefault="006A2286" w:rsidP="003322D2">
      <w:pPr>
        <w:keepNext/>
        <w:tabs>
          <w:tab w:val="left" w:pos="1080"/>
        </w:tabs>
        <w:spacing w:after="60" w:line="240" w:lineRule="auto"/>
        <w:ind w:left="2520" w:hanging="360"/>
        <w:rPr>
          <w:rFonts w:ascii="Garamond" w:hAnsi="Garamond" w:cs="Times New Roman"/>
        </w:rPr>
      </w:pPr>
      <w:sdt>
        <w:sdtPr>
          <w:rPr>
            <w:rFonts w:ascii="Garamond" w:hAnsi="Garamond" w:cs="Times New Roman"/>
            <w:b/>
          </w:rPr>
          <w:id w:val="-1492246907"/>
          <w14:checkbox>
            <w14:checked w14:val="0"/>
            <w14:checkedState w14:val="2612" w14:font="MS Gothic"/>
            <w14:uncheckedState w14:val="2610" w14:font="MS Gothic"/>
          </w14:checkbox>
        </w:sdtPr>
        <w:sdtEndPr/>
        <w:sdtContent>
          <w:r w:rsidR="006820BB" w:rsidRPr="00E234DC">
            <w:rPr>
              <w:rFonts w:ascii="MS Gothic" w:eastAsia="MS Gothic" w:hAnsi="MS Gothic" w:cs="Times New Roman" w:hint="eastAsia"/>
              <w:b/>
            </w:rPr>
            <w:t>☐</w:t>
          </w:r>
        </w:sdtContent>
      </w:sdt>
      <w:r w:rsidR="003322D2">
        <w:rPr>
          <w:rFonts w:ascii="Garamond" w:hAnsi="Garamond" w:cs="Times New Roman"/>
          <w:b/>
          <w:bCs/>
        </w:rPr>
        <w:tab/>
      </w:r>
      <w:r w:rsidR="006820BB" w:rsidRPr="00476C26">
        <w:rPr>
          <w:rFonts w:ascii="Garamond" w:hAnsi="Garamond" w:cs="Times New Roman"/>
        </w:rPr>
        <w:t xml:space="preserve">Name, address, </w:t>
      </w:r>
      <w:r w:rsidR="006820BB" w:rsidRPr="00E234DC">
        <w:rPr>
          <w:rFonts w:ascii="Garamond" w:hAnsi="Garamond" w:cs="Times New Roman"/>
        </w:rPr>
        <w:t>24-hour phone number</w:t>
      </w:r>
      <w:r w:rsidR="006820BB" w:rsidRPr="00476C26">
        <w:rPr>
          <w:rFonts w:ascii="Garamond" w:hAnsi="Garamond" w:cs="Times New Roman"/>
        </w:rPr>
        <w:t xml:space="preserve"> phone num</w:t>
      </w:r>
      <w:r w:rsidR="006820BB">
        <w:rPr>
          <w:rFonts w:ascii="Garamond" w:hAnsi="Garamond" w:cs="Times New Roman"/>
        </w:rPr>
        <w:t>ber</w:t>
      </w:r>
      <w:r w:rsidR="006820BB" w:rsidRPr="00476C26">
        <w:rPr>
          <w:rFonts w:ascii="Garamond" w:hAnsi="Garamond" w:cs="Times New Roman"/>
        </w:rPr>
        <w:t xml:space="preserve"> or other means of </w:t>
      </w:r>
      <w:r w:rsidR="006820BB">
        <w:rPr>
          <w:rFonts w:ascii="Garamond" w:hAnsi="Garamond" w:cs="Times New Roman"/>
        </w:rPr>
        <w:t xml:space="preserve">24-hour </w:t>
      </w:r>
      <w:r w:rsidR="006820BB" w:rsidRPr="00476C26">
        <w:rPr>
          <w:rFonts w:ascii="Garamond" w:hAnsi="Garamond" w:cs="Times New Roman"/>
        </w:rPr>
        <w:t>contact.</w:t>
      </w:r>
    </w:p>
    <w:p w:rsidR="006820BB" w:rsidRPr="00D23E49" w:rsidRDefault="006A2286" w:rsidP="006820BB">
      <w:pPr>
        <w:spacing w:after="0" w:line="240" w:lineRule="auto"/>
        <w:ind w:left="2520" w:hanging="360"/>
        <w:rPr>
          <w:rFonts w:ascii="Garamond" w:hAnsi="Garamond" w:cs="Times New Roman"/>
        </w:rPr>
      </w:pPr>
      <w:sdt>
        <w:sdtPr>
          <w:rPr>
            <w:rFonts w:ascii="Garamond" w:hAnsi="Garamond" w:cs="Times New Roman"/>
            <w:b/>
          </w:rPr>
          <w:id w:val="-920019165"/>
          <w14:checkbox>
            <w14:checked w14:val="0"/>
            <w14:checkedState w14:val="2612" w14:font="MS Gothic"/>
            <w14:uncheckedState w14:val="2610" w14:font="MS Gothic"/>
          </w14:checkbox>
        </w:sdtPr>
        <w:sdtEndPr/>
        <w:sdtContent>
          <w:r w:rsidR="006820BB" w:rsidRPr="002B73C1">
            <w:rPr>
              <w:rFonts w:ascii="MS Gothic" w:eastAsia="MS Gothic" w:hAnsi="MS Gothic" w:cs="Times New Roman" w:hint="eastAsia"/>
              <w:b/>
            </w:rPr>
            <w:t>☐</w:t>
          </w:r>
        </w:sdtContent>
      </w:sdt>
      <w:r w:rsidR="006820BB" w:rsidRPr="002B73C1">
        <w:rPr>
          <w:rFonts w:ascii="Garamond" w:hAnsi="Garamond" w:cs="Times New Roman"/>
          <w:b/>
        </w:rPr>
        <w:tab/>
      </w:r>
      <w:r w:rsidR="006820BB" w:rsidRPr="002B73C1">
        <w:rPr>
          <w:rFonts w:ascii="Garamond" w:hAnsi="Garamond" w:cs="Times New Roman"/>
        </w:rPr>
        <w:t xml:space="preserve">A contract or </w:t>
      </w:r>
      <w:r w:rsidR="006820BB" w:rsidRPr="00AB144E">
        <w:rPr>
          <w:rFonts w:ascii="Garamond" w:hAnsi="Garamond" w:cs="Times New Roman"/>
        </w:rPr>
        <w:t xml:space="preserve">letter summarizing the terms of the contract and signed by </w:t>
      </w:r>
      <w:r w:rsidR="006820BB" w:rsidRPr="000B2EBC">
        <w:rPr>
          <w:rFonts w:ascii="Garamond" w:hAnsi="Garamond" w:cs="Times New Roman"/>
        </w:rPr>
        <w:t>the PRC</w:t>
      </w:r>
      <w:r w:rsidR="006820BB" w:rsidRPr="00D23E49">
        <w:rPr>
          <w:rFonts w:ascii="Garamond" w:hAnsi="Garamond" w:cs="Times New Roman"/>
        </w:rPr>
        <w:t>.</w:t>
      </w:r>
    </w:p>
    <w:p w:rsidR="006820BB" w:rsidRDefault="006A2286" w:rsidP="006820BB">
      <w:pPr>
        <w:spacing w:after="0" w:line="240" w:lineRule="auto"/>
        <w:ind w:left="2520" w:hanging="360"/>
        <w:rPr>
          <w:rFonts w:ascii="Garamond" w:hAnsi="Garamond" w:cs="Times New Roman"/>
        </w:rPr>
      </w:pPr>
      <w:sdt>
        <w:sdtPr>
          <w:rPr>
            <w:rFonts w:ascii="Garamond" w:hAnsi="Garamond" w:cs="Times New Roman"/>
            <w:b/>
          </w:rPr>
          <w:id w:val="1610164034"/>
          <w14:checkbox>
            <w14:checked w14:val="0"/>
            <w14:checkedState w14:val="2612" w14:font="MS Gothic"/>
            <w14:uncheckedState w14:val="2610" w14:font="MS Gothic"/>
          </w14:checkbox>
        </w:sdtPr>
        <w:sdtEndPr/>
        <w:sdtContent>
          <w:r w:rsidR="006820BB" w:rsidRPr="00E234DC">
            <w:rPr>
              <w:rFonts w:ascii="MS Gothic" w:eastAsia="MS Gothic" w:hAnsi="MS Gothic" w:cs="Times New Roman" w:hint="eastAsia"/>
              <w:b/>
            </w:rPr>
            <w:t>☐</w:t>
          </w:r>
        </w:sdtContent>
      </w:sdt>
      <w:r w:rsidR="006820BB" w:rsidRPr="00E234DC">
        <w:rPr>
          <w:rFonts w:ascii="Garamond" w:hAnsi="Garamond" w:cs="Times New Roman"/>
        </w:rPr>
        <w:tab/>
        <w:t>If the contract is not in the plan, a commitment that the contract will be made available to Ecology upon request.</w:t>
      </w:r>
    </w:p>
    <w:p w:rsidR="006820BB" w:rsidRPr="00A84F09" w:rsidRDefault="006820BB">
      <w:pPr>
        <w:pStyle w:val="Heading"/>
        <w:rPr>
          <w:sz w:val="28"/>
          <w:szCs w:val="28"/>
          <w:u w:val="single"/>
        </w:rPr>
      </w:pPr>
      <w:r w:rsidRPr="00A84F09">
        <w:rPr>
          <w:sz w:val="24"/>
          <w:szCs w:val="24"/>
          <w:u w:val="single"/>
        </w:rPr>
        <w:t>Spill Management Team (SMT)</w:t>
      </w:r>
    </w:p>
    <w:p w:rsidR="006820BB" w:rsidRPr="00A84F09" w:rsidRDefault="006A2286" w:rsidP="00A84F09">
      <w:pPr>
        <w:spacing w:after="0" w:line="240" w:lineRule="auto"/>
        <w:ind w:left="2160" w:hanging="2160"/>
        <w:rPr>
          <w:rFonts w:ascii="Garamond" w:hAnsi="Garamond" w:cs="Times New Roman"/>
          <w:b/>
          <w:bCs/>
        </w:rPr>
      </w:pPr>
      <w:sdt>
        <w:sdtPr>
          <w:rPr>
            <w:rFonts w:ascii="Garamond" w:hAnsi="Garamond" w:cs="Times New Roman"/>
            <w:b/>
          </w:rPr>
          <w:id w:val="1563062505"/>
          <w14:checkbox>
            <w14:checked w14:val="0"/>
            <w14:checkedState w14:val="2612" w14:font="MS Gothic"/>
            <w14:uncheckedState w14:val="2610" w14:font="MS Gothic"/>
          </w14:checkbox>
        </w:sdtPr>
        <w:sdtEndPr/>
        <w:sdtContent>
          <w:r w:rsidR="006820BB">
            <w:rPr>
              <w:rFonts w:ascii="MS Gothic" w:eastAsia="MS Gothic" w:hAnsi="MS Gothic" w:cs="Times New Roman" w:hint="eastAsia"/>
              <w:b/>
            </w:rPr>
            <w:t>☐</w:t>
          </w:r>
        </w:sdtContent>
      </w:sdt>
      <w:r w:rsidR="006820BB" w:rsidRPr="00A84F09">
        <w:rPr>
          <w:rFonts w:ascii="Garamond" w:hAnsi="Garamond" w:cs="Times New Roman"/>
          <w:b/>
          <w:bCs/>
        </w:rPr>
        <w:t xml:space="preserve"> N/A</w:t>
      </w:r>
      <w:r w:rsidR="3A674E72" w:rsidRPr="00A84F09">
        <w:rPr>
          <w:rFonts w:ascii="Garamond" w:hAnsi="Garamond" w:cs="Times New Roman"/>
          <w:b/>
          <w:bCs/>
        </w:rPr>
        <w:t xml:space="preserve"> </w:t>
      </w:r>
      <w:r w:rsidR="006820BB" w:rsidRPr="00C45841">
        <w:rPr>
          <w:rFonts w:ascii="Garamond" w:hAnsi="Garamond" w:cs="Times New Roman"/>
          <w:b/>
        </w:rPr>
        <w:tab/>
      </w:r>
      <w:r w:rsidR="006820BB" w:rsidRPr="00A84F09">
        <w:rPr>
          <w:rFonts w:ascii="Garamond" w:hAnsi="Garamond" w:cs="Times New Roman"/>
          <w:b/>
          <w:bCs/>
        </w:rPr>
        <w:t>Plan does not rely on a contracted SMT to meet applicable planning standards.</w:t>
      </w:r>
    </w:p>
    <w:p w:rsidR="006820BB" w:rsidRPr="00C45841" w:rsidRDefault="006820BB" w:rsidP="006820BB">
      <w:pPr>
        <w:spacing w:after="0" w:line="240" w:lineRule="auto"/>
        <w:ind w:left="2160" w:hanging="2160"/>
        <w:rPr>
          <w:rFonts w:ascii="Garamond" w:hAnsi="Garamond" w:cs="Times New Roman"/>
          <w:b/>
        </w:rPr>
      </w:pPr>
    </w:p>
    <w:p w:rsidR="006820BB" w:rsidRPr="00A84F09" w:rsidRDefault="006820BB" w:rsidP="00A84F09">
      <w:pPr>
        <w:tabs>
          <w:tab w:val="left" w:pos="1080"/>
        </w:tabs>
        <w:spacing w:after="0" w:line="240" w:lineRule="auto"/>
        <w:ind w:left="2160" w:hanging="2160"/>
        <w:rPr>
          <w:rFonts w:ascii="Garamond" w:hAnsi="Garamond" w:cs="Times New Roman"/>
          <w:b/>
          <w:bCs/>
        </w:rPr>
      </w:pPr>
      <w:r w:rsidRPr="00A84F09">
        <w:rPr>
          <w:rFonts w:ascii="Garamond" w:hAnsi="Garamond" w:cs="Times New Roman"/>
          <w:b/>
          <w:bCs/>
        </w:rPr>
        <w:t xml:space="preserve">YES </w:t>
      </w:r>
      <w:sdt>
        <w:sdtPr>
          <w:rPr>
            <w:rFonts w:ascii="Garamond" w:hAnsi="Garamond" w:cs="Times New Roman"/>
            <w:b/>
          </w:rPr>
          <w:id w:val="101619552"/>
          <w14:checkbox>
            <w14:checked w14:val="0"/>
            <w14:checkedState w14:val="2612" w14:font="MS Gothic"/>
            <w14:uncheckedState w14:val="2610" w14:font="MS Gothic"/>
          </w14:checkbox>
        </w:sdtPr>
        <w:sdtEndPr/>
        <w:sdtContent>
          <w:r w:rsidRPr="00E234DC">
            <w:rPr>
              <w:rFonts w:ascii="MS Gothic" w:eastAsia="MS Gothic" w:hAnsi="MS Gothic" w:cs="Times New Roman" w:hint="eastAsia"/>
              <w:b/>
            </w:rPr>
            <w:t>☐</w:t>
          </w:r>
        </w:sdtContent>
      </w:sdt>
      <w:r w:rsidRPr="00E234DC">
        <w:rPr>
          <w:rFonts w:ascii="Garamond" w:hAnsi="Garamond" w:cs="Times New Roman"/>
          <w:b/>
        </w:rPr>
        <w:tab/>
      </w:r>
      <w:r w:rsidRPr="00A84F09">
        <w:rPr>
          <w:rFonts w:ascii="Garamond" w:hAnsi="Garamond" w:cs="Times New Roman"/>
          <w:b/>
          <w:bCs/>
        </w:rPr>
        <w:t xml:space="preserve">NO </w:t>
      </w:r>
      <w:sdt>
        <w:sdtPr>
          <w:rPr>
            <w:rFonts w:ascii="Garamond" w:hAnsi="Garamond" w:cs="Times New Roman"/>
            <w:b/>
          </w:rPr>
          <w:id w:val="-1410228686"/>
          <w14:checkbox>
            <w14:checked w14:val="0"/>
            <w14:checkedState w14:val="2612" w14:font="MS Gothic"/>
            <w14:uncheckedState w14:val="2610" w14:font="MS Gothic"/>
          </w14:checkbox>
        </w:sdtPr>
        <w:sdtEndPr/>
        <w:sdtContent>
          <w:r w:rsidRPr="00E234DC">
            <w:rPr>
              <w:rFonts w:ascii="MS Gothic" w:eastAsia="MS Gothic" w:hAnsi="MS Gothic" w:cs="Times New Roman" w:hint="eastAsia"/>
              <w:b/>
            </w:rPr>
            <w:t>☐</w:t>
          </w:r>
        </w:sdtContent>
      </w:sdt>
      <w:r w:rsidRPr="00E234DC">
        <w:rPr>
          <w:rFonts w:ascii="Garamond" w:hAnsi="Garamond" w:cs="Times New Roman"/>
          <w:b/>
        </w:rPr>
        <w:tab/>
      </w:r>
      <w:r w:rsidRPr="00A84F09">
        <w:rPr>
          <w:rFonts w:ascii="Garamond" w:hAnsi="Garamond" w:cs="Times New Roman"/>
          <w:b/>
          <w:bCs/>
        </w:rPr>
        <w:t>Plan indicates use of a contracted SMT to meet applicable planning standards and details what roles the SMT may fill on behalf of the plan holder</w:t>
      </w:r>
      <w:r w:rsidR="00487544" w:rsidRPr="00A84F09">
        <w:rPr>
          <w:rFonts w:ascii="Garamond" w:hAnsi="Garamond" w:cs="Times New Roman"/>
          <w:b/>
          <w:bCs/>
        </w:rPr>
        <w:t>.</w:t>
      </w:r>
    </w:p>
    <w:p w:rsidR="006820BB" w:rsidRPr="00A84F09" w:rsidRDefault="006820BB" w:rsidP="00A84F09">
      <w:pPr>
        <w:keepNext/>
        <w:tabs>
          <w:tab w:val="left" w:pos="1080"/>
        </w:tabs>
        <w:spacing w:after="0" w:line="240" w:lineRule="auto"/>
        <w:rPr>
          <w:rFonts w:ascii="Garamond" w:hAnsi="Garamond" w:cs="Times New Roman"/>
          <w:b/>
          <w:bCs/>
        </w:rPr>
      </w:pPr>
      <w:r w:rsidRPr="00A84F09">
        <w:rPr>
          <w:rFonts w:ascii="Garamond" w:hAnsi="Garamond" w:cs="Times New Roman"/>
          <w:b/>
          <w:bCs/>
        </w:rPr>
        <w:t xml:space="preserve">YES </w:t>
      </w:r>
      <w:sdt>
        <w:sdtPr>
          <w:rPr>
            <w:rFonts w:ascii="Garamond" w:hAnsi="Garamond" w:cs="Times New Roman"/>
            <w:b/>
          </w:rPr>
          <w:id w:val="995143271"/>
          <w14:checkbox>
            <w14:checked w14:val="0"/>
            <w14:checkedState w14:val="2612" w14:font="MS Gothic"/>
            <w14:uncheckedState w14:val="2610" w14:font="MS Gothic"/>
          </w14:checkbox>
        </w:sdtPr>
        <w:sdtEndPr/>
        <w:sdtContent>
          <w:r w:rsidRPr="00E234DC">
            <w:rPr>
              <w:rFonts w:ascii="MS Gothic" w:eastAsia="MS Gothic" w:hAnsi="MS Gothic" w:cs="Times New Roman" w:hint="eastAsia"/>
              <w:b/>
            </w:rPr>
            <w:t>☐</w:t>
          </w:r>
        </w:sdtContent>
      </w:sdt>
      <w:r w:rsidRPr="00E234DC">
        <w:rPr>
          <w:rFonts w:ascii="Garamond" w:hAnsi="Garamond" w:cs="Times New Roman"/>
          <w:b/>
        </w:rPr>
        <w:tab/>
      </w:r>
      <w:r w:rsidRPr="00A84F09">
        <w:rPr>
          <w:rFonts w:ascii="Garamond" w:hAnsi="Garamond" w:cs="Times New Roman"/>
          <w:b/>
          <w:bCs/>
        </w:rPr>
        <w:t xml:space="preserve">NO </w:t>
      </w:r>
      <w:sdt>
        <w:sdtPr>
          <w:rPr>
            <w:rFonts w:ascii="Garamond" w:hAnsi="Garamond" w:cs="Times New Roman"/>
            <w:b/>
          </w:rPr>
          <w:id w:val="195436454"/>
          <w14:checkbox>
            <w14:checked w14:val="0"/>
            <w14:checkedState w14:val="2612" w14:font="MS Gothic"/>
            <w14:uncheckedState w14:val="2610" w14:font="MS Gothic"/>
          </w14:checkbox>
        </w:sdtPr>
        <w:sdtEndPr/>
        <w:sdtContent>
          <w:r w:rsidRPr="00E234DC">
            <w:rPr>
              <w:rFonts w:ascii="MS Gothic" w:eastAsia="MS Gothic" w:hAnsi="MS Gothic" w:cs="Times New Roman" w:hint="eastAsia"/>
              <w:b/>
            </w:rPr>
            <w:t>☐</w:t>
          </w:r>
        </w:sdtContent>
      </w:sdt>
      <w:r w:rsidRPr="00E234DC">
        <w:rPr>
          <w:rFonts w:ascii="Garamond" w:hAnsi="Garamond" w:cs="Times New Roman"/>
          <w:b/>
        </w:rPr>
        <w:tab/>
      </w:r>
      <w:r w:rsidRPr="00A84F09">
        <w:rPr>
          <w:rFonts w:ascii="Garamond" w:hAnsi="Garamond" w:cs="Times New Roman"/>
          <w:b/>
          <w:bCs/>
        </w:rPr>
        <w:t>Plan contains the required SMT information including:</w:t>
      </w:r>
    </w:p>
    <w:p w:rsidR="006820BB" w:rsidRPr="00476C26" w:rsidRDefault="006A2286" w:rsidP="003322D2">
      <w:pPr>
        <w:keepNext/>
        <w:tabs>
          <w:tab w:val="left" w:pos="1080"/>
        </w:tabs>
        <w:spacing w:after="60" w:line="240" w:lineRule="auto"/>
        <w:ind w:left="2520" w:hanging="360"/>
        <w:rPr>
          <w:rFonts w:ascii="Garamond" w:hAnsi="Garamond" w:cs="Times New Roman"/>
        </w:rPr>
      </w:pPr>
      <w:sdt>
        <w:sdtPr>
          <w:rPr>
            <w:rFonts w:ascii="Garamond" w:hAnsi="Garamond" w:cs="Times New Roman"/>
            <w:b/>
          </w:rPr>
          <w:id w:val="1880658695"/>
          <w14:checkbox>
            <w14:checked w14:val="0"/>
            <w14:checkedState w14:val="2612" w14:font="MS Gothic"/>
            <w14:uncheckedState w14:val="2610" w14:font="MS Gothic"/>
          </w14:checkbox>
        </w:sdtPr>
        <w:sdtEndPr/>
        <w:sdtContent>
          <w:r w:rsidR="003322D2">
            <w:rPr>
              <w:rFonts w:ascii="MS Gothic" w:eastAsia="MS Gothic" w:hAnsi="MS Gothic" w:cs="Times New Roman" w:hint="eastAsia"/>
              <w:b/>
            </w:rPr>
            <w:t>☐</w:t>
          </w:r>
        </w:sdtContent>
      </w:sdt>
      <w:r w:rsidR="003322D2">
        <w:rPr>
          <w:rFonts w:ascii="Garamond" w:hAnsi="Garamond" w:cs="Times New Roman"/>
          <w:b/>
          <w:bCs/>
        </w:rPr>
        <w:tab/>
      </w:r>
      <w:r w:rsidR="006820BB" w:rsidRPr="00476C26">
        <w:rPr>
          <w:rFonts w:ascii="Garamond" w:hAnsi="Garamond" w:cs="Times New Roman"/>
        </w:rPr>
        <w:t xml:space="preserve">Name, address, </w:t>
      </w:r>
      <w:r w:rsidR="006820BB" w:rsidRPr="00E234DC">
        <w:rPr>
          <w:rFonts w:ascii="Garamond" w:hAnsi="Garamond" w:cs="Times New Roman"/>
        </w:rPr>
        <w:t>24-hour phone number</w:t>
      </w:r>
      <w:r w:rsidR="006820BB" w:rsidRPr="00476C26">
        <w:rPr>
          <w:rFonts w:ascii="Garamond" w:hAnsi="Garamond" w:cs="Times New Roman"/>
        </w:rPr>
        <w:t xml:space="preserve"> phone num</w:t>
      </w:r>
      <w:r w:rsidR="006820BB">
        <w:rPr>
          <w:rFonts w:ascii="Garamond" w:hAnsi="Garamond" w:cs="Times New Roman"/>
        </w:rPr>
        <w:t>ber</w:t>
      </w:r>
      <w:r w:rsidR="006820BB" w:rsidRPr="00476C26">
        <w:rPr>
          <w:rFonts w:ascii="Garamond" w:hAnsi="Garamond" w:cs="Times New Roman"/>
        </w:rPr>
        <w:t xml:space="preserve"> or other means of </w:t>
      </w:r>
      <w:r w:rsidR="006820BB">
        <w:rPr>
          <w:rFonts w:ascii="Garamond" w:hAnsi="Garamond" w:cs="Times New Roman"/>
        </w:rPr>
        <w:t xml:space="preserve">24-hour </w:t>
      </w:r>
      <w:r w:rsidR="006820BB" w:rsidRPr="00476C26">
        <w:rPr>
          <w:rFonts w:ascii="Garamond" w:hAnsi="Garamond" w:cs="Times New Roman"/>
        </w:rPr>
        <w:t>contact.</w:t>
      </w:r>
    </w:p>
    <w:p w:rsidR="006820BB" w:rsidRPr="00D23E49" w:rsidRDefault="006A2286" w:rsidP="006820BB">
      <w:pPr>
        <w:spacing w:after="0" w:line="240" w:lineRule="auto"/>
        <w:ind w:left="2520" w:hanging="360"/>
        <w:rPr>
          <w:rFonts w:ascii="Garamond" w:hAnsi="Garamond" w:cs="Times New Roman"/>
        </w:rPr>
      </w:pPr>
      <w:sdt>
        <w:sdtPr>
          <w:rPr>
            <w:rFonts w:ascii="Garamond" w:hAnsi="Garamond" w:cs="Times New Roman"/>
            <w:b/>
          </w:rPr>
          <w:id w:val="-990016885"/>
          <w14:checkbox>
            <w14:checked w14:val="0"/>
            <w14:checkedState w14:val="2612" w14:font="MS Gothic"/>
            <w14:uncheckedState w14:val="2610" w14:font="MS Gothic"/>
          </w14:checkbox>
        </w:sdtPr>
        <w:sdtEndPr/>
        <w:sdtContent>
          <w:r w:rsidR="006820BB" w:rsidRPr="002B73C1">
            <w:rPr>
              <w:rFonts w:ascii="MS Gothic" w:eastAsia="MS Gothic" w:hAnsi="MS Gothic" w:cs="Times New Roman" w:hint="eastAsia"/>
              <w:b/>
            </w:rPr>
            <w:t>☐</w:t>
          </w:r>
        </w:sdtContent>
      </w:sdt>
      <w:r w:rsidR="006820BB" w:rsidRPr="002B73C1">
        <w:rPr>
          <w:rFonts w:ascii="Garamond" w:hAnsi="Garamond" w:cs="Times New Roman"/>
          <w:b/>
        </w:rPr>
        <w:tab/>
      </w:r>
      <w:r w:rsidR="006820BB" w:rsidRPr="002B73C1">
        <w:rPr>
          <w:rFonts w:ascii="Garamond" w:hAnsi="Garamond" w:cs="Times New Roman"/>
        </w:rPr>
        <w:t xml:space="preserve">A contract or </w:t>
      </w:r>
      <w:r w:rsidR="006820BB" w:rsidRPr="00AB144E">
        <w:rPr>
          <w:rFonts w:ascii="Garamond" w:hAnsi="Garamond" w:cs="Times New Roman"/>
        </w:rPr>
        <w:t xml:space="preserve">letter summarizing the terms of the contract and signed by </w:t>
      </w:r>
      <w:r w:rsidR="006820BB" w:rsidRPr="000B2EBC">
        <w:rPr>
          <w:rFonts w:ascii="Garamond" w:hAnsi="Garamond" w:cs="Times New Roman"/>
        </w:rPr>
        <w:t xml:space="preserve">the </w:t>
      </w:r>
      <w:r w:rsidR="006820BB">
        <w:rPr>
          <w:rFonts w:ascii="Garamond" w:hAnsi="Garamond" w:cs="Times New Roman"/>
        </w:rPr>
        <w:t>SMT</w:t>
      </w:r>
      <w:r w:rsidR="006820BB" w:rsidRPr="00D23E49">
        <w:rPr>
          <w:rFonts w:ascii="Garamond" w:hAnsi="Garamond" w:cs="Times New Roman"/>
        </w:rPr>
        <w:t>.</w:t>
      </w:r>
    </w:p>
    <w:p w:rsidR="006820BB" w:rsidRDefault="006A2286" w:rsidP="006820BB">
      <w:pPr>
        <w:spacing w:after="0" w:line="240" w:lineRule="auto"/>
        <w:ind w:left="2520" w:hanging="360"/>
        <w:rPr>
          <w:rFonts w:ascii="Garamond" w:hAnsi="Garamond" w:cs="Times New Roman"/>
        </w:rPr>
      </w:pPr>
      <w:sdt>
        <w:sdtPr>
          <w:rPr>
            <w:rFonts w:ascii="Garamond" w:hAnsi="Garamond" w:cs="Times New Roman"/>
            <w:b/>
          </w:rPr>
          <w:id w:val="1427229192"/>
          <w14:checkbox>
            <w14:checked w14:val="0"/>
            <w14:checkedState w14:val="2612" w14:font="MS Gothic"/>
            <w14:uncheckedState w14:val="2610" w14:font="MS Gothic"/>
          </w14:checkbox>
        </w:sdtPr>
        <w:sdtEndPr/>
        <w:sdtContent>
          <w:r w:rsidR="006820BB" w:rsidRPr="00E234DC">
            <w:rPr>
              <w:rFonts w:ascii="MS Gothic" w:eastAsia="MS Gothic" w:hAnsi="MS Gothic" w:cs="Times New Roman" w:hint="eastAsia"/>
              <w:b/>
            </w:rPr>
            <w:t>☐</w:t>
          </w:r>
        </w:sdtContent>
      </w:sdt>
      <w:r w:rsidR="006820BB" w:rsidRPr="00E234DC">
        <w:rPr>
          <w:rFonts w:ascii="Garamond" w:hAnsi="Garamond" w:cs="Times New Roman"/>
        </w:rPr>
        <w:tab/>
        <w:t>If the contract is not in the plan, a commitment that the contract will be made available to Ecology upon request.</w:t>
      </w:r>
    </w:p>
    <w:p w:rsidR="006820BB" w:rsidRPr="00A84F09" w:rsidRDefault="006820BB" w:rsidP="00A84F09">
      <w:pPr>
        <w:keepNext/>
        <w:tabs>
          <w:tab w:val="left" w:pos="1080"/>
        </w:tabs>
        <w:spacing w:line="240" w:lineRule="auto"/>
        <w:ind w:left="2160" w:hanging="2160"/>
        <w:rPr>
          <w:rFonts w:ascii="Garamond" w:hAnsi="Garamond"/>
          <w:b/>
          <w:bCs/>
          <w:sz w:val="28"/>
          <w:szCs w:val="28"/>
          <w:u w:val="single"/>
        </w:rPr>
      </w:pPr>
      <w:r w:rsidRPr="00A84F09">
        <w:rPr>
          <w:rFonts w:ascii="Garamond" w:hAnsi="Garamond"/>
          <w:b/>
          <w:bCs/>
          <w:sz w:val="24"/>
          <w:szCs w:val="24"/>
          <w:u w:val="single"/>
        </w:rPr>
        <w:lastRenderedPageBreak/>
        <w:t>Wildlife Response Service Provider (WRSP)</w:t>
      </w:r>
    </w:p>
    <w:p w:rsidR="006820BB" w:rsidRPr="00A84F09" w:rsidRDefault="006A2286" w:rsidP="00A84F09">
      <w:pPr>
        <w:spacing w:after="0" w:line="240" w:lineRule="auto"/>
        <w:ind w:left="2160" w:hanging="2160"/>
        <w:rPr>
          <w:rFonts w:ascii="Garamond" w:hAnsi="Garamond" w:cs="Times New Roman"/>
          <w:b/>
          <w:bCs/>
        </w:rPr>
      </w:pPr>
      <w:sdt>
        <w:sdtPr>
          <w:rPr>
            <w:rFonts w:ascii="Garamond" w:hAnsi="Garamond" w:cs="Times New Roman"/>
            <w:b/>
          </w:rPr>
          <w:id w:val="-1494175190"/>
          <w14:checkbox>
            <w14:checked w14:val="0"/>
            <w14:checkedState w14:val="2612" w14:font="MS Gothic"/>
            <w14:uncheckedState w14:val="2610" w14:font="MS Gothic"/>
          </w14:checkbox>
        </w:sdtPr>
        <w:sdtEndPr/>
        <w:sdtContent>
          <w:r w:rsidR="006820BB" w:rsidRPr="00C45841">
            <w:rPr>
              <w:rFonts w:ascii="MS Gothic" w:eastAsia="MS Gothic" w:hAnsi="MS Gothic" w:cs="Times New Roman" w:hint="eastAsia"/>
              <w:b/>
            </w:rPr>
            <w:t>☐</w:t>
          </w:r>
        </w:sdtContent>
      </w:sdt>
      <w:r w:rsidR="006820BB" w:rsidRPr="00A84F09">
        <w:rPr>
          <w:rFonts w:ascii="Garamond" w:hAnsi="Garamond" w:cs="Times New Roman"/>
          <w:b/>
          <w:bCs/>
        </w:rPr>
        <w:t xml:space="preserve"> N/A</w:t>
      </w:r>
      <w:r w:rsidR="3A674E72" w:rsidRPr="00A84F09">
        <w:rPr>
          <w:rFonts w:ascii="Garamond" w:hAnsi="Garamond" w:cs="Times New Roman"/>
          <w:b/>
          <w:bCs/>
        </w:rPr>
        <w:t xml:space="preserve"> </w:t>
      </w:r>
      <w:r w:rsidR="006820BB" w:rsidRPr="00C45841">
        <w:rPr>
          <w:rFonts w:ascii="Garamond" w:hAnsi="Garamond" w:cs="Times New Roman"/>
          <w:b/>
        </w:rPr>
        <w:tab/>
      </w:r>
      <w:r w:rsidR="006820BB" w:rsidRPr="00A84F09">
        <w:rPr>
          <w:rFonts w:ascii="Garamond" w:hAnsi="Garamond" w:cs="Times New Roman"/>
          <w:b/>
          <w:bCs/>
        </w:rPr>
        <w:t>Plan does not rely on a contracted WRSP to meet applicable planning standards.</w:t>
      </w:r>
    </w:p>
    <w:p w:rsidR="006820BB" w:rsidRPr="00A84F09" w:rsidRDefault="006820BB" w:rsidP="003322D2">
      <w:pPr>
        <w:tabs>
          <w:tab w:val="left" w:pos="1080"/>
        </w:tabs>
        <w:spacing w:before="240" w:after="0" w:line="240" w:lineRule="auto"/>
        <w:ind w:left="2160" w:hanging="2160"/>
        <w:rPr>
          <w:rFonts w:ascii="Garamond" w:hAnsi="Garamond" w:cs="Times New Roman"/>
          <w:b/>
          <w:bCs/>
        </w:rPr>
      </w:pPr>
      <w:r w:rsidRPr="00A84F09">
        <w:rPr>
          <w:rFonts w:ascii="Garamond" w:hAnsi="Garamond" w:cs="Times New Roman"/>
          <w:b/>
          <w:bCs/>
        </w:rPr>
        <w:t xml:space="preserve">YES </w:t>
      </w:r>
      <w:sdt>
        <w:sdtPr>
          <w:rPr>
            <w:rFonts w:ascii="Garamond" w:hAnsi="Garamond" w:cs="Times New Roman"/>
            <w:b/>
          </w:rPr>
          <w:id w:val="1142392238"/>
          <w14:checkbox>
            <w14:checked w14:val="0"/>
            <w14:checkedState w14:val="2612" w14:font="MS Gothic"/>
            <w14:uncheckedState w14:val="2610" w14:font="MS Gothic"/>
          </w14:checkbox>
        </w:sdtPr>
        <w:sdtEndPr/>
        <w:sdtContent>
          <w:r w:rsidRPr="00E234DC">
            <w:rPr>
              <w:rFonts w:ascii="MS Gothic" w:eastAsia="MS Gothic" w:hAnsi="MS Gothic" w:cs="Times New Roman" w:hint="eastAsia"/>
              <w:b/>
            </w:rPr>
            <w:t>☐</w:t>
          </w:r>
        </w:sdtContent>
      </w:sdt>
      <w:r w:rsidRPr="00E234DC">
        <w:rPr>
          <w:rFonts w:ascii="Garamond" w:hAnsi="Garamond" w:cs="Times New Roman"/>
          <w:b/>
        </w:rPr>
        <w:tab/>
      </w:r>
      <w:r w:rsidRPr="00A84F09">
        <w:rPr>
          <w:rFonts w:ascii="Garamond" w:hAnsi="Garamond" w:cs="Times New Roman"/>
          <w:b/>
          <w:bCs/>
        </w:rPr>
        <w:t xml:space="preserve">NO </w:t>
      </w:r>
      <w:sdt>
        <w:sdtPr>
          <w:rPr>
            <w:rFonts w:ascii="Garamond" w:hAnsi="Garamond" w:cs="Times New Roman"/>
            <w:b/>
          </w:rPr>
          <w:id w:val="-1252885102"/>
          <w14:checkbox>
            <w14:checked w14:val="0"/>
            <w14:checkedState w14:val="2612" w14:font="MS Gothic"/>
            <w14:uncheckedState w14:val="2610" w14:font="MS Gothic"/>
          </w14:checkbox>
        </w:sdtPr>
        <w:sdtEndPr/>
        <w:sdtContent>
          <w:r w:rsidRPr="00E234DC">
            <w:rPr>
              <w:rFonts w:ascii="MS Gothic" w:eastAsia="MS Gothic" w:hAnsi="MS Gothic" w:cs="Times New Roman" w:hint="eastAsia"/>
              <w:b/>
            </w:rPr>
            <w:t>☐</w:t>
          </w:r>
        </w:sdtContent>
      </w:sdt>
      <w:r>
        <w:rPr>
          <w:rFonts w:ascii="Garamond" w:hAnsi="Garamond" w:cs="Times New Roman"/>
          <w:b/>
        </w:rPr>
        <w:tab/>
      </w:r>
      <w:r w:rsidRPr="00A84F09">
        <w:rPr>
          <w:rFonts w:ascii="Garamond" w:hAnsi="Garamond" w:cs="Times New Roman"/>
          <w:b/>
          <w:bCs/>
        </w:rPr>
        <w:t>Plan indicates use of a WRSP to meet applicable planning standards.</w:t>
      </w:r>
    </w:p>
    <w:p w:rsidR="006820BB" w:rsidRPr="0096560A" w:rsidRDefault="006820BB" w:rsidP="0096560A">
      <w:pPr>
        <w:keepNext/>
        <w:tabs>
          <w:tab w:val="left" w:pos="1080"/>
        </w:tabs>
        <w:spacing w:before="240" w:after="0" w:line="240" w:lineRule="auto"/>
        <w:ind w:left="2160" w:hanging="2160"/>
        <w:rPr>
          <w:rFonts w:ascii="Garamond" w:hAnsi="Garamond" w:cs="Times New Roman"/>
          <w:b/>
          <w:bCs/>
        </w:rPr>
      </w:pPr>
      <w:r w:rsidRPr="00A84F09">
        <w:rPr>
          <w:rFonts w:ascii="Garamond" w:hAnsi="Garamond" w:cs="Times New Roman"/>
          <w:b/>
          <w:bCs/>
        </w:rPr>
        <w:t xml:space="preserve">YES </w:t>
      </w:r>
      <w:sdt>
        <w:sdtPr>
          <w:rPr>
            <w:rFonts w:ascii="Garamond" w:hAnsi="Garamond" w:cs="Times New Roman"/>
            <w:b/>
          </w:rPr>
          <w:id w:val="-1363823884"/>
          <w14:checkbox>
            <w14:checked w14:val="0"/>
            <w14:checkedState w14:val="2612" w14:font="MS Gothic"/>
            <w14:uncheckedState w14:val="2610" w14:font="MS Gothic"/>
          </w14:checkbox>
        </w:sdtPr>
        <w:sdtEndPr/>
        <w:sdtContent>
          <w:r w:rsidRPr="00E234DC">
            <w:rPr>
              <w:rFonts w:ascii="MS Gothic" w:eastAsia="MS Gothic" w:hAnsi="MS Gothic" w:cs="Times New Roman" w:hint="eastAsia"/>
              <w:b/>
            </w:rPr>
            <w:t>☐</w:t>
          </w:r>
        </w:sdtContent>
      </w:sdt>
      <w:r w:rsidRPr="00E234DC">
        <w:rPr>
          <w:rFonts w:ascii="Garamond" w:hAnsi="Garamond" w:cs="Times New Roman"/>
          <w:b/>
        </w:rPr>
        <w:tab/>
      </w:r>
      <w:r w:rsidRPr="00A84F09">
        <w:rPr>
          <w:rFonts w:ascii="Garamond" w:hAnsi="Garamond" w:cs="Times New Roman"/>
          <w:b/>
          <w:bCs/>
        </w:rPr>
        <w:t xml:space="preserve">NO </w:t>
      </w:r>
      <w:sdt>
        <w:sdtPr>
          <w:rPr>
            <w:rFonts w:ascii="Garamond" w:hAnsi="Garamond" w:cs="Times New Roman"/>
            <w:b/>
          </w:rPr>
          <w:id w:val="-1356734764"/>
          <w14:checkbox>
            <w14:checked w14:val="0"/>
            <w14:checkedState w14:val="2612" w14:font="MS Gothic"/>
            <w14:uncheckedState w14:val="2610" w14:font="MS Gothic"/>
          </w14:checkbox>
        </w:sdtPr>
        <w:sdtEndPr/>
        <w:sdtContent>
          <w:r w:rsidRPr="00E234DC">
            <w:rPr>
              <w:rFonts w:ascii="MS Gothic" w:eastAsia="MS Gothic" w:hAnsi="MS Gothic" w:cs="Times New Roman" w:hint="eastAsia"/>
              <w:b/>
            </w:rPr>
            <w:t>☐</w:t>
          </w:r>
        </w:sdtContent>
      </w:sdt>
      <w:r w:rsidRPr="00E234DC">
        <w:rPr>
          <w:rFonts w:ascii="Garamond" w:hAnsi="Garamond" w:cs="Times New Roman"/>
          <w:b/>
        </w:rPr>
        <w:tab/>
      </w:r>
      <w:r w:rsidRPr="00A84F09">
        <w:rPr>
          <w:rFonts w:ascii="Garamond" w:hAnsi="Garamond" w:cs="Times New Roman"/>
          <w:b/>
          <w:bCs/>
        </w:rPr>
        <w:t>Plan contains the required WRSP information including:</w:t>
      </w:r>
    </w:p>
    <w:p w:rsidR="006820BB" w:rsidRPr="00476C26" w:rsidRDefault="006A2286" w:rsidP="003322D2">
      <w:pPr>
        <w:keepNext/>
        <w:tabs>
          <w:tab w:val="left" w:pos="1080"/>
        </w:tabs>
        <w:spacing w:after="60" w:line="240" w:lineRule="auto"/>
        <w:ind w:left="2520" w:hanging="360"/>
        <w:rPr>
          <w:rFonts w:ascii="Garamond" w:hAnsi="Garamond" w:cs="Times New Roman"/>
        </w:rPr>
      </w:pPr>
      <w:sdt>
        <w:sdtPr>
          <w:rPr>
            <w:rFonts w:ascii="Garamond" w:hAnsi="Garamond" w:cs="Times New Roman"/>
            <w:b/>
          </w:rPr>
          <w:id w:val="-87703527"/>
          <w14:checkbox>
            <w14:checked w14:val="0"/>
            <w14:checkedState w14:val="2612" w14:font="MS Gothic"/>
            <w14:uncheckedState w14:val="2610" w14:font="MS Gothic"/>
          </w14:checkbox>
        </w:sdtPr>
        <w:sdtEndPr/>
        <w:sdtContent>
          <w:r w:rsidR="003322D2">
            <w:rPr>
              <w:rFonts w:ascii="MS Gothic" w:eastAsia="MS Gothic" w:hAnsi="MS Gothic" w:cs="Times New Roman" w:hint="eastAsia"/>
              <w:b/>
            </w:rPr>
            <w:t>☐</w:t>
          </w:r>
        </w:sdtContent>
      </w:sdt>
      <w:r w:rsidR="003322D2">
        <w:rPr>
          <w:rFonts w:ascii="Garamond" w:hAnsi="Garamond" w:cs="Times New Roman"/>
          <w:b/>
          <w:bCs/>
        </w:rPr>
        <w:tab/>
      </w:r>
      <w:r w:rsidR="006820BB" w:rsidRPr="00476C26">
        <w:rPr>
          <w:rFonts w:ascii="Garamond" w:hAnsi="Garamond" w:cs="Times New Roman"/>
        </w:rPr>
        <w:t xml:space="preserve">Name, address, </w:t>
      </w:r>
      <w:r w:rsidR="006820BB" w:rsidRPr="00E234DC">
        <w:rPr>
          <w:rFonts w:ascii="Garamond" w:hAnsi="Garamond" w:cs="Times New Roman"/>
        </w:rPr>
        <w:t>24-hour phone number</w:t>
      </w:r>
      <w:r w:rsidR="006820BB" w:rsidRPr="00476C26">
        <w:rPr>
          <w:rFonts w:ascii="Garamond" w:hAnsi="Garamond" w:cs="Times New Roman"/>
        </w:rPr>
        <w:t xml:space="preserve"> phone num</w:t>
      </w:r>
      <w:r w:rsidR="006820BB">
        <w:rPr>
          <w:rFonts w:ascii="Garamond" w:hAnsi="Garamond" w:cs="Times New Roman"/>
        </w:rPr>
        <w:t>ber</w:t>
      </w:r>
      <w:r w:rsidR="006820BB" w:rsidRPr="00476C26">
        <w:rPr>
          <w:rFonts w:ascii="Garamond" w:hAnsi="Garamond" w:cs="Times New Roman"/>
        </w:rPr>
        <w:t xml:space="preserve"> or other means of </w:t>
      </w:r>
      <w:r w:rsidR="006820BB">
        <w:rPr>
          <w:rFonts w:ascii="Garamond" w:hAnsi="Garamond" w:cs="Times New Roman"/>
        </w:rPr>
        <w:t xml:space="preserve">24-hour </w:t>
      </w:r>
      <w:r w:rsidR="006820BB" w:rsidRPr="00476C26">
        <w:rPr>
          <w:rFonts w:ascii="Garamond" w:hAnsi="Garamond" w:cs="Times New Roman"/>
        </w:rPr>
        <w:t>contact.</w:t>
      </w:r>
    </w:p>
    <w:p w:rsidR="006820BB" w:rsidRPr="00D23E49" w:rsidRDefault="006A2286" w:rsidP="006820BB">
      <w:pPr>
        <w:spacing w:after="0" w:line="240" w:lineRule="auto"/>
        <w:ind w:left="2520" w:hanging="360"/>
        <w:rPr>
          <w:rFonts w:ascii="Garamond" w:hAnsi="Garamond" w:cs="Times New Roman"/>
        </w:rPr>
      </w:pPr>
      <w:sdt>
        <w:sdtPr>
          <w:rPr>
            <w:rFonts w:ascii="Garamond" w:hAnsi="Garamond" w:cs="Times New Roman"/>
            <w:b/>
          </w:rPr>
          <w:id w:val="-734397029"/>
          <w14:checkbox>
            <w14:checked w14:val="0"/>
            <w14:checkedState w14:val="2612" w14:font="MS Gothic"/>
            <w14:uncheckedState w14:val="2610" w14:font="MS Gothic"/>
          </w14:checkbox>
        </w:sdtPr>
        <w:sdtEndPr/>
        <w:sdtContent>
          <w:r w:rsidR="006820BB" w:rsidRPr="002B73C1">
            <w:rPr>
              <w:rFonts w:ascii="MS Gothic" w:eastAsia="MS Gothic" w:hAnsi="MS Gothic" w:cs="Times New Roman" w:hint="eastAsia"/>
              <w:b/>
            </w:rPr>
            <w:t>☐</w:t>
          </w:r>
        </w:sdtContent>
      </w:sdt>
      <w:r w:rsidR="006820BB" w:rsidRPr="002B73C1">
        <w:rPr>
          <w:rFonts w:ascii="Garamond" w:hAnsi="Garamond" w:cs="Times New Roman"/>
          <w:b/>
        </w:rPr>
        <w:tab/>
      </w:r>
      <w:r w:rsidR="006820BB" w:rsidRPr="002B73C1">
        <w:rPr>
          <w:rFonts w:ascii="Garamond" w:hAnsi="Garamond" w:cs="Times New Roman"/>
        </w:rPr>
        <w:t xml:space="preserve">A contract or </w:t>
      </w:r>
      <w:r w:rsidR="006820BB" w:rsidRPr="00AB144E">
        <w:rPr>
          <w:rFonts w:ascii="Garamond" w:hAnsi="Garamond" w:cs="Times New Roman"/>
        </w:rPr>
        <w:t xml:space="preserve">letter summarizing the terms of the contract and signed by </w:t>
      </w:r>
      <w:r w:rsidR="006820BB" w:rsidRPr="000B2EBC">
        <w:rPr>
          <w:rFonts w:ascii="Garamond" w:hAnsi="Garamond" w:cs="Times New Roman"/>
        </w:rPr>
        <w:t>the PRC</w:t>
      </w:r>
      <w:r w:rsidR="006820BB" w:rsidRPr="00D23E49">
        <w:rPr>
          <w:rFonts w:ascii="Garamond" w:hAnsi="Garamond" w:cs="Times New Roman"/>
        </w:rPr>
        <w:t>.</w:t>
      </w:r>
    </w:p>
    <w:p w:rsidR="006820BB" w:rsidRDefault="006A2286" w:rsidP="006820BB">
      <w:pPr>
        <w:spacing w:after="0" w:line="240" w:lineRule="auto"/>
        <w:ind w:left="2520" w:hanging="360"/>
        <w:rPr>
          <w:rFonts w:ascii="Garamond" w:hAnsi="Garamond" w:cs="Times New Roman"/>
        </w:rPr>
      </w:pPr>
      <w:sdt>
        <w:sdtPr>
          <w:rPr>
            <w:rFonts w:ascii="Garamond" w:hAnsi="Garamond" w:cs="Times New Roman"/>
            <w:b/>
          </w:rPr>
          <w:id w:val="-1564785598"/>
          <w14:checkbox>
            <w14:checked w14:val="0"/>
            <w14:checkedState w14:val="2612" w14:font="MS Gothic"/>
            <w14:uncheckedState w14:val="2610" w14:font="MS Gothic"/>
          </w14:checkbox>
        </w:sdtPr>
        <w:sdtEndPr/>
        <w:sdtContent>
          <w:r w:rsidR="006820BB" w:rsidRPr="00E234DC">
            <w:rPr>
              <w:rFonts w:ascii="MS Gothic" w:eastAsia="MS Gothic" w:hAnsi="MS Gothic" w:cs="Times New Roman" w:hint="eastAsia"/>
              <w:b/>
            </w:rPr>
            <w:t>☐</w:t>
          </w:r>
        </w:sdtContent>
      </w:sdt>
      <w:r w:rsidR="006820BB" w:rsidRPr="00E234DC">
        <w:rPr>
          <w:rFonts w:ascii="Garamond" w:hAnsi="Garamond" w:cs="Times New Roman"/>
        </w:rPr>
        <w:tab/>
        <w:t>If the contract is not in the plan, a commitment that the contract will be made available to Ecology upon request.</w:t>
      </w:r>
    </w:p>
    <w:p w:rsidR="006820BB" w:rsidRPr="007A3990" w:rsidRDefault="006820BB" w:rsidP="003322D2">
      <w:pPr>
        <w:keepNext/>
        <w:tabs>
          <w:tab w:val="left" w:pos="1080"/>
        </w:tabs>
        <w:spacing w:before="240" w:after="600" w:line="240" w:lineRule="auto"/>
        <w:ind w:left="1170" w:hanging="1170"/>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sz w:val="24"/>
            <w:szCs w:val="24"/>
          </w:rPr>
          <w:id w:val="2108692036"/>
          <w:placeholder>
            <w:docPart w:val="1F5D398E03474A99B128E1F4FA58D9DB"/>
          </w:placeholder>
          <w:showingPlcHdr/>
        </w:sdtPr>
        <w:sdtEndPr/>
        <w:sdtContent>
          <w:r w:rsidR="00861F34" w:rsidRPr="00FF3A99">
            <w:rPr>
              <w:rStyle w:val="PlaceholderText"/>
              <w:color w:val="A6A6A6" w:themeColor="background1" w:themeShade="A6"/>
              <w:sz w:val="24"/>
              <w:szCs w:val="24"/>
            </w:rPr>
            <w:t>Enter section comment or type N/A</w:t>
          </w:r>
        </w:sdtContent>
      </w:sdt>
    </w:p>
    <w:p w:rsidR="006820BB" w:rsidRPr="00FA6497" w:rsidRDefault="006820BB" w:rsidP="006820BB">
      <w:pPr>
        <w:pStyle w:val="Heading"/>
      </w:pPr>
      <w:r w:rsidRPr="00207FC5">
        <w:t>MUTUAL AID AGREEMENTS:</w:t>
      </w:r>
      <w:r w:rsidRPr="00FA6497">
        <w:t xml:space="preserve"> </w:t>
      </w:r>
      <w:r>
        <w:t xml:space="preserve"> </w:t>
      </w:r>
      <w:r w:rsidRPr="00FA6497">
        <w:t>WAC 173-182-230(3</w:t>
      </w:r>
      <w:proofErr w:type="gramStart"/>
      <w:r w:rsidRPr="00FA6497">
        <w:t>)(</w:t>
      </w:r>
      <w:proofErr w:type="gramEnd"/>
      <w:r w:rsidRPr="00FA6497">
        <w:t>e)(iii)</w:t>
      </w:r>
    </w:p>
    <w:p w:rsidR="006820BB" w:rsidRPr="0096560A" w:rsidRDefault="006A2286" w:rsidP="00A84F09">
      <w:pPr>
        <w:spacing w:after="240" w:line="240" w:lineRule="auto"/>
        <w:ind w:left="2160" w:hanging="2160"/>
        <w:rPr>
          <w:rFonts w:ascii="Garamond" w:hAnsi="Garamond" w:cs="Times New Roman"/>
          <w:b/>
          <w:bCs/>
        </w:rPr>
      </w:pPr>
      <w:sdt>
        <w:sdtPr>
          <w:rPr>
            <w:rFonts w:ascii="Garamond" w:hAnsi="Garamond" w:cs="Times New Roman"/>
            <w:b/>
          </w:rPr>
          <w:id w:val="-1085602207"/>
          <w14:checkbox>
            <w14:checked w14:val="0"/>
            <w14:checkedState w14:val="2612" w14:font="MS Gothic"/>
            <w14:uncheckedState w14:val="2610" w14:font="MS Gothic"/>
          </w14:checkbox>
        </w:sdtPr>
        <w:sdtEndPr/>
        <w:sdtContent>
          <w:r w:rsidR="006820BB" w:rsidRPr="00C45841">
            <w:rPr>
              <w:rFonts w:ascii="MS Gothic" w:eastAsia="MS Gothic" w:hAnsi="MS Gothic" w:cs="Times New Roman" w:hint="eastAsia"/>
              <w:b/>
            </w:rPr>
            <w:t>☐</w:t>
          </w:r>
        </w:sdtContent>
      </w:sdt>
      <w:r w:rsidR="006820BB" w:rsidRPr="00A84F09">
        <w:rPr>
          <w:rFonts w:ascii="Garamond" w:hAnsi="Garamond" w:cs="Times New Roman"/>
          <w:b/>
          <w:bCs/>
        </w:rPr>
        <w:t xml:space="preserve"> N/A</w:t>
      </w:r>
      <w:r w:rsidR="3A674E72" w:rsidRPr="00A84F09">
        <w:rPr>
          <w:rFonts w:ascii="Garamond" w:hAnsi="Garamond" w:cs="Times New Roman"/>
          <w:b/>
          <w:bCs/>
        </w:rPr>
        <w:t xml:space="preserve"> </w:t>
      </w:r>
      <w:r w:rsidR="006820BB" w:rsidRPr="00C45841">
        <w:rPr>
          <w:rFonts w:ascii="Garamond" w:hAnsi="Garamond" w:cs="Times New Roman"/>
          <w:b/>
        </w:rPr>
        <w:tab/>
      </w:r>
      <w:r w:rsidR="006820BB" w:rsidRPr="00A84F09">
        <w:rPr>
          <w:rFonts w:ascii="Garamond" w:hAnsi="Garamond" w:cs="Times New Roman"/>
          <w:b/>
          <w:bCs/>
        </w:rPr>
        <w:t>Plan does not indicate use of Mutual Aid Agreement to meet applicable planning standards.</w:t>
      </w:r>
    </w:p>
    <w:p w:rsidR="006820BB" w:rsidRPr="008C47B6" w:rsidRDefault="006820BB" w:rsidP="006820BB">
      <w:pPr>
        <w:pStyle w:val="YesNo"/>
        <w:keepNext/>
        <w:keepLines/>
      </w:pPr>
      <w:r w:rsidRPr="00207FC5">
        <w:t xml:space="preserve">YES </w:t>
      </w:r>
      <w:sdt>
        <w:sdtPr>
          <w:id w:val="-2088450258"/>
          <w14:checkbox>
            <w14:checked w14:val="0"/>
            <w14:checkedState w14:val="2612" w14:font="MS Gothic"/>
            <w14:uncheckedState w14:val="2610" w14:font="MS Gothic"/>
          </w14:checkbox>
        </w:sdtPr>
        <w:sdtEndPr/>
        <w:sdtContent>
          <w:r w:rsidRPr="00207FC5">
            <w:rPr>
              <w:rFonts w:ascii="MS Gothic" w:eastAsia="MS Gothic" w:hAnsi="MS Gothic" w:hint="eastAsia"/>
            </w:rPr>
            <w:t>☐</w:t>
          </w:r>
        </w:sdtContent>
      </w:sdt>
      <w:r w:rsidRPr="00207FC5">
        <w:tab/>
        <w:t xml:space="preserve">NO </w:t>
      </w:r>
      <w:sdt>
        <w:sdtPr>
          <w:id w:val="-1446461024"/>
          <w14:checkbox>
            <w14:checked w14:val="0"/>
            <w14:checkedState w14:val="2612" w14:font="MS Gothic"/>
            <w14:uncheckedState w14:val="2610" w14:font="MS Gothic"/>
          </w14:checkbox>
        </w:sdtPr>
        <w:sdtEndPr/>
        <w:sdtContent>
          <w:r w:rsidRPr="00207FC5">
            <w:rPr>
              <w:rFonts w:ascii="MS Gothic" w:eastAsia="MS Gothic" w:hAnsi="MS Gothic" w:hint="eastAsia"/>
            </w:rPr>
            <w:t>☐</w:t>
          </w:r>
        </w:sdtContent>
      </w:sdt>
      <w:r w:rsidRPr="00207FC5">
        <w:tab/>
      </w:r>
      <w:r w:rsidRPr="008C47B6">
        <w:t xml:space="preserve">Plan indicates a Mutual Aid Agreement </w:t>
      </w:r>
      <w:r>
        <w:t>which is</w:t>
      </w:r>
      <w:r w:rsidRPr="008C47B6">
        <w:t xml:space="preserve"> needed to meet applicable planning st</w:t>
      </w:r>
      <w:r>
        <w:t xml:space="preserve">andards </w:t>
      </w:r>
    </w:p>
    <w:p w:rsidR="006820BB" w:rsidRDefault="006A2286" w:rsidP="006820BB">
      <w:pPr>
        <w:pStyle w:val="CheckboxIndented"/>
      </w:pPr>
      <w:sdt>
        <w:sdtPr>
          <w:rPr>
            <w:b/>
          </w:rPr>
          <w:id w:val="-314115389"/>
          <w14:checkbox>
            <w14:checked w14:val="0"/>
            <w14:checkedState w14:val="2612" w14:font="MS Gothic"/>
            <w14:uncheckedState w14:val="2610" w14:font="MS Gothic"/>
          </w14:checkbox>
        </w:sdtPr>
        <w:sdtEndPr/>
        <w:sdtContent>
          <w:r w:rsidR="006820BB" w:rsidRPr="00207FC5">
            <w:rPr>
              <w:rFonts w:ascii="MS Gothic" w:eastAsia="MS Gothic" w:hAnsi="MS Gothic" w:hint="eastAsia"/>
              <w:b/>
            </w:rPr>
            <w:t>☐</w:t>
          </w:r>
        </w:sdtContent>
      </w:sdt>
      <w:r w:rsidR="006820BB">
        <w:tab/>
        <w:t xml:space="preserve">Includes a </w:t>
      </w:r>
      <w:r w:rsidR="006820BB" w:rsidRPr="008C47B6">
        <w:t xml:space="preserve">copy of </w:t>
      </w:r>
      <w:r w:rsidR="006820BB">
        <w:t>the current</w:t>
      </w:r>
      <w:r w:rsidR="006820BB" w:rsidRPr="008C47B6">
        <w:t xml:space="preserve"> agreement</w:t>
      </w:r>
      <w:r w:rsidR="00487544">
        <w:t>.</w:t>
      </w:r>
    </w:p>
    <w:p w:rsidR="006820BB" w:rsidRPr="008C47B6" w:rsidRDefault="006A2286" w:rsidP="006820BB">
      <w:pPr>
        <w:pStyle w:val="CheckboxIndented"/>
      </w:pPr>
      <w:sdt>
        <w:sdtPr>
          <w:rPr>
            <w:b/>
          </w:rPr>
          <w:id w:val="-2061465535"/>
          <w14:checkbox>
            <w14:checked w14:val="0"/>
            <w14:checkedState w14:val="2612" w14:font="MS Gothic"/>
            <w14:uncheckedState w14:val="2610" w14:font="MS Gothic"/>
          </w14:checkbox>
        </w:sdtPr>
        <w:sdtEndPr/>
        <w:sdtContent>
          <w:r w:rsidR="006820BB" w:rsidRPr="00207FC5">
            <w:rPr>
              <w:rFonts w:ascii="MS Gothic" w:eastAsia="MS Gothic" w:hAnsi="MS Gothic" w:hint="eastAsia"/>
              <w:b/>
            </w:rPr>
            <w:t>☐</w:t>
          </w:r>
        </w:sdtContent>
      </w:sdt>
      <w:r w:rsidR="006820BB">
        <w:tab/>
        <w:t xml:space="preserve">The terms of the agreement are described in the plan.  </w:t>
      </w:r>
    </w:p>
    <w:p w:rsidR="006820BB" w:rsidRPr="00A84F09" w:rsidRDefault="006820BB" w:rsidP="00A84F09">
      <w:pPr>
        <w:tabs>
          <w:tab w:val="left" w:pos="1080"/>
        </w:tabs>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A84F09">
        <w:rPr>
          <w:rFonts w:ascii="Garamond" w:hAnsi="Garamond" w:cs="Times New Roman"/>
          <w:sz w:val="24"/>
          <w:szCs w:val="24"/>
        </w:rPr>
        <w:t xml:space="preserve">  </w:t>
      </w:r>
      <w:sdt>
        <w:sdtPr>
          <w:rPr>
            <w:rFonts w:ascii="Garamond" w:hAnsi="Garamond" w:cs="Times New Roman"/>
            <w:sz w:val="24"/>
          </w:rPr>
          <w:id w:val="-1601171243"/>
          <w:placeholder>
            <w:docPart w:val="5993907DE2454EBBA44620FD307955C7"/>
          </w:placeholder>
          <w:showingPlcHdr/>
        </w:sdtPr>
        <w:sdtEndPr/>
        <w:sdtContent>
          <w:r w:rsidRPr="00FF3A99">
            <w:rPr>
              <w:rStyle w:val="PlaceholderText"/>
              <w:rFonts w:ascii="Garamond" w:hAnsi="Garamond"/>
              <w:color w:val="A6A6A6" w:themeColor="background1" w:themeShade="A6"/>
              <w:sz w:val="24"/>
            </w:rPr>
            <w:t>Enter section comment or type N/A</w:t>
          </w:r>
        </w:sdtContent>
      </w:sdt>
    </w:p>
    <w:p w:rsidR="006820BB" w:rsidRPr="00FA6497" w:rsidRDefault="006820BB" w:rsidP="006820BB">
      <w:pPr>
        <w:pStyle w:val="Heading"/>
      </w:pPr>
      <w:r w:rsidRPr="00122AFC">
        <w:t>PROCEDURES TO TRACK AND ACCOUNT FOR RECOVERED OIL AND WASTE:</w:t>
      </w:r>
      <w:r>
        <w:t xml:space="preserve">  WAC 173-182-230</w:t>
      </w:r>
      <w:r w:rsidRPr="00FA6497">
        <w:t>(3</w:t>
      </w:r>
      <w:proofErr w:type="gramStart"/>
      <w:r w:rsidRPr="00FA6497">
        <w:t>)(</w:t>
      </w:r>
      <w:proofErr w:type="gramEnd"/>
      <w:r w:rsidRPr="00FA6497">
        <w:t>f)</w:t>
      </w:r>
    </w:p>
    <w:p w:rsidR="006820BB" w:rsidRPr="00A84F09" w:rsidRDefault="006820BB" w:rsidP="00A84F09">
      <w:pPr>
        <w:keepNext/>
        <w:tabs>
          <w:tab w:val="left" w:pos="1080"/>
        </w:tabs>
        <w:spacing w:after="60" w:line="240" w:lineRule="auto"/>
        <w:ind w:left="2160" w:hanging="2160"/>
        <w:rPr>
          <w:rFonts w:ascii="Garamond" w:hAnsi="Garamond" w:cs="Times New Roman"/>
          <w:b/>
          <w:bCs/>
        </w:rPr>
      </w:pPr>
      <w:r w:rsidRPr="00A84F09">
        <w:rPr>
          <w:rFonts w:ascii="Garamond" w:hAnsi="Garamond" w:cs="Times New Roman"/>
          <w:b/>
          <w:bCs/>
        </w:rPr>
        <w:t xml:space="preserve">YES </w:t>
      </w:r>
      <w:sdt>
        <w:sdtPr>
          <w:rPr>
            <w:rFonts w:ascii="Garamond" w:hAnsi="Garamond" w:cs="Times New Roman"/>
            <w:b/>
          </w:rPr>
          <w:id w:val="-752272172"/>
          <w14:checkbox>
            <w14:checked w14:val="0"/>
            <w14:checkedState w14:val="2612" w14:font="MS Gothic"/>
            <w14:uncheckedState w14:val="2610" w14:font="MS Gothic"/>
          </w14:checkbox>
        </w:sdtPr>
        <w:sdtEndPr/>
        <w:sdtContent>
          <w:r w:rsidRPr="00122AFC">
            <w:rPr>
              <w:rFonts w:ascii="MS Gothic" w:eastAsia="MS Gothic" w:hAnsi="MS Gothic" w:cs="Times New Roman" w:hint="eastAsia"/>
              <w:b/>
            </w:rPr>
            <w:t>☐</w:t>
          </w:r>
        </w:sdtContent>
      </w:sdt>
      <w:r w:rsidRPr="00122AFC">
        <w:rPr>
          <w:rFonts w:ascii="Garamond" w:hAnsi="Garamond" w:cs="Times New Roman"/>
          <w:b/>
        </w:rPr>
        <w:tab/>
      </w:r>
      <w:r w:rsidRPr="00A84F09">
        <w:rPr>
          <w:rFonts w:ascii="Garamond" w:hAnsi="Garamond" w:cs="Times New Roman"/>
          <w:b/>
          <w:bCs/>
        </w:rPr>
        <w:t xml:space="preserve">NO </w:t>
      </w:r>
      <w:sdt>
        <w:sdtPr>
          <w:rPr>
            <w:rFonts w:ascii="Garamond" w:hAnsi="Garamond" w:cs="Times New Roman"/>
            <w:b/>
          </w:rPr>
          <w:id w:val="-365219014"/>
          <w14:checkbox>
            <w14:checked w14:val="0"/>
            <w14:checkedState w14:val="2612" w14:font="MS Gothic"/>
            <w14:uncheckedState w14:val="2610" w14:font="MS Gothic"/>
          </w14:checkbox>
        </w:sdtPr>
        <w:sdtEndPr/>
        <w:sdtContent>
          <w:r w:rsidRPr="00122AFC">
            <w:rPr>
              <w:rFonts w:ascii="MS Gothic" w:eastAsia="MS Gothic" w:hAnsi="MS Gothic" w:cs="Times New Roman" w:hint="eastAsia"/>
              <w:b/>
            </w:rPr>
            <w:t>☐</w:t>
          </w:r>
        </w:sdtContent>
      </w:sdt>
      <w:r w:rsidRPr="00122AFC">
        <w:rPr>
          <w:rFonts w:ascii="Garamond" w:hAnsi="Garamond" w:cs="Times New Roman"/>
          <w:b/>
        </w:rPr>
        <w:tab/>
      </w:r>
      <w:r w:rsidRPr="00A84F09">
        <w:rPr>
          <w:rFonts w:ascii="Garamond" w:hAnsi="Garamond" w:cs="Times New Roman"/>
          <w:b/>
          <w:bCs/>
        </w:rPr>
        <w:t>Plan contains procedures to track and account for:</w:t>
      </w:r>
    </w:p>
    <w:p w:rsidR="006820BB" w:rsidRPr="00FA6497" w:rsidRDefault="006A2286" w:rsidP="006820BB">
      <w:pPr>
        <w:spacing w:after="60" w:line="240" w:lineRule="auto"/>
        <w:ind w:left="2520" w:hanging="360"/>
        <w:rPr>
          <w:rFonts w:ascii="Garamond" w:hAnsi="Garamond" w:cs="Times New Roman"/>
        </w:rPr>
      </w:pPr>
      <w:sdt>
        <w:sdtPr>
          <w:rPr>
            <w:rFonts w:ascii="Garamond" w:hAnsi="Garamond" w:cs="Times New Roman"/>
            <w:b/>
          </w:rPr>
          <w:id w:val="-1354486605"/>
          <w14:checkbox>
            <w14:checked w14:val="0"/>
            <w14:checkedState w14:val="2612" w14:font="MS Gothic"/>
            <w14:uncheckedState w14:val="2610" w14:font="MS Gothic"/>
          </w14:checkbox>
        </w:sdtPr>
        <w:sdtEndPr/>
        <w:sdtContent>
          <w:r w:rsidR="006820BB" w:rsidRPr="00122AFC">
            <w:rPr>
              <w:rFonts w:ascii="MS Gothic" w:eastAsia="MS Gothic" w:hAnsi="MS Gothic" w:cs="Times New Roman" w:hint="eastAsia"/>
              <w:b/>
            </w:rPr>
            <w:t>☐</w:t>
          </w:r>
        </w:sdtContent>
      </w:sdt>
      <w:r w:rsidR="006820BB" w:rsidRPr="00FA6497">
        <w:rPr>
          <w:rFonts w:ascii="Garamond" w:hAnsi="Garamond" w:cs="Times New Roman"/>
        </w:rPr>
        <w:tab/>
        <w:t>Entire volume of oil recovered.</w:t>
      </w:r>
    </w:p>
    <w:p w:rsidR="006820BB" w:rsidRPr="00FA6497" w:rsidRDefault="006A2286" w:rsidP="006820BB">
      <w:pPr>
        <w:spacing w:after="0" w:line="240" w:lineRule="auto"/>
        <w:ind w:left="2520" w:hanging="360"/>
        <w:rPr>
          <w:rFonts w:ascii="Garamond" w:hAnsi="Garamond" w:cs="Times New Roman"/>
        </w:rPr>
      </w:pPr>
      <w:sdt>
        <w:sdtPr>
          <w:rPr>
            <w:rFonts w:ascii="Garamond" w:hAnsi="Garamond" w:cs="Times New Roman"/>
            <w:b/>
          </w:rPr>
          <w:id w:val="1734742983"/>
          <w14:checkbox>
            <w14:checked w14:val="0"/>
            <w14:checkedState w14:val="2612" w14:font="MS Gothic"/>
            <w14:uncheckedState w14:val="2610" w14:font="MS Gothic"/>
          </w14:checkbox>
        </w:sdtPr>
        <w:sdtEndPr/>
        <w:sdtContent>
          <w:r w:rsidR="006820BB" w:rsidRPr="00122AFC">
            <w:rPr>
              <w:rFonts w:ascii="MS Gothic" w:eastAsia="MS Gothic" w:hAnsi="MS Gothic" w:cs="Times New Roman" w:hint="eastAsia"/>
              <w:b/>
            </w:rPr>
            <w:t>☐</w:t>
          </w:r>
        </w:sdtContent>
      </w:sdt>
      <w:r w:rsidR="006820BB" w:rsidRPr="00FA6497">
        <w:rPr>
          <w:rFonts w:ascii="Garamond" w:hAnsi="Garamond" w:cs="Times New Roman"/>
        </w:rPr>
        <w:tab/>
        <w:t>Oily waste generated and disposed of</w:t>
      </w:r>
      <w:r w:rsidR="006820BB">
        <w:rPr>
          <w:rFonts w:ascii="Garamond" w:hAnsi="Garamond" w:cs="Times New Roman"/>
        </w:rPr>
        <w:t xml:space="preserve"> during spill</w:t>
      </w:r>
      <w:r w:rsidR="006820BB" w:rsidRPr="00FA6497">
        <w:rPr>
          <w:rFonts w:ascii="Garamond" w:hAnsi="Garamond" w:cs="Times New Roman"/>
        </w:rPr>
        <w:t>.</w:t>
      </w:r>
    </w:p>
    <w:p w:rsidR="006820BB" w:rsidRPr="0096560A" w:rsidRDefault="006820BB" w:rsidP="0096560A">
      <w:pPr>
        <w:keepNext/>
        <w:tabs>
          <w:tab w:val="left" w:pos="1080"/>
        </w:tabs>
        <w:spacing w:before="240" w:after="60" w:line="240" w:lineRule="auto"/>
        <w:rPr>
          <w:rFonts w:ascii="Garamond" w:hAnsi="Garamond" w:cs="Times New Roman"/>
          <w:b/>
          <w:bCs/>
        </w:rPr>
      </w:pPr>
      <w:r w:rsidRPr="00A84F09">
        <w:rPr>
          <w:rFonts w:ascii="Garamond" w:hAnsi="Garamond" w:cs="Times New Roman"/>
          <w:b/>
          <w:bCs/>
        </w:rPr>
        <w:t xml:space="preserve">YES </w:t>
      </w:r>
      <w:sdt>
        <w:sdtPr>
          <w:rPr>
            <w:rFonts w:ascii="Garamond" w:hAnsi="Garamond" w:cs="Times New Roman"/>
            <w:b/>
          </w:rPr>
          <w:id w:val="2095124935"/>
          <w14:checkbox>
            <w14:checked w14:val="0"/>
            <w14:checkedState w14:val="2612" w14:font="MS Gothic"/>
            <w14:uncheckedState w14:val="2610" w14:font="MS Gothic"/>
          </w14:checkbox>
        </w:sdtPr>
        <w:sdtEndPr/>
        <w:sdtContent>
          <w:r w:rsidRPr="00122AFC">
            <w:rPr>
              <w:rFonts w:ascii="MS Gothic" w:eastAsia="MS Gothic" w:hAnsi="MS Gothic" w:cs="Times New Roman" w:hint="eastAsia"/>
              <w:b/>
            </w:rPr>
            <w:t>☐</w:t>
          </w:r>
        </w:sdtContent>
      </w:sdt>
      <w:r w:rsidRPr="00122AFC">
        <w:rPr>
          <w:rFonts w:ascii="Garamond" w:hAnsi="Garamond" w:cs="Times New Roman"/>
          <w:b/>
        </w:rPr>
        <w:tab/>
      </w:r>
      <w:r w:rsidRPr="00A84F09">
        <w:rPr>
          <w:rFonts w:ascii="Garamond" w:hAnsi="Garamond" w:cs="Times New Roman"/>
          <w:b/>
          <w:bCs/>
        </w:rPr>
        <w:t xml:space="preserve">NO </w:t>
      </w:r>
      <w:sdt>
        <w:sdtPr>
          <w:rPr>
            <w:rFonts w:ascii="Garamond" w:hAnsi="Garamond" w:cs="Times New Roman"/>
            <w:b/>
          </w:rPr>
          <w:id w:val="1439944047"/>
          <w14:checkbox>
            <w14:checked w14:val="0"/>
            <w14:checkedState w14:val="2612" w14:font="MS Gothic"/>
            <w14:uncheckedState w14:val="2610" w14:font="MS Gothic"/>
          </w14:checkbox>
        </w:sdtPr>
        <w:sdtEndPr/>
        <w:sdtContent>
          <w:r w:rsidRPr="00122AFC">
            <w:rPr>
              <w:rFonts w:ascii="MS Gothic" w:eastAsia="MS Gothic" w:hAnsi="MS Gothic" w:cs="Times New Roman" w:hint="eastAsia"/>
              <w:b/>
            </w:rPr>
            <w:t>☐</w:t>
          </w:r>
        </w:sdtContent>
      </w:sdt>
      <w:r w:rsidRPr="00122AFC">
        <w:rPr>
          <w:rFonts w:ascii="Garamond" w:hAnsi="Garamond" w:cs="Times New Roman"/>
          <w:b/>
        </w:rPr>
        <w:tab/>
      </w:r>
      <w:r w:rsidRPr="00A84F09">
        <w:rPr>
          <w:rFonts w:ascii="Garamond" w:hAnsi="Garamond" w:cs="Times New Roman"/>
          <w:b/>
          <w:bCs/>
        </w:rPr>
        <w:t>Plan contains:</w:t>
      </w:r>
    </w:p>
    <w:p w:rsidR="006820BB" w:rsidRPr="00FA6497" w:rsidRDefault="006A2286" w:rsidP="006820BB">
      <w:pPr>
        <w:spacing w:after="60" w:line="240" w:lineRule="auto"/>
        <w:ind w:left="2520" w:hanging="360"/>
        <w:rPr>
          <w:rFonts w:ascii="Garamond" w:hAnsi="Garamond" w:cs="Times New Roman"/>
        </w:rPr>
      </w:pPr>
      <w:sdt>
        <w:sdtPr>
          <w:rPr>
            <w:rFonts w:ascii="Garamond" w:hAnsi="Garamond" w:cs="Times New Roman"/>
            <w:b/>
          </w:rPr>
          <w:id w:val="-1830749123"/>
          <w14:checkbox>
            <w14:checked w14:val="0"/>
            <w14:checkedState w14:val="2612" w14:font="MS Gothic"/>
            <w14:uncheckedState w14:val="2610" w14:font="MS Gothic"/>
          </w14:checkbox>
        </w:sdtPr>
        <w:sdtEndPr/>
        <w:sdtContent>
          <w:r w:rsidR="006820BB" w:rsidRPr="00122AFC">
            <w:rPr>
              <w:rFonts w:ascii="MS Gothic" w:eastAsia="MS Gothic" w:hAnsi="MS Gothic" w:cs="Times New Roman" w:hint="eastAsia"/>
              <w:b/>
            </w:rPr>
            <w:t>☐</w:t>
          </w:r>
        </w:sdtContent>
      </w:sdt>
      <w:r w:rsidR="006820BB" w:rsidRPr="00FA6497">
        <w:rPr>
          <w:rFonts w:ascii="Garamond" w:hAnsi="Garamond" w:cs="Times New Roman"/>
        </w:rPr>
        <w:tab/>
        <w:t>Forms to account for recovered oil and waste.</w:t>
      </w:r>
    </w:p>
    <w:p w:rsidR="006820BB" w:rsidRPr="00FA6497" w:rsidRDefault="006A2286" w:rsidP="006820BB">
      <w:pPr>
        <w:spacing w:after="60" w:line="240" w:lineRule="auto"/>
        <w:ind w:left="2520" w:hanging="360"/>
        <w:rPr>
          <w:rFonts w:ascii="Garamond" w:hAnsi="Garamond" w:cs="Times New Roman"/>
        </w:rPr>
      </w:pPr>
      <w:sdt>
        <w:sdtPr>
          <w:rPr>
            <w:rFonts w:ascii="Garamond" w:hAnsi="Garamond" w:cs="Times New Roman"/>
            <w:b/>
          </w:rPr>
          <w:id w:val="-1294513129"/>
          <w14:checkbox>
            <w14:checked w14:val="0"/>
            <w14:checkedState w14:val="2612" w14:font="MS Gothic"/>
            <w14:uncheckedState w14:val="2610" w14:font="MS Gothic"/>
          </w14:checkbox>
        </w:sdtPr>
        <w:sdtEndPr/>
        <w:sdtContent>
          <w:r w:rsidR="006820BB" w:rsidRPr="00122AFC">
            <w:rPr>
              <w:rFonts w:ascii="MS Gothic" w:eastAsia="MS Gothic" w:hAnsi="MS Gothic" w:cs="Times New Roman" w:hint="eastAsia"/>
              <w:b/>
            </w:rPr>
            <w:t>☐</w:t>
          </w:r>
        </w:sdtContent>
      </w:sdt>
      <w:r w:rsidR="006820BB" w:rsidRPr="00FA6497">
        <w:rPr>
          <w:rFonts w:ascii="Garamond" w:hAnsi="Garamond" w:cs="Times New Roman"/>
        </w:rPr>
        <w:tab/>
        <w:t>A commitment to provide records to Ecology upon request.</w:t>
      </w:r>
    </w:p>
    <w:p w:rsidR="006820BB" w:rsidRPr="00FA6497" w:rsidRDefault="006A2286" w:rsidP="006820BB">
      <w:pPr>
        <w:spacing w:after="0" w:line="240" w:lineRule="auto"/>
        <w:ind w:left="2520" w:hanging="360"/>
        <w:rPr>
          <w:rFonts w:ascii="Garamond" w:hAnsi="Garamond" w:cs="Times New Roman"/>
        </w:rPr>
      </w:pPr>
      <w:sdt>
        <w:sdtPr>
          <w:rPr>
            <w:rFonts w:ascii="Garamond" w:hAnsi="Garamond" w:cs="Times New Roman"/>
            <w:b/>
          </w:rPr>
          <w:id w:val="-348248689"/>
          <w14:checkbox>
            <w14:checked w14:val="0"/>
            <w14:checkedState w14:val="2612" w14:font="MS Gothic"/>
            <w14:uncheckedState w14:val="2610" w14:font="MS Gothic"/>
          </w14:checkbox>
        </w:sdtPr>
        <w:sdtEndPr/>
        <w:sdtContent>
          <w:r w:rsidR="006820BB">
            <w:rPr>
              <w:rFonts w:ascii="MS Gothic" w:eastAsia="MS Gothic" w:hAnsi="MS Gothic" w:cs="Times New Roman" w:hint="eastAsia"/>
              <w:b/>
            </w:rPr>
            <w:t>☐</w:t>
          </w:r>
        </w:sdtContent>
      </w:sdt>
      <w:r w:rsidR="006820BB" w:rsidRPr="00A93D02">
        <w:rPr>
          <w:rFonts w:ascii="Garamond" w:hAnsi="Garamond" w:cs="Times New Roman"/>
        </w:rPr>
        <w:tab/>
      </w:r>
      <w:r w:rsidR="006820BB">
        <w:rPr>
          <w:rFonts w:ascii="Garamond" w:hAnsi="Garamond" w:cs="Times New Roman"/>
        </w:rPr>
        <w:t>L</w:t>
      </w:r>
      <w:r w:rsidR="006820BB" w:rsidRPr="00A93D02">
        <w:rPr>
          <w:rFonts w:ascii="Garamond" w:hAnsi="Garamond" w:cs="Times New Roman"/>
        </w:rPr>
        <w:t>ink to the WA state specific NWACP disposal plan</w:t>
      </w:r>
      <w:r w:rsidR="00487544">
        <w:rPr>
          <w:rFonts w:ascii="Garamond" w:hAnsi="Garamond" w:cs="Times New Roman"/>
        </w:rPr>
        <w:t xml:space="preserve"> in Section 9405</w:t>
      </w:r>
      <w:r w:rsidR="006820BB">
        <w:rPr>
          <w:rFonts w:ascii="Garamond" w:hAnsi="Garamond" w:cs="Times New Roman"/>
        </w:rPr>
        <w:t>, or reference, or the plan contains</w:t>
      </w:r>
      <w:r w:rsidR="006820BB" w:rsidRPr="000841B6">
        <w:rPr>
          <w:rFonts w:ascii="Garamond" w:hAnsi="Garamond" w:cs="Times New Roman"/>
        </w:rPr>
        <w:t xml:space="preserve"> </w:t>
      </w:r>
      <w:r w:rsidR="006820BB">
        <w:rPr>
          <w:rFonts w:ascii="Garamond" w:hAnsi="Garamond" w:cs="Times New Roman"/>
        </w:rPr>
        <w:t>a</w:t>
      </w:r>
      <w:r w:rsidR="006820BB" w:rsidRPr="00A93D02">
        <w:rPr>
          <w:rFonts w:ascii="Garamond" w:hAnsi="Garamond" w:cs="Times New Roman"/>
        </w:rPr>
        <w:t xml:space="preserve"> disposal plan </w:t>
      </w:r>
      <w:r w:rsidR="006820BB">
        <w:rPr>
          <w:rFonts w:ascii="Garamond" w:hAnsi="Garamond" w:cs="Times New Roman"/>
        </w:rPr>
        <w:t xml:space="preserve">template </w:t>
      </w:r>
      <w:r w:rsidR="006820BB" w:rsidRPr="00A93D02">
        <w:rPr>
          <w:rFonts w:ascii="Garamond" w:hAnsi="Garamond" w:cs="Times New Roman"/>
        </w:rPr>
        <w:t>consistent with the NWACP.</w:t>
      </w:r>
    </w:p>
    <w:p w:rsidR="006820BB" w:rsidRPr="00E05A05"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sz w:val="24"/>
            <w:szCs w:val="24"/>
          </w:rPr>
          <w:id w:val="-1973354423"/>
          <w:placeholder>
            <w:docPart w:val="483F283F43794EC2A06D45F160CACF85"/>
          </w:placeholder>
          <w:showingPlcHdr/>
        </w:sdtPr>
        <w:sdtEndPr/>
        <w:sdtContent>
          <w:r w:rsidRPr="007A3990">
            <w:rPr>
              <w:rStyle w:val="PlaceholderText"/>
              <w:rFonts w:ascii="Garamond" w:hAnsi="Garamond"/>
              <w:sz w:val="24"/>
              <w:szCs w:val="24"/>
            </w:rPr>
            <w:t>Enter section comment or type N/A</w:t>
          </w:r>
        </w:sdtContent>
      </w:sdt>
    </w:p>
    <w:p w:rsidR="006820BB" w:rsidRDefault="006820BB" w:rsidP="006820BB">
      <w:pPr>
        <w:pStyle w:val="Heading"/>
      </w:pPr>
      <w:r>
        <w:t xml:space="preserve">ADDITIONAL </w:t>
      </w:r>
      <w:r w:rsidRPr="00EA189D">
        <w:rPr>
          <w:highlight w:val="cyan"/>
        </w:rPr>
        <w:t>FACILITY</w:t>
      </w:r>
      <w:r>
        <w:rPr>
          <w:highlight w:val="cyan"/>
        </w:rPr>
        <w:t>/</w:t>
      </w:r>
      <w:r w:rsidRPr="001C2BDB">
        <w:rPr>
          <w:highlight w:val="cyan"/>
        </w:rPr>
        <w:t>PIPELINE</w:t>
      </w:r>
      <w:r w:rsidRPr="001C2BDB">
        <w:t xml:space="preserve"> </w:t>
      </w:r>
      <w:r w:rsidRPr="00122AFC">
        <w:t>CONTENT:</w:t>
      </w:r>
      <w:r w:rsidRPr="00FA6497">
        <w:t xml:space="preserve"> </w:t>
      </w:r>
      <w:r>
        <w:t xml:space="preserve"> WAC 173-182-230(4</w:t>
      </w:r>
      <w:r w:rsidRPr="00FA6497">
        <w:t>)</w:t>
      </w:r>
    </w:p>
    <w:p w:rsidR="006820BB" w:rsidRPr="00FA6497" w:rsidRDefault="006A2286" w:rsidP="006820BB">
      <w:pPr>
        <w:pStyle w:val="YesNo"/>
        <w:tabs>
          <w:tab w:val="clear" w:pos="1080"/>
        </w:tabs>
      </w:pPr>
      <w:sdt>
        <w:sdtPr>
          <w:id w:val="26153146"/>
          <w14:checkbox>
            <w14:checked w14:val="0"/>
            <w14:checkedState w14:val="2612" w14:font="MS Gothic"/>
            <w14:uncheckedState w14:val="2610" w14:font="MS Gothic"/>
          </w14:checkbox>
        </w:sdtPr>
        <w:sdtEndPr/>
        <w:sdtContent>
          <w:r w:rsidR="006820BB" w:rsidRPr="00E93994">
            <w:rPr>
              <w:rFonts w:ascii="Segoe UI Symbol" w:hAnsi="Segoe UI Symbol" w:cs="Segoe UI Symbol"/>
            </w:rPr>
            <w:t>☐</w:t>
          </w:r>
        </w:sdtContent>
      </w:sdt>
      <w:r w:rsidR="006820BB" w:rsidRPr="002E4079">
        <w:t xml:space="preserve"> N/A</w:t>
      </w:r>
      <w:r w:rsidR="3A674E72" w:rsidRPr="002E4079">
        <w:t xml:space="preserve"> </w:t>
      </w:r>
      <w:r w:rsidR="006820BB" w:rsidRPr="002E4079">
        <w:tab/>
      </w:r>
      <w:r w:rsidR="006820BB">
        <w:t xml:space="preserve">This is not a facility or pipeline plan. </w:t>
      </w:r>
    </w:p>
    <w:p w:rsidR="006820BB" w:rsidRPr="0096560A" w:rsidRDefault="006820BB" w:rsidP="00A84F09">
      <w:pPr>
        <w:keepNext/>
        <w:tabs>
          <w:tab w:val="left" w:pos="1080"/>
        </w:tabs>
        <w:spacing w:after="120" w:line="240" w:lineRule="auto"/>
        <w:ind w:left="2160" w:hanging="2160"/>
        <w:rPr>
          <w:rFonts w:ascii="Garamond" w:hAnsi="Garamond" w:cs="Times New Roman"/>
          <w:b/>
          <w:bCs/>
        </w:rPr>
      </w:pPr>
      <w:r w:rsidRPr="00A84F09">
        <w:rPr>
          <w:rFonts w:ascii="Garamond" w:hAnsi="Garamond" w:cs="Times New Roman"/>
          <w:b/>
          <w:bCs/>
        </w:rPr>
        <w:t xml:space="preserve">YES </w:t>
      </w:r>
      <w:sdt>
        <w:sdtPr>
          <w:rPr>
            <w:rFonts w:ascii="Garamond" w:hAnsi="Garamond" w:cs="Times New Roman"/>
            <w:b/>
          </w:rPr>
          <w:id w:val="1358627101"/>
          <w14:checkbox>
            <w14:checked w14:val="0"/>
            <w14:checkedState w14:val="2612" w14:font="MS Gothic"/>
            <w14:uncheckedState w14:val="2610" w14:font="MS Gothic"/>
          </w14:checkbox>
        </w:sdtPr>
        <w:sdtEndPr/>
        <w:sdtContent>
          <w:r w:rsidRPr="00122AFC">
            <w:rPr>
              <w:rFonts w:ascii="MS Gothic" w:eastAsia="MS Gothic" w:hAnsi="MS Gothic" w:cs="Times New Roman" w:hint="eastAsia"/>
              <w:b/>
            </w:rPr>
            <w:t>☐</w:t>
          </w:r>
        </w:sdtContent>
      </w:sdt>
      <w:r w:rsidRPr="00122AFC">
        <w:rPr>
          <w:rFonts w:ascii="Garamond" w:hAnsi="Garamond" w:cs="Times New Roman"/>
          <w:b/>
        </w:rPr>
        <w:tab/>
      </w:r>
      <w:r w:rsidRPr="00A84F09">
        <w:rPr>
          <w:rFonts w:ascii="Garamond" w:hAnsi="Garamond" w:cs="Times New Roman"/>
          <w:b/>
          <w:bCs/>
        </w:rPr>
        <w:t xml:space="preserve">NO </w:t>
      </w:r>
      <w:sdt>
        <w:sdtPr>
          <w:rPr>
            <w:rFonts w:ascii="Garamond" w:hAnsi="Garamond" w:cs="Times New Roman"/>
            <w:b/>
          </w:rPr>
          <w:id w:val="-278955602"/>
          <w14:checkbox>
            <w14:checked w14:val="0"/>
            <w14:checkedState w14:val="2612" w14:font="MS Gothic"/>
            <w14:uncheckedState w14:val="2610" w14:font="MS Gothic"/>
          </w14:checkbox>
        </w:sdtPr>
        <w:sdtEndPr/>
        <w:sdtContent>
          <w:r w:rsidRPr="00122AFC">
            <w:rPr>
              <w:rFonts w:ascii="MS Gothic" w:eastAsia="MS Gothic" w:hAnsi="MS Gothic" w:cs="Times New Roman" w:hint="eastAsia"/>
              <w:b/>
            </w:rPr>
            <w:t>☐</w:t>
          </w:r>
        </w:sdtContent>
      </w:sdt>
      <w:r w:rsidRPr="00122AFC">
        <w:rPr>
          <w:rFonts w:ascii="Garamond" w:hAnsi="Garamond" w:cs="Times New Roman"/>
          <w:b/>
        </w:rPr>
        <w:tab/>
      </w:r>
      <w:r w:rsidRPr="00A84F09">
        <w:rPr>
          <w:rFonts w:ascii="Garamond" w:hAnsi="Garamond" w:cs="Times New Roman"/>
          <w:b/>
          <w:bCs/>
        </w:rPr>
        <w:t>Plan contains the following facility specific information:</w:t>
      </w:r>
    </w:p>
    <w:p w:rsidR="006820BB" w:rsidRPr="00FA6497" w:rsidRDefault="006A2286" w:rsidP="006820BB">
      <w:pPr>
        <w:pStyle w:val="CheckboxIndented"/>
      </w:pPr>
      <w:sdt>
        <w:sdtPr>
          <w:rPr>
            <w:b/>
          </w:rPr>
          <w:id w:val="80260458"/>
          <w14:checkbox>
            <w14:checked w14:val="0"/>
            <w14:checkedState w14:val="2612" w14:font="MS Gothic"/>
            <w14:uncheckedState w14:val="2610" w14:font="MS Gothic"/>
          </w14:checkbox>
        </w:sdtPr>
        <w:sdtEndPr/>
        <w:sdtContent>
          <w:r w:rsidR="006820BB" w:rsidRPr="00122AFC">
            <w:rPr>
              <w:rFonts w:ascii="MS Gothic" w:eastAsia="MS Gothic" w:hAnsi="MS Gothic" w:hint="eastAsia"/>
              <w:b/>
            </w:rPr>
            <w:t>☐</w:t>
          </w:r>
        </w:sdtContent>
      </w:sdt>
      <w:r w:rsidR="006820BB" w:rsidRPr="00FA6497">
        <w:tab/>
        <w:t>Name</w:t>
      </w:r>
      <w:r w:rsidR="006820BB">
        <w:t xml:space="preserve">, location, type, and address </w:t>
      </w:r>
      <w:r w:rsidR="006820BB" w:rsidRPr="00AE4910">
        <w:t>of the facility.</w:t>
      </w:r>
    </w:p>
    <w:p w:rsidR="006820BB" w:rsidRDefault="006A2286" w:rsidP="006820BB">
      <w:pPr>
        <w:pStyle w:val="CheckboxIndented"/>
      </w:pPr>
      <w:sdt>
        <w:sdtPr>
          <w:rPr>
            <w:b/>
          </w:rPr>
          <w:id w:val="-403070308"/>
          <w14:checkbox>
            <w14:checked w14:val="0"/>
            <w14:checkedState w14:val="2612" w14:font="MS Gothic"/>
            <w14:uncheckedState w14:val="2610" w14:font="MS Gothic"/>
          </w14:checkbox>
        </w:sdtPr>
        <w:sdtEndPr/>
        <w:sdtContent>
          <w:r w:rsidR="006820BB" w:rsidRPr="00122AFC">
            <w:rPr>
              <w:rFonts w:ascii="MS Gothic" w:eastAsia="MS Gothic" w:hAnsi="MS Gothic" w:hint="eastAsia"/>
              <w:b/>
            </w:rPr>
            <w:t>☐</w:t>
          </w:r>
        </w:sdtContent>
      </w:sdt>
      <w:r w:rsidR="006820BB" w:rsidRPr="00FA6497">
        <w:tab/>
      </w:r>
      <w:r w:rsidR="006820BB" w:rsidRPr="00AE4910">
        <w:t xml:space="preserve">Starting date </w:t>
      </w:r>
      <w:r w:rsidR="006820BB">
        <w:t xml:space="preserve">and description </w:t>
      </w:r>
      <w:r w:rsidR="006820BB" w:rsidRPr="00AE4910">
        <w:t>of operations</w:t>
      </w:r>
      <w:r w:rsidR="006820BB">
        <w:t>.</w:t>
      </w:r>
    </w:p>
    <w:p w:rsidR="006820BB" w:rsidRPr="00FA6497" w:rsidRDefault="006A2286" w:rsidP="006820BB">
      <w:pPr>
        <w:pStyle w:val="CheckboxIndented"/>
      </w:pPr>
      <w:sdt>
        <w:sdtPr>
          <w:rPr>
            <w:b/>
          </w:rPr>
          <w:id w:val="1297952262"/>
          <w14:checkbox>
            <w14:checked w14:val="0"/>
            <w14:checkedState w14:val="2612" w14:font="MS Gothic"/>
            <w14:uncheckedState w14:val="2610" w14:font="MS Gothic"/>
          </w14:checkbox>
        </w:sdtPr>
        <w:sdtEndPr/>
        <w:sdtContent>
          <w:r w:rsidR="006820BB" w:rsidRPr="00122AFC">
            <w:rPr>
              <w:rFonts w:ascii="MS Gothic" w:eastAsia="MS Gothic" w:hAnsi="MS Gothic" w:hint="eastAsia"/>
              <w:b/>
            </w:rPr>
            <w:t>☐</w:t>
          </w:r>
        </w:sdtContent>
      </w:sdt>
      <w:r w:rsidR="006820BB" w:rsidRPr="00FA6497">
        <w:tab/>
      </w:r>
      <w:r w:rsidR="006820BB">
        <w:t>D</w:t>
      </w:r>
      <w:r w:rsidR="006820BB" w:rsidRPr="00AE4910">
        <w:t>escription of oil handling operations that occur at the facility</w:t>
      </w:r>
      <w:r w:rsidR="006820BB">
        <w:t>.</w:t>
      </w:r>
    </w:p>
    <w:p w:rsidR="006820BB" w:rsidRDefault="006A2286" w:rsidP="006820BB">
      <w:pPr>
        <w:pStyle w:val="CheckboxIndented"/>
      </w:pPr>
      <w:sdt>
        <w:sdtPr>
          <w:rPr>
            <w:b/>
          </w:rPr>
          <w:id w:val="1012883521"/>
          <w14:checkbox>
            <w14:checked w14:val="0"/>
            <w14:checkedState w14:val="2612" w14:font="MS Gothic"/>
            <w14:uncheckedState w14:val="2610" w14:font="MS Gothic"/>
          </w14:checkbox>
        </w:sdtPr>
        <w:sdtEndPr/>
        <w:sdtContent>
          <w:r w:rsidR="006820BB" w:rsidRPr="00122AFC">
            <w:rPr>
              <w:rFonts w:ascii="MS Gothic" w:eastAsia="MS Gothic" w:hAnsi="MS Gothic" w:hint="eastAsia"/>
              <w:b/>
            </w:rPr>
            <w:t>☐</w:t>
          </w:r>
        </w:sdtContent>
      </w:sdt>
      <w:r w:rsidR="006820BB" w:rsidRPr="00FA6497">
        <w:tab/>
      </w:r>
      <w:r w:rsidR="006820BB" w:rsidRPr="00EA189D">
        <w:rPr>
          <w:highlight w:val="cyan"/>
        </w:rPr>
        <w:t>Pipeline</w:t>
      </w:r>
      <w:r w:rsidR="006820BB">
        <w:t xml:space="preserve"> </w:t>
      </w:r>
      <w:r w:rsidR="006820BB" w:rsidRPr="00AE4910">
        <w:t>inventory</w:t>
      </w:r>
      <w:r w:rsidR="006820BB">
        <w:t xml:space="preserve"> with routes and</w:t>
      </w:r>
      <w:r w:rsidR="006820BB" w:rsidRPr="00AE4910">
        <w:t xml:space="preserve"> </w:t>
      </w:r>
      <w:r w:rsidR="006820BB">
        <w:t xml:space="preserve">pipeline </w:t>
      </w:r>
      <w:r w:rsidR="006820BB" w:rsidRPr="00AE4910">
        <w:t>capacities.</w:t>
      </w:r>
    </w:p>
    <w:p w:rsidR="006820BB" w:rsidRPr="00FA6497" w:rsidRDefault="006A2286" w:rsidP="006820BB">
      <w:pPr>
        <w:pStyle w:val="CheckboxIndented"/>
      </w:pPr>
      <w:sdt>
        <w:sdtPr>
          <w:rPr>
            <w:b/>
          </w:rPr>
          <w:id w:val="-1958947108"/>
          <w14:checkbox>
            <w14:checked w14:val="0"/>
            <w14:checkedState w14:val="2612" w14:font="MS Gothic"/>
            <w14:uncheckedState w14:val="2610" w14:font="MS Gothic"/>
          </w14:checkbox>
        </w:sdtPr>
        <w:sdtEndPr/>
        <w:sdtContent>
          <w:r w:rsidR="006820BB" w:rsidRPr="00122AFC">
            <w:rPr>
              <w:rFonts w:ascii="MS Gothic" w:eastAsia="MS Gothic" w:hAnsi="MS Gothic" w:hint="eastAsia"/>
              <w:b/>
            </w:rPr>
            <w:t>☐</w:t>
          </w:r>
        </w:sdtContent>
      </w:sdt>
      <w:r w:rsidR="006820BB" w:rsidRPr="00FA6497">
        <w:tab/>
      </w:r>
      <w:r w:rsidR="006820BB">
        <w:t>T</w:t>
      </w:r>
      <w:r w:rsidR="006820BB" w:rsidRPr="009C2849">
        <w:t>ank inventory with tank capacities.</w:t>
      </w:r>
    </w:p>
    <w:p w:rsidR="006820BB" w:rsidRPr="00FA6497" w:rsidRDefault="006A2286" w:rsidP="006820BB">
      <w:pPr>
        <w:pStyle w:val="CheckboxIndented"/>
      </w:pPr>
      <w:sdt>
        <w:sdtPr>
          <w:rPr>
            <w:b/>
          </w:rPr>
          <w:id w:val="1927532018"/>
          <w14:checkbox>
            <w14:checked w14:val="0"/>
            <w14:checkedState w14:val="2612" w14:font="MS Gothic"/>
            <w14:uncheckedState w14:val="2610" w14:font="MS Gothic"/>
          </w14:checkbox>
        </w:sdtPr>
        <w:sdtEndPr/>
        <w:sdtContent>
          <w:r w:rsidR="006820BB" w:rsidRPr="00122AFC">
            <w:rPr>
              <w:rFonts w:ascii="MS Gothic" w:eastAsia="MS Gothic" w:hAnsi="MS Gothic" w:hint="eastAsia"/>
              <w:b/>
            </w:rPr>
            <w:t>☐</w:t>
          </w:r>
        </w:sdtContent>
      </w:sdt>
      <w:r w:rsidR="006820BB" w:rsidRPr="00FA6497">
        <w:tab/>
      </w:r>
      <w:r w:rsidR="006820BB" w:rsidRPr="00AE4910">
        <w:t xml:space="preserve">A list of </w:t>
      </w:r>
      <w:r w:rsidR="006820BB">
        <w:t xml:space="preserve">oil </w:t>
      </w:r>
      <w:r w:rsidR="006820BB" w:rsidRPr="00AE4910">
        <w:t xml:space="preserve">products handled by name with density, specific gravity, API, </w:t>
      </w:r>
      <w:r w:rsidR="006820BB">
        <w:t>oil g</w:t>
      </w:r>
      <w:r w:rsidR="006820BB" w:rsidRPr="00AE4910">
        <w:t xml:space="preserve">roup </w:t>
      </w:r>
      <w:r w:rsidR="006820BB">
        <w:t>n</w:t>
      </w:r>
      <w:r w:rsidR="006820BB" w:rsidRPr="00AE4910">
        <w:t>umber</w:t>
      </w:r>
      <w:r w:rsidR="006820BB">
        <w:t xml:space="preserve"> (1-5),</w:t>
      </w:r>
      <w:r w:rsidR="006820BB" w:rsidRPr="00AE4910">
        <w:t xml:space="preserve"> and sulfur content.</w:t>
      </w:r>
      <w:r w:rsidR="006820BB">
        <w:t xml:space="preserve"> </w:t>
      </w:r>
      <w:r w:rsidR="006820BB" w:rsidRPr="00E234DC">
        <w:t>This can be in table format.</w:t>
      </w:r>
    </w:p>
    <w:p w:rsidR="006820BB" w:rsidRDefault="006A2286" w:rsidP="006820BB">
      <w:pPr>
        <w:pStyle w:val="CheckboxIndented"/>
      </w:pPr>
      <w:sdt>
        <w:sdtPr>
          <w:rPr>
            <w:b/>
          </w:rPr>
          <w:id w:val="-1001280400"/>
          <w14:checkbox>
            <w14:checked w14:val="0"/>
            <w14:checkedState w14:val="2612" w14:font="MS Gothic"/>
            <w14:uncheckedState w14:val="2610" w14:font="MS Gothic"/>
          </w14:checkbox>
        </w:sdtPr>
        <w:sdtEndPr/>
        <w:sdtContent>
          <w:r w:rsidR="006820BB" w:rsidRPr="00122AFC">
            <w:rPr>
              <w:rFonts w:ascii="MS Gothic" w:eastAsia="MS Gothic" w:hAnsi="MS Gothic" w:hint="eastAsia"/>
              <w:b/>
            </w:rPr>
            <w:t>☐</w:t>
          </w:r>
        </w:sdtContent>
      </w:sdt>
      <w:r w:rsidR="006820BB" w:rsidRPr="00FA6497">
        <w:tab/>
      </w:r>
      <w:r w:rsidR="006820BB">
        <w:t xml:space="preserve">Written description and </w:t>
      </w:r>
      <w:r w:rsidR="006820BB" w:rsidRPr="00AE4910">
        <w:t>map</w:t>
      </w:r>
      <w:r w:rsidR="006820BB">
        <w:t>s</w:t>
      </w:r>
      <w:r w:rsidR="006820BB" w:rsidRPr="00AE4910">
        <w:t xml:space="preserve"> of the facility that includes topography, storm water and other drainage systems, mooring areas, pipelines, tanks, oil processing areas, storage</w:t>
      </w:r>
      <w:r w:rsidR="00044F4A">
        <w:t>,</w:t>
      </w:r>
      <w:r w:rsidR="006820BB" w:rsidRPr="00AE4910">
        <w:t xml:space="preserve"> and transfer sites.</w:t>
      </w:r>
    </w:p>
    <w:p w:rsidR="006820BB" w:rsidRDefault="006A2286" w:rsidP="006820BB">
      <w:pPr>
        <w:pStyle w:val="CheckboxIndented"/>
      </w:pPr>
      <w:sdt>
        <w:sdtPr>
          <w:rPr>
            <w:b/>
          </w:rPr>
          <w:id w:val="1293089842"/>
          <w14:checkbox>
            <w14:checked w14:val="0"/>
            <w14:checkedState w14:val="2612" w14:font="MS Gothic"/>
            <w14:uncheckedState w14:val="2610" w14:font="MS Gothic"/>
          </w14:checkbox>
        </w:sdtPr>
        <w:sdtEndPr/>
        <w:sdtContent>
          <w:r w:rsidR="006820BB" w:rsidRPr="00122AFC">
            <w:rPr>
              <w:rFonts w:ascii="MS Gothic" w:eastAsia="MS Gothic" w:hAnsi="MS Gothic" w:hint="eastAsia"/>
              <w:b/>
            </w:rPr>
            <w:t>☐</w:t>
          </w:r>
        </w:sdtContent>
      </w:sdt>
      <w:r w:rsidR="006820BB" w:rsidRPr="00FA6497">
        <w:tab/>
      </w:r>
      <w:r w:rsidR="006820BB">
        <w:t>A</w:t>
      </w:r>
      <w:r w:rsidR="006820BB" w:rsidRPr="00706D77">
        <w:t xml:space="preserve"> description of the geographical area that could be impacted from a worst case spill at the location(s) using a 48-hour trajectory.</w:t>
      </w:r>
    </w:p>
    <w:p w:rsidR="006820BB" w:rsidRDefault="006A2286" w:rsidP="006820BB">
      <w:pPr>
        <w:pStyle w:val="CheckboxIndented"/>
      </w:pPr>
      <w:sdt>
        <w:sdtPr>
          <w:rPr>
            <w:b/>
          </w:rPr>
          <w:id w:val="-1081518001"/>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FA6497">
        <w:tab/>
      </w:r>
      <w:r w:rsidR="006820BB" w:rsidRPr="00121AE7">
        <w:rPr>
          <w:highlight w:val="cyan"/>
        </w:rPr>
        <w:t>For pipelines</w:t>
      </w:r>
      <w:r w:rsidR="006820BB" w:rsidRPr="00F75EBC">
        <w:t xml:space="preserve">, a narrative describing how the response zone </w:t>
      </w:r>
      <w:r w:rsidR="006820BB">
        <w:t xml:space="preserve">in the plan </w:t>
      </w:r>
      <w:r w:rsidR="006820BB" w:rsidRPr="00F75EBC">
        <w:t>was identified.</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sz w:val="24"/>
            <w:szCs w:val="24"/>
          </w:rPr>
          <w:id w:val="1224955916"/>
          <w:placeholder>
            <w:docPart w:val="E39213A7CEF94814BF91A607E5727CA3"/>
          </w:placeholder>
        </w:sdtPr>
        <w:sdtEndPr/>
        <w:sdtContent>
          <w:sdt>
            <w:sdtPr>
              <w:rPr>
                <w:rFonts w:ascii="Garamond" w:hAnsi="Garamond"/>
                <w:sz w:val="24"/>
                <w:szCs w:val="24"/>
              </w:rPr>
              <w:id w:val="827631216"/>
              <w:placeholder>
                <w:docPart w:val="1FBD32EA261F4FFE9D90AEDCFA8FAA4D"/>
              </w:placeholder>
              <w:showingPlcHdr/>
            </w:sdtPr>
            <w:sdtEndPr/>
            <w:sdtContent>
              <w:r w:rsidRPr="007A3990">
                <w:rPr>
                  <w:rStyle w:val="PlaceholderText"/>
                  <w:sz w:val="24"/>
                  <w:szCs w:val="24"/>
                </w:rPr>
                <w:t>Enter section comment or type N/A</w:t>
              </w:r>
            </w:sdtContent>
          </w:sdt>
        </w:sdtContent>
      </w:sdt>
    </w:p>
    <w:p w:rsidR="006820BB" w:rsidRPr="002E4079" w:rsidRDefault="006820BB" w:rsidP="006820BB">
      <w:pPr>
        <w:pStyle w:val="Heading"/>
      </w:pPr>
      <w:r>
        <w:t>ADDITIONAL</w:t>
      </w:r>
      <w:r w:rsidRPr="002E4079">
        <w:t xml:space="preserve"> </w:t>
      </w:r>
      <w:r w:rsidRPr="00EA189D">
        <w:rPr>
          <w:highlight w:val="cyan"/>
        </w:rPr>
        <w:t>VESSEL</w:t>
      </w:r>
      <w:r w:rsidRPr="002E4079">
        <w:t xml:space="preserve"> CONTENT</w:t>
      </w:r>
      <w:r>
        <w:t xml:space="preserve"> (Except p</w:t>
      </w:r>
      <w:r w:rsidRPr="00A56172">
        <w:t>lans covering multiple vessels with different owners</w:t>
      </w:r>
      <w:r>
        <w:t>)</w:t>
      </w:r>
      <w:r w:rsidRPr="002E4079">
        <w:t xml:space="preserve">: </w:t>
      </w:r>
      <w:r>
        <w:t xml:space="preserve"> WAC 173-182-230(5</w:t>
      </w:r>
      <w:r w:rsidRPr="002E4079">
        <w:t>)</w:t>
      </w:r>
    </w:p>
    <w:p w:rsidR="006820BB" w:rsidRPr="00FA6497" w:rsidRDefault="006A2286" w:rsidP="006820BB">
      <w:pPr>
        <w:pStyle w:val="YesNo"/>
        <w:tabs>
          <w:tab w:val="clear" w:pos="1080"/>
        </w:tabs>
      </w:pPr>
      <w:sdt>
        <w:sdtPr>
          <w:id w:val="481904016"/>
          <w14:checkbox>
            <w14:checked w14:val="0"/>
            <w14:checkedState w14:val="2612" w14:font="MS Gothic"/>
            <w14:uncheckedState w14:val="2610" w14:font="MS Gothic"/>
          </w14:checkbox>
        </w:sdtPr>
        <w:sdtEndPr/>
        <w:sdtContent>
          <w:r w:rsidR="006820BB" w:rsidRPr="00E93994">
            <w:rPr>
              <w:rFonts w:ascii="Segoe UI Symbol" w:hAnsi="Segoe UI Symbol" w:cs="Segoe UI Symbol"/>
            </w:rPr>
            <w:t>☐</w:t>
          </w:r>
        </w:sdtContent>
      </w:sdt>
      <w:r w:rsidR="006820BB" w:rsidRPr="002E4079">
        <w:t xml:space="preserve"> N/A</w:t>
      </w:r>
      <w:r w:rsidR="3A674E72" w:rsidRPr="002E4079">
        <w:t xml:space="preserve"> </w:t>
      </w:r>
      <w:r w:rsidR="006820BB" w:rsidRPr="002E4079">
        <w:tab/>
      </w:r>
      <w:r w:rsidR="006820BB">
        <w:t xml:space="preserve">This is not a vessel plan. </w:t>
      </w:r>
    </w:p>
    <w:p w:rsidR="006820BB" w:rsidRPr="002E51F7" w:rsidRDefault="006820BB" w:rsidP="006820BB">
      <w:pPr>
        <w:pStyle w:val="YesNo"/>
        <w:spacing w:before="120" w:after="120"/>
      </w:pPr>
      <w:r w:rsidRPr="002E4079">
        <w:t xml:space="preserve">YES </w:t>
      </w:r>
      <w:sdt>
        <w:sdtPr>
          <w:id w:val="1753923615"/>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tab/>
      </w:r>
      <w:r w:rsidRPr="002E4079">
        <w:t xml:space="preserve">NO </w:t>
      </w:r>
      <w:sdt>
        <w:sdtPr>
          <w:id w:val="-1149829795"/>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rsidRPr="002E4079">
        <w:tab/>
        <w:t>Plan contains the following vessel specific information:</w:t>
      </w:r>
    </w:p>
    <w:p w:rsidR="006820BB" w:rsidRPr="002E4079" w:rsidRDefault="006A2286" w:rsidP="006820BB">
      <w:pPr>
        <w:pStyle w:val="CheckboxIndented"/>
      </w:pPr>
      <w:sdt>
        <w:sdtPr>
          <w:rPr>
            <w:b/>
          </w:rPr>
          <w:id w:val="1527217873"/>
          <w14:checkbox>
            <w14:checked w14:val="0"/>
            <w14:checkedState w14:val="2612" w14:font="MS Gothic"/>
            <w14:uncheckedState w14:val="2610" w14:font="MS Gothic"/>
          </w14:checkbox>
        </w:sdtPr>
        <w:sdtEndPr/>
        <w:sdtContent>
          <w:r w:rsidR="006820BB" w:rsidRPr="0078735D">
            <w:rPr>
              <w:rFonts w:ascii="Segoe UI Symbol" w:hAnsi="Segoe UI Symbol" w:cs="Segoe UI Symbol"/>
              <w:b/>
            </w:rPr>
            <w:t>☐</w:t>
          </w:r>
        </w:sdtContent>
      </w:sdt>
      <w:r w:rsidR="006820BB" w:rsidRPr="002E4079">
        <w:tab/>
        <w:t xml:space="preserve">Name </w:t>
      </w:r>
      <w:r w:rsidR="006820BB">
        <w:t>of</w:t>
      </w:r>
      <w:r w:rsidR="006820BB" w:rsidRPr="002E4079">
        <w:t xml:space="preserve"> each vessel covered under the plan</w:t>
      </w:r>
      <w:r w:rsidR="006820BB">
        <w:t>.</w:t>
      </w:r>
    </w:p>
    <w:p w:rsidR="006820BB" w:rsidRDefault="006A2286" w:rsidP="006820BB">
      <w:pPr>
        <w:pStyle w:val="CheckboxIndented"/>
      </w:pPr>
      <w:sdt>
        <w:sdtPr>
          <w:rPr>
            <w:b/>
          </w:rPr>
          <w:id w:val="2012639772"/>
          <w14:checkbox>
            <w14:checked w14:val="0"/>
            <w14:checkedState w14:val="2612" w14:font="MS Gothic"/>
            <w14:uncheckedState w14:val="2610" w14:font="MS Gothic"/>
          </w14:checkbox>
        </w:sdtPr>
        <w:sdtEndPr/>
        <w:sdtContent>
          <w:r w:rsidR="006820BB" w:rsidRPr="0078735D">
            <w:rPr>
              <w:rFonts w:ascii="Segoe UI Symbol" w:hAnsi="Segoe UI Symbol" w:cs="Segoe UI Symbol"/>
              <w:b/>
            </w:rPr>
            <w:t>☐</w:t>
          </w:r>
        </w:sdtContent>
      </w:sdt>
      <w:r w:rsidR="006820BB" w:rsidRPr="002E4079">
        <w:tab/>
      </w:r>
      <w:r w:rsidR="006820BB">
        <w:t xml:space="preserve">Name, location, and address of the owner or operator. </w:t>
      </w:r>
    </w:p>
    <w:p w:rsidR="006820BB" w:rsidRPr="00DD7EC4" w:rsidRDefault="006A2286" w:rsidP="006820BB">
      <w:pPr>
        <w:pStyle w:val="CheckboxIndented"/>
      </w:pPr>
      <w:sdt>
        <w:sdtPr>
          <w:rPr>
            <w:b/>
          </w:rPr>
          <w:id w:val="581561379"/>
          <w14:checkbox>
            <w14:checked w14:val="0"/>
            <w14:checkedState w14:val="2612" w14:font="MS Gothic"/>
            <w14:uncheckedState w14:val="2610" w14:font="MS Gothic"/>
          </w14:checkbox>
        </w:sdtPr>
        <w:sdtEndPr/>
        <w:sdtContent>
          <w:r w:rsidR="006820BB" w:rsidRPr="0078735D">
            <w:rPr>
              <w:rFonts w:ascii="Segoe UI Symbol" w:hAnsi="Segoe UI Symbol" w:cs="Segoe UI Symbol"/>
              <w:b/>
            </w:rPr>
            <w:t>☐</w:t>
          </w:r>
        </w:sdtContent>
      </w:sdt>
      <w:r w:rsidR="006820BB" w:rsidRPr="002E4079">
        <w:tab/>
      </w:r>
      <w:r w:rsidR="006820BB" w:rsidRPr="00DD7EC4">
        <w:t>Official i</w:t>
      </w:r>
      <w:r w:rsidR="006820BB">
        <w:t>dentification code (IMO number), or call sign.</w:t>
      </w:r>
    </w:p>
    <w:p w:rsidR="006820BB" w:rsidRPr="00DD7EC4" w:rsidRDefault="006A2286" w:rsidP="006820BB">
      <w:pPr>
        <w:pStyle w:val="CheckboxIndented"/>
      </w:pPr>
      <w:sdt>
        <w:sdtPr>
          <w:rPr>
            <w:b/>
          </w:rPr>
          <w:id w:val="1614176691"/>
          <w14:checkbox>
            <w14:checked w14:val="0"/>
            <w14:checkedState w14:val="2612" w14:font="MS Gothic"/>
            <w14:uncheckedState w14:val="2610" w14:font="MS Gothic"/>
          </w14:checkbox>
        </w:sdtPr>
        <w:sdtEndPr/>
        <w:sdtContent>
          <w:r w:rsidR="006820BB" w:rsidRPr="0078735D">
            <w:rPr>
              <w:rFonts w:ascii="Segoe UI Symbol" w:hAnsi="Segoe UI Symbol" w:cs="Segoe UI Symbol"/>
              <w:b/>
            </w:rPr>
            <w:t>☐</w:t>
          </w:r>
        </w:sdtContent>
      </w:sdt>
      <w:r w:rsidR="006820BB" w:rsidRPr="002E4079">
        <w:tab/>
      </w:r>
      <w:r w:rsidR="006820BB">
        <w:t>Country of registry.</w:t>
      </w:r>
    </w:p>
    <w:p w:rsidR="006820BB" w:rsidRPr="00DD7EC4" w:rsidRDefault="006A2286" w:rsidP="006820BB">
      <w:pPr>
        <w:pStyle w:val="CheckboxIndented"/>
      </w:pPr>
      <w:sdt>
        <w:sdtPr>
          <w:rPr>
            <w:b/>
          </w:rPr>
          <w:id w:val="1929543153"/>
          <w14:checkbox>
            <w14:checked w14:val="0"/>
            <w14:checkedState w14:val="2612" w14:font="MS Gothic"/>
            <w14:uncheckedState w14:val="2610" w14:font="MS Gothic"/>
          </w14:checkbox>
        </w:sdtPr>
        <w:sdtEndPr/>
        <w:sdtContent>
          <w:r w:rsidR="006820BB" w:rsidRPr="0078735D">
            <w:rPr>
              <w:rFonts w:ascii="Segoe UI Symbol" w:hAnsi="Segoe UI Symbol" w:cs="Segoe UI Symbol"/>
              <w:b/>
            </w:rPr>
            <w:t>☐</w:t>
          </w:r>
        </w:sdtContent>
      </w:sdt>
      <w:r w:rsidR="006820BB" w:rsidRPr="002E4079">
        <w:tab/>
      </w:r>
      <w:r w:rsidR="006820BB" w:rsidRPr="00DD7EC4">
        <w:t>All ports of call or areas of expected</w:t>
      </w:r>
      <w:r w:rsidR="006820BB">
        <w:t xml:space="preserve"> operation in Washington waters.</w:t>
      </w:r>
    </w:p>
    <w:p w:rsidR="006820BB" w:rsidRPr="00DD7EC4" w:rsidRDefault="006A2286" w:rsidP="006820BB">
      <w:pPr>
        <w:pStyle w:val="CheckboxIndented"/>
      </w:pPr>
      <w:sdt>
        <w:sdtPr>
          <w:rPr>
            <w:b/>
          </w:rPr>
          <w:id w:val="-1835905872"/>
          <w14:checkbox>
            <w14:checked w14:val="0"/>
            <w14:checkedState w14:val="2612" w14:font="MS Gothic"/>
            <w14:uncheckedState w14:val="2610" w14:font="MS Gothic"/>
          </w14:checkbox>
        </w:sdtPr>
        <w:sdtEndPr/>
        <w:sdtContent>
          <w:r w:rsidR="006820BB" w:rsidRPr="0078735D">
            <w:rPr>
              <w:rFonts w:ascii="Segoe UI Symbol" w:hAnsi="Segoe UI Symbol" w:cs="Segoe UI Symbol"/>
              <w:b/>
            </w:rPr>
            <w:t>☐</w:t>
          </w:r>
        </w:sdtContent>
      </w:sdt>
      <w:r w:rsidR="006820BB" w:rsidRPr="002E4079">
        <w:tab/>
      </w:r>
      <w:r w:rsidR="006820BB" w:rsidRPr="00DD7EC4">
        <w:t>List all oil(s) or product(s) by name and include; density, gravity, API, oil group number, sulfur content (sweet/sour) and general ship capacity for a</w:t>
      </w:r>
      <w:r w:rsidR="006820BB">
        <w:t>mounts carried as cargo or fuel.</w:t>
      </w:r>
    </w:p>
    <w:p w:rsidR="006820BB" w:rsidRPr="00DD7EC4" w:rsidRDefault="006A2286" w:rsidP="006820BB">
      <w:pPr>
        <w:pStyle w:val="CheckboxIndented"/>
      </w:pPr>
      <w:sdt>
        <w:sdtPr>
          <w:rPr>
            <w:b/>
          </w:rPr>
          <w:id w:val="-1778167902"/>
          <w14:checkbox>
            <w14:checked w14:val="0"/>
            <w14:checkedState w14:val="2612" w14:font="MS Gothic"/>
            <w14:uncheckedState w14:val="2610" w14:font="MS Gothic"/>
          </w14:checkbox>
        </w:sdtPr>
        <w:sdtEndPr/>
        <w:sdtContent>
          <w:r w:rsidR="006820BB" w:rsidRPr="0078735D">
            <w:rPr>
              <w:rFonts w:ascii="Segoe UI Symbol" w:hAnsi="Segoe UI Symbol" w:cs="Segoe UI Symbol"/>
              <w:b/>
            </w:rPr>
            <w:t>☐</w:t>
          </w:r>
        </w:sdtContent>
      </w:sdt>
      <w:r w:rsidR="006820BB" w:rsidRPr="002E4079">
        <w:tab/>
      </w:r>
      <w:r w:rsidR="006820BB" w:rsidRPr="00DD7EC4">
        <w:t xml:space="preserve">Description of the </w:t>
      </w:r>
      <w:r w:rsidR="006820BB">
        <w:t>operations covered by the plan</w:t>
      </w:r>
      <w:r w:rsidR="0096560A">
        <w:t xml:space="preserve"> (i.e. </w:t>
      </w:r>
      <w:r w:rsidR="006820BB">
        <w:t>bunkering, lightering</w:t>
      </w:r>
      <w:r w:rsidR="0096560A">
        <w:t>, or other over-water transfers).</w:t>
      </w:r>
    </w:p>
    <w:p w:rsidR="006820BB" w:rsidRPr="00DD7EC4" w:rsidRDefault="006A2286" w:rsidP="006820BB">
      <w:pPr>
        <w:pStyle w:val="CheckboxIndented"/>
      </w:pPr>
      <w:sdt>
        <w:sdtPr>
          <w:rPr>
            <w:b/>
          </w:rPr>
          <w:id w:val="-63025625"/>
          <w14:checkbox>
            <w14:checked w14:val="0"/>
            <w14:checkedState w14:val="2612" w14:font="MS Gothic"/>
            <w14:uncheckedState w14:val="2610" w14:font="MS Gothic"/>
          </w14:checkbox>
        </w:sdtPr>
        <w:sdtEndPr/>
        <w:sdtContent>
          <w:r w:rsidR="006820BB" w:rsidRPr="0078735D">
            <w:rPr>
              <w:rFonts w:ascii="Segoe UI Symbol" w:hAnsi="Segoe UI Symbol" w:cs="Segoe UI Symbol"/>
              <w:b/>
            </w:rPr>
            <w:t>☐</w:t>
          </w:r>
        </w:sdtContent>
      </w:sdt>
      <w:r w:rsidR="006820BB" w:rsidRPr="002E4079">
        <w:tab/>
      </w:r>
      <w:r w:rsidR="006820BB" w:rsidRPr="00DD7EC4">
        <w:t>A diagram indicating cargo, fuel, and ballast tanks and piping, power plants, and other oil storage and transfer sites and operations.</w:t>
      </w:r>
      <w:r w:rsidR="006820BB">
        <w:t xml:space="preserve"> </w:t>
      </w:r>
    </w:p>
    <w:p w:rsidR="006820BB" w:rsidRPr="00A84F09" w:rsidRDefault="006820BB" w:rsidP="00A84F09">
      <w:pPr>
        <w:spacing w:before="240" w:after="600"/>
        <w:rPr>
          <w:rFonts w:ascii="Garamond" w:hAnsi="Garamond"/>
          <w:sz w:val="24"/>
          <w:szCs w:val="24"/>
        </w:rPr>
      </w:pPr>
      <w:r w:rsidRPr="00A84F09">
        <w:rPr>
          <w:rFonts w:ascii="Garamond" w:hAnsi="Garamond"/>
          <w:b/>
          <w:bCs/>
          <w:sz w:val="24"/>
          <w:szCs w:val="24"/>
        </w:rPr>
        <w:t>Comment:</w:t>
      </w:r>
      <w:r w:rsidRPr="00A84F09">
        <w:rPr>
          <w:rFonts w:ascii="Garamond" w:hAnsi="Garamond"/>
          <w:sz w:val="24"/>
          <w:szCs w:val="24"/>
        </w:rPr>
        <w:t xml:space="preserve">  </w:t>
      </w:r>
      <w:sdt>
        <w:sdtPr>
          <w:rPr>
            <w:rFonts w:ascii="Garamond" w:hAnsi="Garamond"/>
            <w:sz w:val="24"/>
          </w:rPr>
          <w:id w:val="77490660"/>
          <w:placeholder>
            <w:docPart w:val="1A1E97668AB2410A8C967E3369C8A56B"/>
          </w:placeholder>
          <w:showingPlcHdr/>
        </w:sdtPr>
        <w:sdtEndPr/>
        <w:sdtContent>
          <w:r w:rsidRPr="006220EB">
            <w:rPr>
              <w:rStyle w:val="PlaceholderText"/>
              <w:rFonts w:ascii="Garamond" w:hAnsi="Garamond"/>
              <w:sz w:val="24"/>
            </w:rPr>
            <w:t>Enter section comment or type N/A</w:t>
          </w:r>
        </w:sdtContent>
      </w:sdt>
    </w:p>
    <w:p w:rsidR="006820BB" w:rsidRPr="002E4079" w:rsidRDefault="006820BB" w:rsidP="006820BB">
      <w:pPr>
        <w:pStyle w:val="Heading"/>
      </w:pPr>
      <w:r>
        <w:t>ADDITIONAL</w:t>
      </w:r>
      <w:r w:rsidRPr="00FF3A99">
        <w:t xml:space="preserve"> </w:t>
      </w:r>
      <w:r>
        <w:rPr>
          <w:highlight w:val="cyan"/>
        </w:rPr>
        <w:t>MULTI-VESSEL PLAN</w:t>
      </w:r>
      <w:r>
        <w:t xml:space="preserve"> CONTENT</w:t>
      </w:r>
      <w:r w:rsidRPr="002E4079">
        <w:t xml:space="preserve">: </w:t>
      </w:r>
      <w:r>
        <w:t xml:space="preserve"> WAC 173-182-230</w:t>
      </w:r>
      <w:r w:rsidRPr="002E4079">
        <w:t>(6)</w:t>
      </w:r>
    </w:p>
    <w:p w:rsidR="006820BB" w:rsidRPr="00FA6497" w:rsidRDefault="006A2286" w:rsidP="006820BB">
      <w:pPr>
        <w:pStyle w:val="YesNo"/>
        <w:tabs>
          <w:tab w:val="clear" w:pos="1080"/>
        </w:tabs>
      </w:pPr>
      <w:sdt>
        <w:sdtPr>
          <w:id w:val="-957335079"/>
          <w14:checkbox>
            <w14:checked w14:val="0"/>
            <w14:checkedState w14:val="2612" w14:font="MS Gothic"/>
            <w14:uncheckedState w14:val="2610" w14:font="MS Gothic"/>
          </w14:checkbox>
        </w:sdtPr>
        <w:sdtEndPr/>
        <w:sdtContent>
          <w:r w:rsidR="006820BB" w:rsidRPr="00E93994">
            <w:rPr>
              <w:rFonts w:ascii="Segoe UI Symbol" w:hAnsi="Segoe UI Symbol" w:cs="Segoe UI Symbol"/>
            </w:rPr>
            <w:t>☐</w:t>
          </w:r>
        </w:sdtContent>
      </w:sdt>
      <w:r w:rsidR="006820BB" w:rsidRPr="002E4079">
        <w:t xml:space="preserve"> N/A</w:t>
      </w:r>
      <w:r w:rsidR="3A674E72" w:rsidRPr="002E4079">
        <w:t xml:space="preserve"> </w:t>
      </w:r>
      <w:r w:rsidR="006820BB" w:rsidRPr="002E4079">
        <w:tab/>
      </w:r>
      <w:r w:rsidR="006820BB">
        <w:t xml:space="preserve">This is not a multi-vessel plan. </w:t>
      </w:r>
    </w:p>
    <w:p w:rsidR="006820BB" w:rsidRPr="002E51F7" w:rsidRDefault="006820BB" w:rsidP="006820BB">
      <w:pPr>
        <w:pStyle w:val="YesNo"/>
        <w:spacing w:before="120" w:after="120"/>
      </w:pPr>
      <w:r w:rsidRPr="002E4079">
        <w:t xml:space="preserve">YES </w:t>
      </w:r>
      <w:sdt>
        <w:sdtPr>
          <w:id w:val="1371499263"/>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tab/>
      </w:r>
      <w:r w:rsidRPr="002E4079">
        <w:t xml:space="preserve">NO </w:t>
      </w:r>
      <w:sdt>
        <w:sdtPr>
          <w:id w:val="156044570"/>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rsidRPr="002E4079">
        <w:tab/>
      </w:r>
      <w:r w:rsidRPr="008C5CB9">
        <w:t xml:space="preserve">Plan demonstrates </w:t>
      </w:r>
      <w:r>
        <w:t xml:space="preserve">the </w:t>
      </w:r>
      <w:r w:rsidRPr="008C5CB9">
        <w:t xml:space="preserve">maintenance of a vessel enrollment list in an acceptable format and </w:t>
      </w:r>
      <w:r>
        <w:t xml:space="preserve">made </w:t>
      </w:r>
      <w:r w:rsidRPr="008C5CB9">
        <w:t>accessible to Ec</w:t>
      </w:r>
      <w:r w:rsidR="00FF3A99">
        <w:t>ology on a 24-hour daily basis.</w:t>
      </w:r>
      <w:r>
        <w:t xml:space="preserve"> List must be updated at least every three days. </w:t>
      </w:r>
      <w:r w:rsidRPr="008C5CB9">
        <w:t xml:space="preserve">Vessel enrollment </w:t>
      </w:r>
      <w:r>
        <w:t xml:space="preserve">list </w:t>
      </w:r>
      <w:r w:rsidRPr="008C5CB9">
        <w:t>must include:</w:t>
      </w:r>
    </w:p>
    <w:p w:rsidR="006820BB" w:rsidRPr="002E4079" w:rsidRDefault="006A2286" w:rsidP="006820BB">
      <w:pPr>
        <w:pStyle w:val="CheckboxIndented"/>
      </w:pPr>
      <w:sdt>
        <w:sdtPr>
          <w:rPr>
            <w:b/>
          </w:rPr>
          <w:id w:val="-667013656"/>
          <w14:checkbox>
            <w14:checked w14:val="0"/>
            <w14:checkedState w14:val="2612" w14:font="MS Gothic"/>
            <w14:uncheckedState w14:val="2610" w14:font="MS Gothic"/>
          </w14:checkbox>
        </w:sdtPr>
        <w:sdtEndPr/>
        <w:sdtContent>
          <w:r w:rsidR="006820BB" w:rsidRPr="0078735D">
            <w:rPr>
              <w:rFonts w:ascii="Segoe UI Symbol" w:hAnsi="Segoe UI Symbol" w:cs="Segoe UI Symbol"/>
              <w:b/>
            </w:rPr>
            <w:t>☐</w:t>
          </w:r>
        </w:sdtContent>
      </w:sdt>
      <w:r w:rsidR="006820BB" w:rsidRPr="002E4079">
        <w:tab/>
        <w:t>Name and vessel type for each vessel covered under the plan</w:t>
      </w:r>
      <w:r w:rsidR="006820BB">
        <w:t>.</w:t>
      </w:r>
    </w:p>
    <w:p w:rsidR="006820BB" w:rsidRPr="002E4079" w:rsidRDefault="006A2286" w:rsidP="006820BB">
      <w:pPr>
        <w:pStyle w:val="CheckboxIndented"/>
      </w:pPr>
      <w:sdt>
        <w:sdtPr>
          <w:rPr>
            <w:b/>
          </w:rPr>
          <w:id w:val="1744523372"/>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2E4079">
        <w:tab/>
        <w:t xml:space="preserve">Worst case </w:t>
      </w:r>
      <w:r w:rsidR="006820BB">
        <w:t>discharge</w:t>
      </w:r>
      <w:r w:rsidR="006820BB" w:rsidRPr="002E4079">
        <w:t xml:space="preserve"> oil type and quantity</w:t>
      </w:r>
      <w:r w:rsidR="006820BB">
        <w:t>.</w:t>
      </w:r>
    </w:p>
    <w:p w:rsidR="006820BB" w:rsidRPr="002E4079" w:rsidRDefault="006A2286" w:rsidP="006820BB">
      <w:pPr>
        <w:pStyle w:val="CheckboxIndented"/>
      </w:pPr>
      <w:sdt>
        <w:sdtPr>
          <w:rPr>
            <w:b/>
          </w:rPr>
          <w:id w:val="1739206420"/>
          <w14:checkbox>
            <w14:checked w14:val="0"/>
            <w14:checkedState w14:val="2612" w14:font="MS Gothic"/>
            <w14:uncheckedState w14:val="2610" w14:font="MS Gothic"/>
          </w14:checkbox>
        </w:sdtPr>
        <w:sdtEndPr/>
        <w:sdtContent>
          <w:r w:rsidR="006820BB" w:rsidRPr="0078735D">
            <w:rPr>
              <w:rFonts w:ascii="Segoe UI Symbol" w:hAnsi="Segoe UI Symbol" w:cs="Segoe UI Symbol"/>
              <w:b/>
            </w:rPr>
            <w:t>☐</w:t>
          </w:r>
        </w:sdtContent>
      </w:sdt>
      <w:r w:rsidR="006820BB" w:rsidRPr="002E4079">
        <w:tab/>
        <w:t>The name and API gravity of the densest oil handled on the enrolled vessels</w:t>
      </w:r>
      <w:r w:rsidR="006820BB">
        <w:t>.</w:t>
      </w:r>
    </w:p>
    <w:p w:rsidR="006820BB" w:rsidRDefault="006A2286" w:rsidP="006820BB">
      <w:pPr>
        <w:pStyle w:val="CheckboxIndented"/>
      </w:pPr>
      <w:sdt>
        <w:sdtPr>
          <w:rPr>
            <w:b/>
          </w:rPr>
          <w:id w:val="-276645527"/>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2E4079">
        <w:tab/>
        <w:t>Vessel Agent.</w:t>
      </w:r>
    </w:p>
    <w:p w:rsidR="006820BB" w:rsidRPr="00E941DE" w:rsidRDefault="006A2286" w:rsidP="006820BB">
      <w:pPr>
        <w:pStyle w:val="CheckboxIndented"/>
      </w:pPr>
      <w:sdt>
        <w:sdtPr>
          <w:rPr>
            <w:b/>
          </w:rPr>
          <w:id w:val="-449705092"/>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2E4079">
        <w:tab/>
      </w:r>
      <w:r w:rsidR="006820BB">
        <w:t>Name of SMT</w:t>
      </w:r>
      <w:r w:rsidR="006820BB" w:rsidRPr="00670B84">
        <w:t xml:space="preserve">(s) for each </w:t>
      </w:r>
      <w:r w:rsidR="006820BB">
        <w:t>vessel enrolled under the plan.</w:t>
      </w:r>
    </w:p>
    <w:p w:rsidR="006820BB" w:rsidRPr="002E4079" w:rsidRDefault="006A2286" w:rsidP="006820BB">
      <w:pPr>
        <w:pStyle w:val="CheckboxIndented"/>
      </w:pPr>
      <w:sdt>
        <w:sdtPr>
          <w:rPr>
            <w:b/>
          </w:rPr>
          <w:id w:val="-1019547316"/>
          <w14:checkbox>
            <w14:checked w14:val="0"/>
            <w14:checkedState w14:val="2612" w14:font="MS Gothic"/>
            <w14:uncheckedState w14:val="2610" w14:font="MS Gothic"/>
          </w14:checkbox>
        </w:sdtPr>
        <w:sdtEndPr/>
        <w:sdtContent>
          <w:r w:rsidR="006820BB" w:rsidRPr="0078735D">
            <w:rPr>
              <w:rFonts w:ascii="Segoe UI Symbol" w:hAnsi="Segoe UI Symbol" w:cs="Segoe UI Symbol"/>
              <w:b/>
            </w:rPr>
            <w:t>☐</w:t>
          </w:r>
        </w:sdtContent>
      </w:sdt>
      <w:r w:rsidR="006820BB" w:rsidRPr="002E4079">
        <w:tab/>
      </w:r>
      <w:r w:rsidR="006820BB">
        <w:t xml:space="preserve">Name of </w:t>
      </w:r>
      <w:r w:rsidR="006820BB" w:rsidRPr="002E4079">
        <w:t>Protection &amp; Indemnity Club</w:t>
      </w:r>
      <w:r w:rsidR="006820BB">
        <w:t>.</w:t>
      </w:r>
    </w:p>
    <w:p w:rsidR="006820BB" w:rsidRPr="008C5CB9" w:rsidRDefault="006820BB" w:rsidP="006820BB">
      <w:pPr>
        <w:pStyle w:val="YesNo"/>
        <w:keepNext/>
        <w:keepLines/>
      </w:pPr>
      <w:r w:rsidRPr="008C5CB9">
        <w:lastRenderedPageBreak/>
        <w:t xml:space="preserve">YES </w:t>
      </w:r>
      <w:sdt>
        <w:sdtPr>
          <w:id w:val="1810829576"/>
          <w14:checkbox>
            <w14:checked w14:val="0"/>
            <w14:checkedState w14:val="2612" w14:font="MS Gothic"/>
            <w14:uncheckedState w14:val="2610" w14:font="MS Gothic"/>
          </w14:checkbox>
        </w:sdtPr>
        <w:sdtEndPr/>
        <w:sdtContent>
          <w:r w:rsidRPr="008C5CB9">
            <w:rPr>
              <w:rFonts w:ascii="Segoe UI Symbol" w:hAnsi="Segoe UI Symbol" w:cs="Segoe UI Symbol"/>
            </w:rPr>
            <w:t>☐</w:t>
          </w:r>
        </w:sdtContent>
      </w:sdt>
      <w:r w:rsidRPr="008C5CB9">
        <w:tab/>
        <w:t xml:space="preserve">NO </w:t>
      </w:r>
      <w:sdt>
        <w:sdtPr>
          <w:id w:val="-1392800759"/>
          <w14:checkbox>
            <w14:checked w14:val="0"/>
            <w14:checkedState w14:val="2612" w14:font="MS Gothic"/>
            <w14:uncheckedState w14:val="2610" w14:font="MS Gothic"/>
          </w14:checkbox>
        </w:sdtPr>
        <w:sdtEndPr/>
        <w:sdtContent>
          <w:r w:rsidRPr="008C5CB9">
            <w:rPr>
              <w:rFonts w:ascii="Segoe UI Symbol" w:hAnsi="Segoe UI Symbol" w:cs="Segoe UI Symbol"/>
            </w:rPr>
            <w:t>☐</w:t>
          </w:r>
        </w:sdtContent>
      </w:sdt>
      <w:r>
        <w:tab/>
        <w:t>Plan contains</w:t>
      </w:r>
      <w:r w:rsidRPr="008C5CB9">
        <w:t xml:space="preserve"> </w:t>
      </w:r>
      <w:r>
        <w:t>information on the</w:t>
      </w:r>
      <w:r w:rsidRPr="008C5CB9">
        <w:t xml:space="preserve"> vessels covered by the plan including the following information:</w:t>
      </w:r>
    </w:p>
    <w:p w:rsidR="006820BB" w:rsidRPr="008C5CB9" w:rsidRDefault="006A2286" w:rsidP="006820BB">
      <w:pPr>
        <w:pStyle w:val="CheckboxIndented"/>
      </w:pPr>
      <w:sdt>
        <w:sdtPr>
          <w:rPr>
            <w:b/>
          </w:rPr>
          <w:id w:val="-1905363244"/>
          <w14:checkbox>
            <w14:checked w14:val="0"/>
            <w14:checkedState w14:val="2612" w14:font="MS Gothic"/>
            <w14:uncheckedState w14:val="2610" w14:font="MS Gothic"/>
          </w14:checkbox>
        </w:sdtPr>
        <w:sdtEndPr/>
        <w:sdtContent>
          <w:r w:rsidR="006820BB" w:rsidRPr="008C5CB9">
            <w:rPr>
              <w:rFonts w:ascii="Segoe UI Symbol" w:hAnsi="Segoe UI Symbol" w:cs="Segoe UI Symbol"/>
              <w:b/>
            </w:rPr>
            <w:t>☐</w:t>
          </w:r>
        </w:sdtContent>
      </w:sdt>
      <w:r w:rsidR="006820BB" w:rsidRPr="008C5CB9">
        <w:tab/>
        <w:t>A list of the types of vessels.</w:t>
      </w:r>
    </w:p>
    <w:p w:rsidR="006820BB" w:rsidRDefault="006A2286" w:rsidP="006820BB">
      <w:pPr>
        <w:pStyle w:val="CheckboxIndented"/>
      </w:pPr>
      <w:sdt>
        <w:sdtPr>
          <w:rPr>
            <w:b/>
          </w:rPr>
          <w:id w:val="-128775867"/>
          <w14:checkbox>
            <w14:checked w14:val="0"/>
            <w14:checkedState w14:val="2612" w14:font="MS Gothic"/>
            <w14:uncheckedState w14:val="2610" w14:font="MS Gothic"/>
          </w14:checkbox>
        </w:sdtPr>
        <w:sdtEndPr/>
        <w:sdtContent>
          <w:r w:rsidR="006820BB" w:rsidRPr="008C5CB9">
            <w:rPr>
              <w:rFonts w:ascii="Segoe UI Symbol" w:hAnsi="Segoe UI Symbol" w:cs="Segoe UI Symbol"/>
              <w:b/>
            </w:rPr>
            <w:t>☐</w:t>
          </w:r>
        </w:sdtContent>
      </w:sdt>
      <w:r w:rsidR="006820BB" w:rsidRPr="008C5CB9">
        <w:tab/>
        <w:t>Typical oil type by group and volume carried by the types of vessels covered by the plan.</w:t>
      </w:r>
    </w:p>
    <w:p w:rsidR="006820BB" w:rsidRDefault="006A2286" w:rsidP="006820BB">
      <w:pPr>
        <w:pStyle w:val="CheckboxIndented"/>
      </w:pPr>
      <w:sdt>
        <w:sdtPr>
          <w:rPr>
            <w:b/>
          </w:rPr>
          <w:id w:val="1110322032"/>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8C5CB9">
        <w:tab/>
      </w:r>
      <w:r w:rsidR="006820BB">
        <w:t xml:space="preserve">The worst case discharge volume for each planning standard area applicable to the plan. </w:t>
      </w:r>
    </w:p>
    <w:p w:rsidR="006820BB" w:rsidRPr="002E4079" w:rsidRDefault="006A2286" w:rsidP="006820BB">
      <w:pPr>
        <w:pStyle w:val="CheckboxIndented"/>
      </w:pPr>
      <w:sdt>
        <w:sdtPr>
          <w:rPr>
            <w:b/>
          </w:rPr>
          <w:id w:val="185496501"/>
          <w14:checkbox>
            <w14:checked w14:val="0"/>
            <w14:checkedState w14:val="2612" w14:font="MS Gothic"/>
            <w14:uncheckedState w14:val="2610" w14:font="MS Gothic"/>
          </w14:checkbox>
        </w:sdtPr>
        <w:sdtEndPr/>
        <w:sdtContent>
          <w:r w:rsidR="006820BB" w:rsidRPr="0078735D">
            <w:rPr>
              <w:rFonts w:ascii="Segoe UI Symbol" w:hAnsi="Segoe UI Symbol" w:cs="Segoe UI Symbol"/>
              <w:b/>
            </w:rPr>
            <w:t>☐</w:t>
          </w:r>
        </w:sdtContent>
      </w:sdt>
      <w:r w:rsidR="006820BB">
        <w:tab/>
        <w:t xml:space="preserve">The procedure for the plan holder to acquire vessel diagrams when asked by Ecology.  </w:t>
      </w:r>
    </w:p>
    <w:p w:rsidR="006820BB" w:rsidRPr="002E4079" w:rsidRDefault="006820BB" w:rsidP="006820BB">
      <w:pPr>
        <w:pStyle w:val="YesNo"/>
        <w:keepNext/>
      </w:pPr>
      <w:r w:rsidRPr="002E4079">
        <w:t xml:space="preserve">YES </w:t>
      </w:r>
      <w:sdt>
        <w:sdtPr>
          <w:id w:val="-206418336"/>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tab/>
      </w:r>
      <w:r w:rsidRPr="002E4079">
        <w:t xml:space="preserve">NO </w:t>
      </w:r>
      <w:sdt>
        <w:sdtPr>
          <w:id w:val="-53464137"/>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rsidRPr="002E4079">
        <w:tab/>
        <w:t>Plan contains a commitment to provide the following information if requested:</w:t>
      </w:r>
    </w:p>
    <w:p w:rsidR="006820BB" w:rsidRPr="002E4079" w:rsidRDefault="006A2286" w:rsidP="006820BB">
      <w:pPr>
        <w:pStyle w:val="CheckboxIndented"/>
      </w:pPr>
      <w:sdt>
        <w:sdtPr>
          <w:rPr>
            <w:b/>
          </w:rPr>
          <w:id w:val="1082881912"/>
          <w14:checkbox>
            <w14:checked w14:val="0"/>
            <w14:checkedState w14:val="2612" w14:font="MS Gothic"/>
            <w14:uncheckedState w14:val="2610" w14:font="MS Gothic"/>
          </w14:checkbox>
        </w:sdtPr>
        <w:sdtEndPr/>
        <w:sdtContent>
          <w:r w:rsidR="006820BB" w:rsidRPr="0078735D">
            <w:rPr>
              <w:rFonts w:ascii="Segoe UI Symbol" w:hAnsi="Segoe UI Symbol" w:cs="Segoe UI Symbol"/>
              <w:b/>
            </w:rPr>
            <w:t>☐</w:t>
          </w:r>
        </w:sdtContent>
      </w:sdt>
      <w:r w:rsidR="006820BB" w:rsidRPr="002E4079">
        <w:tab/>
      </w:r>
      <w:r w:rsidR="006820BB">
        <w:t>Vessel d</w:t>
      </w:r>
      <w:r w:rsidR="006820BB" w:rsidRPr="002E4079">
        <w:t xml:space="preserve">iagrams indicating cargo, fuel, ballast tanks, piping, power plants, and other oil storage. </w:t>
      </w:r>
    </w:p>
    <w:p w:rsidR="006820BB" w:rsidRPr="002E4079" w:rsidRDefault="006820BB" w:rsidP="006820BB">
      <w:pPr>
        <w:pStyle w:val="YesNo"/>
      </w:pPr>
      <w:r w:rsidRPr="002E4079">
        <w:t xml:space="preserve">YES </w:t>
      </w:r>
      <w:sdt>
        <w:sdtPr>
          <w:id w:val="-1744639725"/>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tab/>
      </w:r>
      <w:r w:rsidRPr="002E4079">
        <w:t xml:space="preserve">NO </w:t>
      </w:r>
      <w:sdt>
        <w:sdtPr>
          <w:id w:val="-341858119"/>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rsidRPr="002E4079">
        <w:tab/>
        <w:t>Plan describes typical vessel operations in Washington for the vessels enrolled.</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i/>
            <w:sz w:val="24"/>
            <w:szCs w:val="24"/>
          </w:rPr>
          <w:id w:val="-2065402362"/>
          <w:placeholder>
            <w:docPart w:val="16EE9CEABAA04D4CA929675910149F84"/>
          </w:placeholder>
          <w:showingPlcHdr/>
        </w:sdtPr>
        <w:sdtEndPr/>
        <w:sdtContent>
          <w:r w:rsidRPr="00FF3A99">
            <w:rPr>
              <w:color w:val="808080" w:themeColor="background1" w:themeShade="80"/>
            </w:rPr>
            <w:t>Enter section comment or type N/A</w:t>
          </w:r>
        </w:sdtContent>
      </w:sdt>
    </w:p>
    <w:p w:rsidR="006820BB" w:rsidRDefault="006820BB" w:rsidP="006820BB">
      <w:pPr>
        <w:pStyle w:val="Heading"/>
        <w:tabs>
          <w:tab w:val="right" w:pos="10800"/>
        </w:tabs>
      </w:pPr>
      <w:r w:rsidRPr="008C38C0">
        <w:t xml:space="preserve">ADDITIONAL </w:t>
      </w:r>
      <w:r w:rsidRPr="00E05A05">
        <w:rPr>
          <w:highlight w:val="cyan"/>
        </w:rPr>
        <w:t>UMBRELLA PLAN</w:t>
      </w:r>
      <w:r w:rsidRPr="008C38C0">
        <w:t xml:space="preserve"> CONTENT: SUPPLEMENTAL RESOURCES</w:t>
      </w:r>
      <w:r>
        <w:t>:</w:t>
      </w:r>
      <w:r w:rsidRPr="008C38C0">
        <w:t xml:space="preserve">  WAC 173-182-230(7) &amp; 232</w:t>
      </w:r>
      <w:r>
        <w:tab/>
      </w:r>
    </w:p>
    <w:p w:rsidR="006820BB" w:rsidRPr="008C38C0" w:rsidRDefault="006A2286" w:rsidP="006820BB">
      <w:pPr>
        <w:pStyle w:val="YesNo"/>
        <w:tabs>
          <w:tab w:val="clear" w:pos="1080"/>
        </w:tabs>
      </w:pPr>
      <w:sdt>
        <w:sdtPr>
          <w:id w:val="-1332831004"/>
          <w14:checkbox>
            <w14:checked w14:val="0"/>
            <w14:checkedState w14:val="2612" w14:font="MS Gothic"/>
            <w14:uncheckedState w14:val="2610" w14:font="MS Gothic"/>
          </w14:checkbox>
        </w:sdtPr>
        <w:sdtEndPr/>
        <w:sdtContent>
          <w:r w:rsidR="006820BB" w:rsidRPr="00E93994">
            <w:rPr>
              <w:rFonts w:ascii="Segoe UI Symbol" w:hAnsi="Segoe UI Symbol" w:cs="Segoe UI Symbol"/>
            </w:rPr>
            <w:t>☐</w:t>
          </w:r>
        </w:sdtContent>
      </w:sdt>
      <w:r w:rsidR="006820BB" w:rsidRPr="002E4079">
        <w:t xml:space="preserve"> N/A</w:t>
      </w:r>
      <w:r w:rsidR="3A674E72" w:rsidRPr="6EABE941">
        <w:t xml:space="preserve"> </w:t>
      </w:r>
      <w:r w:rsidR="006820BB" w:rsidRPr="002E4079">
        <w:tab/>
      </w:r>
      <w:r w:rsidR="006820BB">
        <w:t>This is not an Umbrella plan</w:t>
      </w:r>
      <w:r w:rsidR="0096560A">
        <w:t>, or the Umbrella plan does not indicate use of supplemental resources</w:t>
      </w:r>
      <w:r w:rsidR="006820BB">
        <w:t xml:space="preserve">. </w:t>
      </w:r>
    </w:p>
    <w:p w:rsidR="006820BB" w:rsidRPr="008C38C0" w:rsidRDefault="006820BB" w:rsidP="006820BB">
      <w:pPr>
        <w:pStyle w:val="YesNo"/>
      </w:pPr>
      <w:r w:rsidRPr="008C38C0">
        <w:t xml:space="preserve">YES </w:t>
      </w:r>
      <w:sdt>
        <w:sdtPr>
          <w:id w:val="-1209794196"/>
          <w14:checkbox>
            <w14:checked w14:val="0"/>
            <w14:checkedState w14:val="2612" w14:font="MS Gothic"/>
            <w14:uncheckedState w14:val="2610" w14:font="MS Gothic"/>
          </w14:checkbox>
        </w:sdtPr>
        <w:sdtEndPr/>
        <w:sdtContent>
          <w:r w:rsidRPr="008C38C0">
            <w:rPr>
              <w:rFonts w:ascii="Segoe UI Symbol" w:hAnsi="Segoe UI Symbol" w:cs="Segoe UI Symbol"/>
            </w:rPr>
            <w:t>☐</w:t>
          </w:r>
        </w:sdtContent>
      </w:sdt>
      <w:r w:rsidRPr="008C38C0">
        <w:tab/>
        <w:t xml:space="preserve">NO </w:t>
      </w:r>
      <w:sdt>
        <w:sdtPr>
          <w:id w:val="-817409646"/>
          <w14:checkbox>
            <w14:checked w14:val="0"/>
            <w14:checkedState w14:val="2612" w14:font="MS Gothic"/>
            <w14:uncheckedState w14:val="2610" w14:font="MS Gothic"/>
          </w14:checkbox>
        </w:sdtPr>
        <w:sdtEndPr/>
        <w:sdtContent>
          <w:r w:rsidRPr="008C38C0">
            <w:rPr>
              <w:rFonts w:ascii="Segoe UI Symbol" w:hAnsi="Segoe UI Symbol" w:cs="Segoe UI Symbol"/>
            </w:rPr>
            <w:t>☐</w:t>
          </w:r>
        </w:sdtContent>
      </w:sdt>
      <w:r w:rsidRPr="008C38C0">
        <w:tab/>
        <w:t xml:space="preserve">Plan indicates the use of supplemental resources as a means to provide coverage to vessels with a worst case spill volume that exceeds the capability of directly contracted resources. </w:t>
      </w:r>
    </w:p>
    <w:p w:rsidR="006820BB" w:rsidRPr="00203EE7" w:rsidRDefault="006820BB">
      <w:pPr>
        <w:pStyle w:val="YesNo"/>
        <w:rPr>
          <w:b w:val="0"/>
          <w:i/>
          <w:iCs/>
        </w:rPr>
      </w:pPr>
      <w:r w:rsidRPr="008C38C0">
        <w:t xml:space="preserve">YES </w:t>
      </w:r>
      <w:sdt>
        <w:sdtPr>
          <w:rPr>
            <w:b w:val="0"/>
          </w:rPr>
          <w:id w:val="-1811934670"/>
          <w14:checkbox>
            <w14:checked w14:val="0"/>
            <w14:checkedState w14:val="2612" w14:font="MS Gothic"/>
            <w14:uncheckedState w14:val="2610" w14:font="MS Gothic"/>
          </w14:checkbox>
        </w:sdtPr>
        <w:sdtEndPr/>
        <w:sdtContent>
          <w:r w:rsidRPr="008C38C0">
            <w:rPr>
              <w:rFonts w:ascii="Segoe UI Symbol" w:hAnsi="Segoe UI Symbol" w:cs="Segoe UI Symbol"/>
            </w:rPr>
            <w:t>☐</w:t>
          </w:r>
        </w:sdtContent>
      </w:sdt>
      <w:r w:rsidRPr="008C38C0">
        <w:tab/>
        <w:t xml:space="preserve">NO </w:t>
      </w:r>
      <w:sdt>
        <w:sdtPr>
          <w:rPr>
            <w:b w:val="0"/>
          </w:rPr>
          <w:id w:val="1270358548"/>
          <w14:checkbox>
            <w14:checked w14:val="0"/>
            <w14:checkedState w14:val="2612" w14:font="MS Gothic"/>
            <w14:uncheckedState w14:val="2610" w14:font="MS Gothic"/>
          </w14:checkbox>
        </w:sdtPr>
        <w:sdtEndPr/>
        <w:sdtContent>
          <w:r w:rsidRPr="008C38C0">
            <w:rPr>
              <w:rFonts w:ascii="Segoe UI Symbol" w:hAnsi="Segoe UI Symbol" w:cs="Segoe UI Symbol"/>
            </w:rPr>
            <w:t>☐</w:t>
          </w:r>
        </w:sdtContent>
      </w:sdt>
      <w:r w:rsidRPr="008C38C0">
        <w:tab/>
        <w:t xml:space="preserve">Umbrella Plan holder maintains an enrollment list that includes </w:t>
      </w:r>
      <w:r w:rsidR="00487544">
        <w:t xml:space="preserve">the </w:t>
      </w:r>
      <w:r w:rsidRPr="008C38C0">
        <w:t xml:space="preserve">name of </w:t>
      </w:r>
      <w:r w:rsidR="00487544">
        <w:t xml:space="preserve">the primary </w:t>
      </w:r>
      <w:r w:rsidRPr="008C38C0">
        <w:t>response contractor that will provide supplemental resources for enrolled members.</w:t>
      </w:r>
    </w:p>
    <w:p w:rsidR="006820BB" w:rsidRPr="008C38C0" w:rsidRDefault="006820BB" w:rsidP="006820BB">
      <w:pPr>
        <w:pStyle w:val="YesNo"/>
        <w:keepNext/>
        <w:keepLines/>
      </w:pPr>
      <w:r w:rsidRPr="008C38C0">
        <w:t xml:space="preserve">YES </w:t>
      </w:r>
      <w:sdt>
        <w:sdtPr>
          <w:id w:val="-1264071558"/>
          <w14:checkbox>
            <w14:checked w14:val="0"/>
            <w14:checkedState w14:val="2612" w14:font="MS Gothic"/>
            <w14:uncheckedState w14:val="2610" w14:font="MS Gothic"/>
          </w14:checkbox>
        </w:sdtPr>
        <w:sdtEndPr/>
        <w:sdtContent>
          <w:r w:rsidRPr="008C38C0">
            <w:rPr>
              <w:rFonts w:ascii="Segoe UI Symbol" w:hAnsi="Segoe UI Symbol" w:cs="Segoe UI Symbol"/>
            </w:rPr>
            <w:t>☐</w:t>
          </w:r>
        </w:sdtContent>
      </w:sdt>
      <w:r w:rsidRPr="008C38C0">
        <w:tab/>
        <w:t xml:space="preserve">NO </w:t>
      </w:r>
      <w:sdt>
        <w:sdtPr>
          <w:id w:val="-813564353"/>
          <w14:checkbox>
            <w14:checked w14:val="0"/>
            <w14:checkedState w14:val="2612" w14:font="MS Gothic"/>
            <w14:uncheckedState w14:val="2610" w14:font="MS Gothic"/>
          </w14:checkbox>
        </w:sdtPr>
        <w:sdtEndPr/>
        <w:sdtContent>
          <w:r w:rsidRPr="008C38C0">
            <w:rPr>
              <w:rFonts w:ascii="Segoe UI Symbol" w:hAnsi="Segoe UI Symbol" w:cs="Segoe UI Symbol"/>
            </w:rPr>
            <w:t>☐</w:t>
          </w:r>
        </w:sdtContent>
      </w:sdt>
      <w:r w:rsidRPr="008C38C0">
        <w:tab/>
        <w:t>Plan contains documentation of the supplemental resources agreement between the vessel owner/operator and another PRC.</w:t>
      </w:r>
    </w:p>
    <w:p w:rsidR="006820BB" w:rsidRPr="008C38C0" w:rsidRDefault="006820BB" w:rsidP="006820BB">
      <w:pPr>
        <w:pStyle w:val="YesNo"/>
        <w:spacing w:after="0"/>
      </w:pPr>
      <w:r w:rsidRPr="008C38C0">
        <w:t xml:space="preserve">YES </w:t>
      </w:r>
      <w:sdt>
        <w:sdtPr>
          <w:id w:val="878666261"/>
          <w14:checkbox>
            <w14:checked w14:val="0"/>
            <w14:checkedState w14:val="2612" w14:font="MS Gothic"/>
            <w14:uncheckedState w14:val="2610" w14:font="MS Gothic"/>
          </w14:checkbox>
        </w:sdtPr>
        <w:sdtEndPr/>
        <w:sdtContent>
          <w:r w:rsidRPr="008C38C0">
            <w:rPr>
              <w:rFonts w:ascii="Segoe UI Symbol" w:hAnsi="Segoe UI Symbol" w:cs="Segoe UI Symbol"/>
            </w:rPr>
            <w:t>☐</w:t>
          </w:r>
        </w:sdtContent>
      </w:sdt>
      <w:r w:rsidRPr="008C38C0">
        <w:tab/>
        <w:t xml:space="preserve">NO </w:t>
      </w:r>
      <w:sdt>
        <w:sdtPr>
          <w:id w:val="81736380"/>
          <w14:checkbox>
            <w14:checked w14:val="0"/>
            <w14:checkedState w14:val="2612" w14:font="MS Gothic"/>
            <w14:uncheckedState w14:val="2610" w14:font="MS Gothic"/>
          </w14:checkbox>
        </w:sdtPr>
        <w:sdtEndPr/>
        <w:sdtContent>
          <w:r w:rsidRPr="008C38C0">
            <w:rPr>
              <w:rFonts w:ascii="Segoe UI Symbol" w:hAnsi="Segoe UI Symbol" w:cs="Segoe UI Symbol"/>
            </w:rPr>
            <w:t>☐</w:t>
          </w:r>
        </w:sdtContent>
      </w:sdt>
      <w:r w:rsidRPr="008C38C0">
        <w:tab/>
        <w:t>Documentation of supplemental resource agreement</w:t>
      </w:r>
      <w:r>
        <w:t>(s)</w:t>
      </w:r>
      <w:r w:rsidRPr="008C38C0">
        <w:t xml:space="preserve"> </w:t>
      </w:r>
      <w:r>
        <w:t>may</w:t>
      </w:r>
      <w:r w:rsidRPr="008C38C0">
        <w:t xml:space="preserve"> include:</w:t>
      </w:r>
    </w:p>
    <w:p w:rsidR="006820BB" w:rsidRDefault="006A2286" w:rsidP="006820BB">
      <w:pPr>
        <w:pStyle w:val="CheckboxIndented"/>
        <w:spacing w:after="0"/>
      </w:pPr>
      <w:sdt>
        <w:sdtPr>
          <w:rPr>
            <w:b/>
          </w:rPr>
          <w:id w:val="345993939"/>
          <w14:checkbox>
            <w14:checked w14:val="0"/>
            <w14:checkedState w14:val="2612" w14:font="MS Gothic"/>
            <w14:uncheckedState w14:val="2610" w14:font="MS Gothic"/>
          </w14:checkbox>
        </w:sdtPr>
        <w:sdtEndPr/>
        <w:sdtContent>
          <w:r w:rsidR="006820BB" w:rsidRPr="008C38C0">
            <w:rPr>
              <w:rFonts w:ascii="Segoe UI Symbol" w:hAnsi="Segoe UI Symbol" w:cs="Segoe UI Symbol"/>
              <w:b/>
            </w:rPr>
            <w:t>☐</w:t>
          </w:r>
        </w:sdtContent>
      </w:sdt>
      <w:r w:rsidR="006820BB" w:rsidRPr="008C38C0">
        <w:tab/>
        <w:t>Authorization for the umbrella plan holder to activate the supplemental agreement, sufficient to meet the worst case discharge of the covered vessel, during a drill, spill, or substantial threat of a spill.</w:t>
      </w:r>
      <w:r w:rsidR="006820BB">
        <w:t xml:space="preserve"> This enrollment form may be used to secure this documentation. </w:t>
      </w:r>
    </w:p>
    <w:p w:rsidR="006820BB" w:rsidRPr="00A84F09" w:rsidRDefault="006820BB" w:rsidP="00A84F09">
      <w:pPr>
        <w:pStyle w:val="CheckboxIndented"/>
        <w:spacing w:after="0"/>
        <w:rPr>
          <w:b/>
          <w:bCs/>
        </w:rPr>
      </w:pPr>
      <w:r w:rsidRPr="00A84F09">
        <w:rPr>
          <w:b/>
          <w:bCs/>
        </w:rPr>
        <w:t>AND</w:t>
      </w:r>
    </w:p>
    <w:p w:rsidR="006820BB" w:rsidRPr="008C38C0" w:rsidRDefault="006A2286" w:rsidP="006820BB">
      <w:pPr>
        <w:pStyle w:val="CheckboxIndented"/>
        <w:spacing w:after="0"/>
      </w:pPr>
      <w:sdt>
        <w:sdtPr>
          <w:rPr>
            <w:b/>
          </w:rPr>
          <w:id w:val="1930845289"/>
          <w14:checkbox>
            <w14:checked w14:val="0"/>
            <w14:checkedState w14:val="2612" w14:font="MS Gothic"/>
            <w14:uncheckedState w14:val="2610" w14:font="MS Gothic"/>
          </w14:checkbox>
        </w:sdtPr>
        <w:sdtEndPr/>
        <w:sdtContent>
          <w:r w:rsidR="006820BB" w:rsidRPr="008C38C0">
            <w:rPr>
              <w:rFonts w:ascii="Segoe UI Symbol" w:hAnsi="Segoe UI Symbol" w:cs="Segoe UI Symbol"/>
              <w:b/>
            </w:rPr>
            <w:t>☐</w:t>
          </w:r>
        </w:sdtContent>
      </w:sdt>
      <w:r w:rsidR="006820BB" w:rsidRPr="008C38C0">
        <w:tab/>
        <w:t>Commitment letter from qualified individuals.</w:t>
      </w:r>
      <w:r w:rsidR="006820BB">
        <w:t xml:space="preserve"> Or,</w:t>
      </w:r>
    </w:p>
    <w:p w:rsidR="006820BB" w:rsidRPr="008C38C0" w:rsidRDefault="006A2286" w:rsidP="006820BB">
      <w:pPr>
        <w:pStyle w:val="CheckboxIndented"/>
        <w:spacing w:after="0"/>
      </w:pPr>
      <w:sdt>
        <w:sdtPr>
          <w:rPr>
            <w:b/>
          </w:rPr>
          <w:id w:val="1869103530"/>
          <w14:checkbox>
            <w14:checked w14:val="0"/>
            <w14:checkedState w14:val="2612" w14:font="MS Gothic"/>
            <w14:uncheckedState w14:val="2610" w14:font="MS Gothic"/>
          </w14:checkbox>
        </w:sdtPr>
        <w:sdtEndPr/>
        <w:sdtContent>
          <w:r w:rsidR="006820BB" w:rsidRPr="008C38C0">
            <w:rPr>
              <w:rFonts w:ascii="Segoe UI Symbol" w:hAnsi="Segoe UI Symbol" w:cs="Segoe UI Symbol"/>
              <w:b/>
            </w:rPr>
            <w:t>☐</w:t>
          </w:r>
        </w:sdtContent>
      </w:sdt>
      <w:r w:rsidR="006820BB" w:rsidRPr="008C38C0">
        <w:tab/>
        <w:t>Commitment letters from insurance representatives</w:t>
      </w:r>
      <w:r w:rsidR="006820BB">
        <w:t xml:space="preserve"> or vessel agents</w:t>
      </w:r>
      <w:r w:rsidR="006820BB" w:rsidRPr="008C38C0">
        <w:t>.</w:t>
      </w:r>
      <w:r w:rsidR="006820BB">
        <w:t xml:space="preserve"> Or,</w:t>
      </w:r>
    </w:p>
    <w:p w:rsidR="006820BB" w:rsidRPr="008C38C0" w:rsidRDefault="006A2286" w:rsidP="006820BB">
      <w:pPr>
        <w:pStyle w:val="CheckboxIndented"/>
        <w:spacing w:after="0"/>
      </w:pPr>
      <w:sdt>
        <w:sdtPr>
          <w:rPr>
            <w:b/>
          </w:rPr>
          <w:id w:val="1622109903"/>
          <w14:checkbox>
            <w14:checked w14:val="0"/>
            <w14:checkedState w14:val="2612" w14:font="MS Gothic"/>
            <w14:uncheckedState w14:val="2610" w14:font="MS Gothic"/>
          </w14:checkbox>
        </w:sdtPr>
        <w:sdtEndPr/>
        <w:sdtContent>
          <w:r w:rsidR="006820BB" w:rsidRPr="008C38C0">
            <w:rPr>
              <w:rFonts w:ascii="Segoe UI Symbol" w:hAnsi="Segoe UI Symbol" w:cs="Segoe UI Symbol"/>
              <w:b/>
            </w:rPr>
            <w:t>☐</w:t>
          </w:r>
        </w:sdtContent>
      </w:sdt>
      <w:r w:rsidR="006820BB" w:rsidRPr="008C38C0">
        <w:tab/>
        <w:t>Include member signed enrollment agreements or other letters of intent</w:t>
      </w:r>
      <w:r w:rsidR="006820BB">
        <w:t xml:space="preserve"> or include a statement that the documentation will be made available to ecology upon request.</w:t>
      </w:r>
    </w:p>
    <w:p w:rsidR="006820BB" w:rsidRPr="008C38C0" w:rsidRDefault="006820BB" w:rsidP="006820BB">
      <w:pPr>
        <w:pStyle w:val="YesNo"/>
        <w:keepNext/>
        <w:keepLines/>
        <w:spacing w:after="0"/>
      </w:pPr>
      <w:r w:rsidRPr="008C38C0">
        <w:t xml:space="preserve">YES </w:t>
      </w:r>
      <w:sdt>
        <w:sdtPr>
          <w:id w:val="2006012863"/>
          <w14:checkbox>
            <w14:checked w14:val="0"/>
            <w14:checkedState w14:val="2612" w14:font="MS Gothic"/>
            <w14:uncheckedState w14:val="2610" w14:font="MS Gothic"/>
          </w14:checkbox>
        </w:sdtPr>
        <w:sdtEndPr/>
        <w:sdtContent>
          <w:r w:rsidRPr="008C38C0">
            <w:rPr>
              <w:rFonts w:ascii="Segoe UI Symbol" w:hAnsi="Segoe UI Symbol" w:cs="Segoe UI Symbol"/>
            </w:rPr>
            <w:t>☐</w:t>
          </w:r>
        </w:sdtContent>
      </w:sdt>
      <w:r w:rsidRPr="008C38C0">
        <w:tab/>
        <w:t xml:space="preserve">NO </w:t>
      </w:r>
      <w:sdt>
        <w:sdtPr>
          <w:id w:val="179638984"/>
          <w14:checkbox>
            <w14:checked w14:val="0"/>
            <w14:checkedState w14:val="2612" w14:font="MS Gothic"/>
            <w14:uncheckedState w14:val="2610" w14:font="MS Gothic"/>
          </w14:checkbox>
        </w:sdtPr>
        <w:sdtEndPr/>
        <w:sdtContent>
          <w:r w:rsidRPr="008C38C0">
            <w:rPr>
              <w:rFonts w:ascii="Segoe UI Symbol" w:hAnsi="Segoe UI Symbol" w:cs="Segoe UI Symbol"/>
            </w:rPr>
            <w:t>☐</w:t>
          </w:r>
        </w:sdtContent>
      </w:sdt>
      <w:r w:rsidRPr="008C38C0">
        <w:tab/>
        <w:t>Plan describes the process for the activation of supplemental resources including:</w:t>
      </w:r>
    </w:p>
    <w:p w:rsidR="006820BB" w:rsidRPr="008C38C0" w:rsidRDefault="006A2286" w:rsidP="006820BB">
      <w:pPr>
        <w:pStyle w:val="CheckboxIndented"/>
        <w:spacing w:after="0"/>
      </w:pPr>
      <w:sdt>
        <w:sdtPr>
          <w:rPr>
            <w:b/>
          </w:rPr>
          <w:id w:val="-1104331901"/>
          <w14:checkbox>
            <w14:checked w14:val="0"/>
            <w14:checkedState w14:val="2612" w14:font="MS Gothic"/>
            <w14:uncheckedState w14:val="2610" w14:font="MS Gothic"/>
          </w14:checkbox>
        </w:sdtPr>
        <w:sdtEndPr/>
        <w:sdtContent>
          <w:r w:rsidR="006820BB" w:rsidRPr="008C38C0">
            <w:rPr>
              <w:rFonts w:ascii="Segoe UI Symbol" w:hAnsi="Segoe UI Symbol" w:cs="Segoe UI Symbol"/>
              <w:b/>
            </w:rPr>
            <w:t>☐</w:t>
          </w:r>
        </w:sdtContent>
      </w:sdt>
      <w:r w:rsidR="006820BB" w:rsidRPr="008C38C0">
        <w:tab/>
        <w:t>Contact information for the supplemental resources provider.</w:t>
      </w:r>
    </w:p>
    <w:p w:rsidR="006820BB" w:rsidRPr="008C38C0" w:rsidRDefault="006A2286" w:rsidP="006820BB">
      <w:pPr>
        <w:pStyle w:val="CheckboxIndented"/>
        <w:spacing w:after="0"/>
      </w:pPr>
      <w:sdt>
        <w:sdtPr>
          <w:rPr>
            <w:b/>
          </w:rPr>
          <w:id w:val="1567677414"/>
          <w14:checkbox>
            <w14:checked w14:val="0"/>
            <w14:checkedState w14:val="2612" w14:font="MS Gothic"/>
            <w14:uncheckedState w14:val="2610" w14:font="MS Gothic"/>
          </w14:checkbox>
        </w:sdtPr>
        <w:sdtEndPr/>
        <w:sdtContent>
          <w:r w:rsidR="006820BB" w:rsidRPr="008C38C0">
            <w:rPr>
              <w:rFonts w:ascii="Segoe UI Symbol" w:hAnsi="Segoe UI Symbol" w:cs="Segoe UI Symbol"/>
              <w:b/>
            </w:rPr>
            <w:t>☐</w:t>
          </w:r>
        </w:sdtContent>
      </w:sdt>
      <w:r w:rsidR="006820BB" w:rsidRPr="008C38C0">
        <w:tab/>
        <w:t>Activation directions.</w:t>
      </w:r>
    </w:p>
    <w:p w:rsidR="006820BB" w:rsidRPr="002E4079" w:rsidRDefault="006A2286" w:rsidP="006820BB">
      <w:pPr>
        <w:pStyle w:val="CheckboxIndented"/>
        <w:spacing w:after="0"/>
      </w:pPr>
      <w:sdt>
        <w:sdtPr>
          <w:rPr>
            <w:b/>
          </w:rPr>
          <w:id w:val="2047412551"/>
          <w14:checkbox>
            <w14:checked w14:val="0"/>
            <w14:checkedState w14:val="2612" w14:font="MS Gothic"/>
            <w14:uncheckedState w14:val="2610" w14:font="MS Gothic"/>
          </w14:checkbox>
        </w:sdtPr>
        <w:sdtEndPr/>
        <w:sdtContent>
          <w:r w:rsidR="006820BB" w:rsidRPr="008C38C0">
            <w:rPr>
              <w:rFonts w:ascii="Segoe UI Symbol" w:hAnsi="Segoe UI Symbol" w:cs="Segoe UI Symbol"/>
              <w:b/>
            </w:rPr>
            <w:t>☐</w:t>
          </w:r>
        </w:sdtContent>
      </w:sdt>
      <w:r w:rsidR="006820BB" w:rsidRPr="008C38C0">
        <w:tab/>
        <w:t>How coordination with the vessel QI and primary PRC occurs.</w:t>
      </w:r>
    </w:p>
    <w:p w:rsidR="006820BB" w:rsidRPr="00A84F09" w:rsidRDefault="006820BB" w:rsidP="00A84F09">
      <w:pPr>
        <w:spacing w:before="240" w:after="600"/>
        <w:rPr>
          <w:rFonts w:ascii="Garamond" w:hAnsi="Garamond"/>
          <w:sz w:val="24"/>
          <w:szCs w:val="24"/>
        </w:rPr>
      </w:pPr>
      <w:r w:rsidRPr="00A84F09">
        <w:rPr>
          <w:rFonts w:ascii="Garamond" w:hAnsi="Garamond"/>
          <w:b/>
          <w:bCs/>
          <w:sz w:val="24"/>
          <w:szCs w:val="24"/>
        </w:rPr>
        <w:t>Comment:</w:t>
      </w:r>
      <w:r w:rsidRPr="00A84F09">
        <w:rPr>
          <w:rFonts w:ascii="Garamond" w:hAnsi="Garamond"/>
          <w:sz w:val="24"/>
          <w:szCs w:val="24"/>
        </w:rPr>
        <w:t xml:space="preserve">  </w:t>
      </w:r>
      <w:sdt>
        <w:sdtPr>
          <w:rPr>
            <w:rFonts w:ascii="Garamond" w:hAnsi="Garamond"/>
            <w:sz w:val="24"/>
          </w:rPr>
          <w:id w:val="1044096352"/>
          <w:placeholder>
            <w:docPart w:val="42C5762603E54AD081C742BA7C284747"/>
          </w:placeholder>
          <w:showingPlcHdr/>
        </w:sdtPr>
        <w:sdtEndPr/>
        <w:sdtContent>
          <w:r w:rsidRPr="006220EB">
            <w:rPr>
              <w:rStyle w:val="PlaceholderText"/>
              <w:rFonts w:ascii="Garamond" w:hAnsi="Garamond"/>
              <w:sz w:val="24"/>
            </w:rPr>
            <w:t>Enter section comment or type N/A</w:t>
          </w:r>
        </w:sdtContent>
      </w:sdt>
    </w:p>
    <w:p w:rsidR="006820BB" w:rsidRPr="00FA6497" w:rsidRDefault="006820BB" w:rsidP="006820BB">
      <w:pPr>
        <w:pStyle w:val="Heading"/>
      </w:pPr>
      <w:r w:rsidRPr="00122AFC">
        <w:lastRenderedPageBreak/>
        <w:t>CLAIMS PROCEDURE:</w:t>
      </w:r>
      <w:r w:rsidRPr="00FA6497">
        <w:t xml:space="preserve">  WAC 173-182-230(8)</w:t>
      </w:r>
    </w:p>
    <w:p w:rsidR="006820BB" w:rsidRPr="00A84F09" w:rsidRDefault="006820BB" w:rsidP="00A84F09">
      <w:pPr>
        <w:keepNext/>
        <w:tabs>
          <w:tab w:val="left" w:pos="1080"/>
        </w:tabs>
        <w:spacing w:after="60" w:line="240" w:lineRule="auto"/>
        <w:ind w:left="2160" w:hanging="2160"/>
        <w:rPr>
          <w:rFonts w:ascii="Garamond" w:hAnsi="Garamond" w:cs="Times New Roman"/>
          <w:b/>
          <w:bCs/>
        </w:rPr>
      </w:pPr>
      <w:r w:rsidRPr="00A84F09">
        <w:rPr>
          <w:rFonts w:ascii="Garamond" w:hAnsi="Garamond" w:cs="Times New Roman"/>
          <w:b/>
          <w:bCs/>
        </w:rPr>
        <w:t xml:space="preserve">YES </w:t>
      </w:r>
      <w:sdt>
        <w:sdtPr>
          <w:rPr>
            <w:rFonts w:ascii="Garamond" w:hAnsi="Garamond" w:cs="Times New Roman"/>
            <w:b/>
          </w:rPr>
          <w:id w:val="-101659923"/>
          <w14:checkbox>
            <w14:checked w14:val="0"/>
            <w14:checkedState w14:val="2612" w14:font="MS Gothic"/>
            <w14:uncheckedState w14:val="2610" w14:font="MS Gothic"/>
          </w14:checkbox>
        </w:sdtPr>
        <w:sdtEndPr/>
        <w:sdtContent>
          <w:r w:rsidRPr="00122AFC">
            <w:rPr>
              <w:rFonts w:ascii="MS Gothic" w:eastAsia="MS Gothic" w:hAnsi="MS Gothic" w:cs="Times New Roman" w:hint="eastAsia"/>
              <w:b/>
            </w:rPr>
            <w:t>☐</w:t>
          </w:r>
        </w:sdtContent>
      </w:sdt>
      <w:r w:rsidRPr="00122AFC">
        <w:rPr>
          <w:rFonts w:ascii="Garamond" w:hAnsi="Garamond" w:cs="Times New Roman"/>
          <w:b/>
        </w:rPr>
        <w:tab/>
      </w:r>
      <w:r w:rsidRPr="00A84F09">
        <w:rPr>
          <w:rFonts w:ascii="Garamond" w:hAnsi="Garamond" w:cs="Times New Roman"/>
          <w:b/>
          <w:bCs/>
        </w:rPr>
        <w:t xml:space="preserve">NO </w:t>
      </w:r>
      <w:sdt>
        <w:sdtPr>
          <w:rPr>
            <w:rFonts w:ascii="Garamond" w:hAnsi="Garamond" w:cs="Times New Roman"/>
            <w:b/>
          </w:rPr>
          <w:id w:val="1493367986"/>
          <w14:checkbox>
            <w14:checked w14:val="0"/>
            <w14:checkedState w14:val="2612" w14:font="MS Gothic"/>
            <w14:uncheckedState w14:val="2610" w14:font="MS Gothic"/>
          </w14:checkbox>
        </w:sdtPr>
        <w:sdtEndPr/>
        <w:sdtContent>
          <w:r w:rsidRPr="00122AFC">
            <w:rPr>
              <w:rFonts w:ascii="MS Gothic" w:eastAsia="MS Gothic" w:hAnsi="MS Gothic" w:cs="Times New Roman" w:hint="eastAsia"/>
              <w:b/>
            </w:rPr>
            <w:t>☐</w:t>
          </w:r>
        </w:sdtContent>
      </w:sdt>
      <w:r w:rsidRPr="00122AFC">
        <w:rPr>
          <w:rFonts w:ascii="Garamond" w:hAnsi="Garamond" w:cs="Times New Roman"/>
          <w:b/>
        </w:rPr>
        <w:tab/>
      </w:r>
      <w:r w:rsidRPr="00A84F09">
        <w:rPr>
          <w:rFonts w:ascii="Garamond" w:hAnsi="Garamond" w:cs="Times New Roman"/>
          <w:b/>
          <w:bCs/>
        </w:rPr>
        <w:t>Plan contains concise procedures to establish a process to manage oil spill liability claims of persons or property, including:</w:t>
      </w:r>
    </w:p>
    <w:p w:rsidR="006820BB" w:rsidRPr="00FA6497" w:rsidRDefault="006A2286" w:rsidP="003322D2">
      <w:pPr>
        <w:keepNext/>
        <w:tabs>
          <w:tab w:val="left" w:pos="1080"/>
        </w:tabs>
        <w:spacing w:after="60" w:line="240" w:lineRule="auto"/>
        <w:ind w:left="2520" w:hanging="360"/>
        <w:rPr>
          <w:rFonts w:ascii="Garamond" w:hAnsi="Garamond" w:cs="Times New Roman"/>
        </w:rPr>
      </w:pPr>
      <w:sdt>
        <w:sdtPr>
          <w:rPr>
            <w:rFonts w:ascii="Garamond" w:hAnsi="Garamond" w:cs="Times New Roman"/>
            <w:b/>
          </w:rPr>
          <w:id w:val="-357666165"/>
          <w14:checkbox>
            <w14:checked w14:val="0"/>
            <w14:checkedState w14:val="2612" w14:font="MS Gothic"/>
            <w14:uncheckedState w14:val="2610" w14:font="MS Gothic"/>
          </w14:checkbox>
        </w:sdtPr>
        <w:sdtEndPr/>
        <w:sdtContent>
          <w:r w:rsidR="006820BB" w:rsidRPr="00122AFC">
            <w:rPr>
              <w:rFonts w:ascii="MS Gothic" w:eastAsia="MS Gothic" w:hAnsi="MS Gothic" w:cs="Times New Roman" w:hint="eastAsia"/>
              <w:b/>
            </w:rPr>
            <w:t>☐</w:t>
          </w:r>
        </w:sdtContent>
      </w:sdt>
      <w:r w:rsidR="003322D2">
        <w:rPr>
          <w:rFonts w:ascii="Garamond" w:hAnsi="Garamond" w:cs="Times New Roman"/>
        </w:rPr>
        <w:tab/>
      </w:r>
      <w:r w:rsidR="006820BB" w:rsidRPr="00FA6497">
        <w:rPr>
          <w:rFonts w:ascii="Garamond" w:hAnsi="Garamond" w:cs="Times New Roman"/>
        </w:rPr>
        <w:t>Identification of group/individuals responsible for managing claims.</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sz w:val="24"/>
            <w:szCs w:val="24"/>
          </w:rPr>
          <w:id w:val="2070065409"/>
          <w:placeholder>
            <w:docPart w:val="E8E6B47F15C4453EA4AD300C4F0BED77"/>
          </w:placeholder>
        </w:sdtPr>
        <w:sdtEndPr/>
        <w:sdtContent>
          <w:sdt>
            <w:sdtPr>
              <w:rPr>
                <w:rFonts w:ascii="Garamond" w:hAnsi="Garamond"/>
                <w:sz w:val="24"/>
                <w:szCs w:val="24"/>
              </w:rPr>
              <w:id w:val="-688216068"/>
              <w:placeholder>
                <w:docPart w:val="8C9C59FFFBEF46C0932CD0F7CE99CB2F"/>
              </w:placeholder>
              <w:showingPlcHdr/>
            </w:sdtPr>
            <w:sdtEndPr/>
            <w:sdtContent>
              <w:r w:rsidRPr="007A3990">
                <w:rPr>
                  <w:rStyle w:val="PlaceholderText"/>
                  <w:sz w:val="24"/>
                  <w:szCs w:val="24"/>
                </w:rPr>
                <w:t>Enter section comment or type N/A</w:t>
              </w:r>
            </w:sdtContent>
          </w:sdt>
        </w:sdtContent>
      </w:sdt>
    </w:p>
    <w:p w:rsidR="006820BB" w:rsidRDefault="006820BB" w:rsidP="006820BB">
      <w:pPr>
        <w:pStyle w:val="Heading"/>
      </w:pPr>
      <w:r w:rsidRPr="008C38C0">
        <w:t xml:space="preserve">FIELD DOCUMENT </w:t>
      </w:r>
      <w:r w:rsidRPr="00A45EA6">
        <w:rPr>
          <w:highlight w:val="cyan"/>
        </w:rPr>
        <w:t>(FACILITY)</w:t>
      </w:r>
      <w:r w:rsidRPr="00A45EA6">
        <w:t>:</w:t>
      </w:r>
      <w:r w:rsidRPr="008C38C0">
        <w:t xml:space="preserve">  WAC 173-182-240</w:t>
      </w:r>
      <w:r>
        <w:t xml:space="preserve">, </w:t>
      </w:r>
      <w:r w:rsidRPr="008C38C0">
        <w:t xml:space="preserve">WAC 173-182-264 </w:t>
      </w:r>
      <w:r>
        <w:t xml:space="preserve">and </w:t>
      </w:r>
      <w:r w:rsidRPr="005A28EF">
        <w:t>WAC 173-182-350</w:t>
      </w:r>
    </w:p>
    <w:p w:rsidR="006820BB" w:rsidRPr="008C38C0" w:rsidRDefault="006A2286" w:rsidP="006820BB">
      <w:pPr>
        <w:pStyle w:val="YesNo"/>
        <w:tabs>
          <w:tab w:val="clear" w:pos="1080"/>
        </w:tabs>
      </w:pPr>
      <w:sdt>
        <w:sdtPr>
          <w:id w:val="1852680889"/>
          <w14:checkbox>
            <w14:checked w14:val="0"/>
            <w14:checkedState w14:val="2612" w14:font="MS Gothic"/>
            <w14:uncheckedState w14:val="2610" w14:font="MS Gothic"/>
          </w14:checkbox>
        </w:sdtPr>
        <w:sdtEndPr/>
        <w:sdtContent>
          <w:r w:rsidR="006820BB" w:rsidRPr="00E93994">
            <w:rPr>
              <w:rFonts w:ascii="Segoe UI Symbol" w:hAnsi="Segoe UI Symbol" w:cs="Segoe UI Symbol"/>
            </w:rPr>
            <w:t>☐</w:t>
          </w:r>
        </w:sdtContent>
      </w:sdt>
      <w:r w:rsidR="006820BB" w:rsidRPr="002E4079">
        <w:t xml:space="preserve"> N/A</w:t>
      </w:r>
      <w:r w:rsidR="3A674E72" w:rsidRPr="002E4079">
        <w:t xml:space="preserve"> </w:t>
      </w:r>
      <w:r w:rsidR="006820BB" w:rsidRPr="002E4079">
        <w:tab/>
      </w:r>
      <w:r w:rsidR="006820BB">
        <w:t xml:space="preserve">This is not a facility plan. </w:t>
      </w:r>
    </w:p>
    <w:p w:rsidR="006820BB" w:rsidRPr="00A84F09" w:rsidRDefault="006820BB" w:rsidP="00A84F09">
      <w:pPr>
        <w:tabs>
          <w:tab w:val="left" w:pos="1080"/>
        </w:tabs>
        <w:spacing w:after="120" w:line="240" w:lineRule="auto"/>
        <w:ind w:left="2160" w:hanging="2160"/>
        <w:rPr>
          <w:rFonts w:ascii="Garamond" w:hAnsi="Garamond" w:cs="Times New Roman"/>
          <w:b/>
          <w:bCs/>
        </w:rPr>
      </w:pPr>
      <w:r w:rsidRPr="00A84F09">
        <w:rPr>
          <w:rFonts w:ascii="Garamond" w:hAnsi="Garamond" w:cs="Times New Roman"/>
          <w:b/>
          <w:bCs/>
        </w:rPr>
        <w:t xml:space="preserve">YES </w:t>
      </w:r>
      <w:sdt>
        <w:sdtPr>
          <w:rPr>
            <w:rFonts w:ascii="Garamond" w:hAnsi="Garamond" w:cs="Times New Roman"/>
            <w:b/>
          </w:rPr>
          <w:id w:val="-298541091"/>
          <w14:checkbox>
            <w14:checked w14:val="0"/>
            <w14:checkedState w14:val="2612" w14:font="MS Gothic"/>
            <w14:uncheckedState w14:val="2610" w14:font="MS Gothic"/>
          </w14:checkbox>
        </w:sdtPr>
        <w:sdtEndPr/>
        <w:sdtContent>
          <w:r w:rsidRPr="008C38C0">
            <w:rPr>
              <w:rFonts w:ascii="MS Gothic" w:eastAsia="MS Gothic" w:hAnsi="MS Gothic" w:cs="Times New Roman" w:hint="eastAsia"/>
              <w:b/>
            </w:rPr>
            <w:t>☐</w:t>
          </w:r>
        </w:sdtContent>
      </w:sdt>
      <w:r w:rsidRPr="008C38C0">
        <w:rPr>
          <w:rFonts w:ascii="Garamond" w:hAnsi="Garamond" w:cs="Times New Roman"/>
          <w:b/>
        </w:rPr>
        <w:tab/>
      </w:r>
      <w:r w:rsidRPr="00A84F09">
        <w:rPr>
          <w:rFonts w:ascii="Garamond" w:hAnsi="Garamond" w:cs="Times New Roman"/>
          <w:b/>
          <w:bCs/>
        </w:rPr>
        <w:t xml:space="preserve">NO </w:t>
      </w:r>
      <w:sdt>
        <w:sdtPr>
          <w:rPr>
            <w:rFonts w:ascii="Garamond" w:hAnsi="Garamond" w:cs="Times New Roman"/>
            <w:b/>
          </w:rPr>
          <w:id w:val="979343928"/>
          <w14:checkbox>
            <w14:checked w14:val="0"/>
            <w14:checkedState w14:val="2612" w14:font="MS Gothic"/>
            <w14:uncheckedState w14:val="2610" w14:font="MS Gothic"/>
          </w14:checkbox>
        </w:sdtPr>
        <w:sdtEndPr/>
        <w:sdtContent>
          <w:r w:rsidRPr="008C38C0">
            <w:rPr>
              <w:rFonts w:ascii="MS Gothic" w:eastAsia="MS Gothic" w:hAnsi="MS Gothic" w:cs="Times New Roman" w:hint="eastAsia"/>
              <w:b/>
            </w:rPr>
            <w:t>☐</w:t>
          </w:r>
        </w:sdtContent>
      </w:sdt>
      <w:r w:rsidRPr="008C38C0">
        <w:rPr>
          <w:rFonts w:ascii="Garamond" w:hAnsi="Garamond" w:cs="Times New Roman"/>
          <w:b/>
        </w:rPr>
        <w:tab/>
      </w:r>
      <w:r w:rsidRPr="00A84F09">
        <w:rPr>
          <w:rFonts w:ascii="Garamond" w:hAnsi="Garamond" w:cs="Times New Roman"/>
          <w:b/>
          <w:bCs/>
        </w:rPr>
        <w:t>Plan contains a field document that contains time critical information for field staff use during the initial emergency phase of a spill.</w:t>
      </w:r>
    </w:p>
    <w:p w:rsidR="006820BB" w:rsidRPr="00A84F09" w:rsidRDefault="006820BB" w:rsidP="00A84F09">
      <w:pPr>
        <w:keepNext/>
        <w:spacing w:after="60" w:line="240" w:lineRule="auto"/>
        <w:ind w:left="2160"/>
        <w:rPr>
          <w:rFonts w:ascii="Garamond" w:hAnsi="Garamond" w:cs="Times New Roman"/>
          <w:b/>
          <w:bCs/>
        </w:rPr>
      </w:pPr>
      <w:r w:rsidRPr="00A84F09">
        <w:rPr>
          <w:rFonts w:ascii="Garamond" w:hAnsi="Garamond" w:cs="Times New Roman"/>
          <w:b/>
          <w:bCs/>
        </w:rPr>
        <w:t>To ensure field document is appropriately interrelated with the plan, the plan must include:</w:t>
      </w:r>
    </w:p>
    <w:p w:rsidR="006820BB" w:rsidRPr="008C38C0" w:rsidRDefault="006A2286" w:rsidP="006820BB">
      <w:pPr>
        <w:pStyle w:val="CheckboxIndented"/>
        <w:spacing w:after="240"/>
      </w:pPr>
      <w:sdt>
        <w:sdtPr>
          <w:rPr>
            <w:b/>
          </w:rPr>
          <w:id w:val="737215970"/>
          <w14:checkbox>
            <w14:checked w14:val="0"/>
            <w14:checkedState w14:val="2612" w14:font="MS Gothic"/>
            <w14:uncheckedState w14:val="2610" w14:font="MS Gothic"/>
          </w14:checkbox>
        </w:sdtPr>
        <w:sdtEndPr/>
        <w:sdtContent>
          <w:r w:rsidR="006820BB" w:rsidRPr="008C38C0">
            <w:rPr>
              <w:rFonts w:ascii="MS Gothic" w:eastAsia="MS Gothic" w:hAnsi="MS Gothic" w:hint="eastAsia"/>
              <w:b/>
            </w:rPr>
            <w:t>☐</w:t>
          </w:r>
        </w:sdtContent>
      </w:sdt>
      <w:r w:rsidR="006820BB" w:rsidRPr="008C38C0">
        <w:tab/>
        <w:t>Locations where the field document is located for use by field staff, e.g., in specific offices, vehicles, etc.</w:t>
      </w:r>
    </w:p>
    <w:p w:rsidR="006820BB" w:rsidRPr="00A84F09" w:rsidRDefault="006820BB" w:rsidP="00A84F09">
      <w:pPr>
        <w:keepNext/>
        <w:keepLines/>
        <w:spacing w:after="60" w:line="240" w:lineRule="auto"/>
        <w:ind w:left="2160"/>
        <w:rPr>
          <w:rFonts w:ascii="Garamond" w:hAnsi="Garamond" w:cs="Times New Roman"/>
          <w:b/>
          <w:bCs/>
        </w:rPr>
      </w:pPr>
      <w:r w:rsidRPr="00A84F09">
        <w:rPr>
          <w:rFonts w:ascii="Garamond" w:hAnsi="Garamond" w:cs="Times New Roman"/>
          <w:b/>
          <w:bCs/>
        </w:rPr>
        <w:t>To ensure the plan is appropriately interrelated with the field document, the field document must include:</w:t>
      </w:r>
    </w:p>
    <w:p w:rsidR="006820BB" w:rsidRPr="008C38C0" w:rsidRDefault="006A2286" w:rsidP="006820BB">
      <w:pPr>
        <w:spacing w:after="60" w:line="240" w:lineRule="auto"/>
        <w:ind w:left="2520" w:hanging="360"/>
        <w:rPr>
          <w:rFonts w:ascii="Garamond" w:hAnsi="Garamond" w:cs="Times New Roman"/>
        </w:rPr>
      </w:pPr>
      <w:sdt>
        <w:sdtPr>
          <w:rPr>
            <w:rFonts w:ascii="Garamond" w:hAnsi="Garamond" w:cs="Times New Roman"/>
            <w:b/>
          </w:rPr>
          <w:id w:val="146021039"/>
          <w14:checkbox>
            <w14:checked w14:val="0"/>
            <w14:checkedState w14:val="2612" w14:font="MS Gothic"/>
            <w14:uncheckedState w14:val="2610" w14:font="MS Gothic"/>
          </w14:checkbox>
        </w:sdtPr>
        <w:sdtEndPr/>
        <w:sdtContent>
          <w:r w:rsidR="006820BB" w:rsidRPr="008C38C0">
            <w:rPr>
              <w:rFonts w:ascii="MS Gothic" w:eastAsia="MS Gothic" w:hAnsi="MS Gothic" w:cs="Times New Roman" w:hint="eastAsia"/>
              <w:b/>
            </w:rPr>
            <w:t>☐</w:t>
          </w:r>
        </w:sdtContent>
      </w:sdt>
      <w:r w:rsidR="006820BB" w:rsidRPr="008C38C0">
        <w:rPr>
          <w:rFonts w:ascii="Garamond" w:hAnsi="Garamond" w:cs="Times New Roman"/>
        </w:rPr>
        <w:tab/>
        <w:t>Procedures and equipment used to detect, assess and document the size of a spill and forms for documenting initial response assessment</w:t>
      </w:r>
      <w:r w:rsidR="006820BB">
        <w:rPr>
          <w:rFonts w:ascii="Garamond" w:hAnsi="Garamond" w:cs="Times New Roman"/>
        </w:rPr>
        <w:t>, procedures for</w:t>
      </w:r>
      <w:r w:rsidR="006820BB" w:rsidRPr="00684C9D">
        <w:rPr>
          <w:rFonts w:ascii="Garamond" w:hAnsi="Garamond" w:cs="Times New Roman"/>
        </w:rPr>
        <w:t xml:space="preserve"> safety assessment of the spill by trained crew and </w:t>
      </w:r>
      <w:r w:rsidR="006820BB">
        <w:rPr>
          <w:rFonts w:ascii="Garamond" w:hAnsi="Garamond" w:cs="Times New Roman"/>
        </w:rPr>
        <w:t xml:space="preserve">how </w:t>
      </w:r>
      <w:r w:rsidR="006820BB" w:rsidRPr="00684C9D">
        <w:rPr>
          <w:rFonts w:ascii="Garamond" w:hAnsi="Garamond" w:cs="Times New Roman"/>
        </w:rPr>
        <w:t>appropriate air monitoring</w:t>
      </w:r>
      <w:r w:rsidR="006820BB">
        <w:rPr>
          <w:rFonts w:ascii="Garamond" w:hAnsi="Garamond" w:cs="Times New Roman"/>
        </w:rPr>
        <w:t xml:space="preserve"> is planned for.</w:t>
      </w:r>
    </w:p>
    <w:p w:rsidR="006820BB" w:rsidRPr="008C38C0" w:rsidRDefault="006A2286" w:rsidP="006820BB">
      <w:pPr>
        <w:spacing w:after="60" w:line="240" w:lineRule="auto"/>
        <w:ind w:left="2520" w:hanging="360"/>
        <w:rPr>
          <w:rFonts w:ascii="Garamond" w:hAnsi="Garamond" w:cs="Times New Roman"/>
        </w:rPr>
      </w:pPr>
      <w:sdt>
        <w:sdtPr>
          <w:rPr>
            <w:rFonts w:ascii="Garamond" w:hAnsi="Garamond" w:cs="Times New Roman"/>
            <w:b/>
          </w:rPr>
          <w:id w:val="-410162417"/>
          <w14:checkbox>
            <w14:checked w14:val="0"/>
            <w14:checkedState w14:val="2612" w14:font="MS Gothic"/>
            <w14:uncheckedState w14:val="2610" w14:font="MS Gothic"/>
          </w14:checkbox>
        </w:sdtPr>
        <w:sdtEndPr/>
        <w:sdtContent>
          <w:r w:rsidR="006820BB" w:rsidRPr="008C38C0">
            <w:rPr>
              <w:rFonts w:ascii="MS Gothic" w:eastAsia="MS Gothic" w:hAnsi="MS Gothic" w:cs="Times New Roman" w:hint="eastAsia"/>
              <w:b/>
            </w:rPr>
            <w:t>☐</w:t>
          </w:r>
        </w:sdtContent>
      </w:sdt>
      <w:r w:rsidR="006820BB" w:rsidRPr="008C38C0">
        <w:rPr>
          <w:rFonts w:ascii="Garamond" w:hAnsi="Garamond" w:cs="Times New Roman"/>
        </w:rPr>
        <w:tab/>
        <w:t>A prioritized call down list with names and phones numbers of required notifications that field staff must complete when a spill is discovered.</w:t>
      </w:r>
    </w:p>
    <w:p w:rsidR="006820BB" w:rsidRPr="00A84F09" w:rsidRDefault="006A2286" w:rsidP="00A84F09">
      <w:pPr>
        <w:spacing w:after="60" w:line="240" w:lineRule="auto"/>
        <w:ind w:left="2520" w:hanging="360"/>
        <w:rPr>
          <w:rFonts w:ascii="Garamond" w:hAnsi="Garamond" w:cs="Times New Roman"/>
          <w:b/>
          <w:bCs/>
        </w:rPr>
      </w:pPr>
      <w:sdt>
        <w:sdtPr>
          <w:rPr>
            <w:rFonts w:ascii="Garamond" w:hAnsi="Garamond" w:cs="Times New Roman"/>
            <w:b/>
          </w:rPr>
          <w:id w:val="1339728372"/>
          <w14:checkbox>
            <w14:checked w14:val="0"/>
            <w14:checkedState w14:val="2612" w14:font="MS Gothic"/>
            <w14:uncheckedState w14:val="2610" w14:font="MS Gothic"/>
          </w14:checkbox>
        </w:sdtPr>
        <w:sdtEndPr/>
        <w:sdtContent>
          <w:r w:rsidR="006820BB" w:rsidRPr="008C38C0">
            <w:rPr>
              <w:rFonts w:ascii="MS Gothic" w:eastAsia="MS Gothic" w:hAnsi="MS Gothic" w:cs="Times New Roman" w:hint="eastAsia"/>
              <w:b/>
            </w:rPr>
            <w:t>☐</w:t>
          </w:r>
        </w:sdtContent>
      </w:sdt>
      <w:r w:rsidR="006820BB" w:rsidRPr="008C38C0">
        <w:rPr>
          <w:rFonts w:ascii="Garamond" w:hAnsi="Garamond" w:cs="Times New Roman"/>
        </w:rPr>
        <w:tab/>
        <w:t>A checklist that identifies steps to initiate an appropriate response to the spill</w:t>
      </w:r>
      <w:r w:rsidR="006820BB">
        <w:rPr>
          <w:rFonts w:ascii="Garamond" w:hAnsi="Garamond" w:cs="Times New Roman"/>
        </w:rPr>
        <w:t>.</w:t>
      </w:r>
      <w:r w:rsidR="006820BB" w:rsidRPr="00A84F09">
        <w:rPr>
          <w:rFonts w:ascii="Garamond" w:hAnsi="Garamond" w:cs="Times New Roman"/>
          <w:b/>
          <w:bCs/>
        </w:rPr>
        <w:t xml:space="preserve"> </w:t>
      </w:r>
    </w:p>
    <w:p w:rsidR="006820BB" w:rsidRPr="008C38C0" w:rsidRDefault="006A2286" w:rsidP="006820BB">
      <w:pPr>
        <w:spacing w:after="60" w:line="240" w:lineRule="auto"/>
        <w:ind w:left="2520" w:hanging="360"/>
        <w:rPr>
          <w:rFonts w:ascii="Garamond" w:hAnsi="Garamond" w:cs="Times New Roman"/>
        </w:rPr>
      </w:pPr>
      <w:sdt>
        <w:sdtPr>
          <w:rPr>
            <w:rFonts w:ascii="Garamond" w:hAnsi="Garamond" w:cs="Times New Roman"/>
            <w:b/>
          </w:rPr>
          <w:id w:val="-703635334"/>
          <w14:checkbox>
            <w14:checked w14:val="0"/>
            <w14:checkedState w14:val="2612" w14:font="MS Gothic"/>
            <w14:uncheckedState w14:val="2610" w14:font="MS Gothic"/>
          </w14:checkbox>
        </w:sdtPr>
        <w:sdtEndPr/>
        <w:sdtContent>
          <w:r w:rsidR="006820BB" w:rsidRPr="008C38C0">
            <w:rPr>
              <w:rFonts w:ascii="MS Gothic" w:eastAsia="MS Gothic" w:hAnsi="MS Gothic" w:cs="Times New Roman" w:hint="eastAsia"/>
              <w:b/>
            </w:rPr>
            <w:t>☐</w:t>
          </w:r>
        </w:sdtContent>
      </w:sdt>
      <w:r w:rsidR="006820BB" w:rsidRPr="008C38C0">
        <w:rPr>
          <w:rFonts w:ascii="Garamond" w:hAnsi="Garamond" w:cs="Times New Roman"/>
        </w:rPr>
        <w:tab/>
        <w:t xml:space="preserve">A form to document notifications. </w:t>
      </w:r>
    </w:p>
    <w:p w:rsidR="006820BB" w:rsidRDefault="006A2286" w:rsidP="006820BB">
      <w:pPr>
        <w:spacing w:after="60" w:line="240" w:lineRule="auto"/>
        <w:ind w:left="2520" w:hanging="360"/>
        <w:rPr>
          <w:rFonts w:ascii="Garamond" w:hAnsi="Garamond" w:cs="Times New Roman"/>
        </w:rPr>
      </w:pPr>
      <w:sdt>
        <w:sdtPr>
          <w:rPr>
            <w:rFonts w:ascii="Garamond" w:hAnsi="Garamond" w:cs="Times New Roman"/>
            <w:b/>
          </w:rPr>
          <w:id w:val="-1060397775"/>
          <w14:checkbox>
            <w14:checked w14:val="0"/>
            <w14:checkedState w14:val="2612" w14:font="MS Gothic"/>
            <w14:uncheckedState w14:val="2610" w14:font="MS Gothic"/>
          </w14:checkbox>
        </w:sdtPr>
        <w:sdtEndPr/>
        <w:sdtContent>
          <w:r w:rsidR="006820BB" w:rsidRPr="008C38C0">
            <w:rPr>
              <w:rFonts w:ascii="MS Gothic" w:eastAsia="MS Gothic" w:hAnsi="MS Gothic" w:cs="Times New Roman" w:hint="eastAsia"/>
              <w:b/>
            </w:rPr>
            <w:t>☐</w:t>
          </w:r>
        </w:sdtContent>
      </w:sdt>
      <w:r w:rsidR="006820BB" w:rsidRPr="008C38C0">
        <w:rPr>
          <w:rFonts w:ascii="Garamond" w:hAnsi="Garamond" w:cs="Times New Roman"/>
        </w:rPr>
        <w:tab/>
        <w:t>Guidance for field staff to identify spills to ground</w:t>
      </w:r>
      <w:r w:rsidR="006820BB">
        <w:rPr>
          <w:rFonts w:ascii="Garamond" w:hAnsi="Garamond" w:cs="Times New Roman"/>
        </w:rPr>
        <w:t xml:space="preserve"> including notification procedures</w:t>
      </w:r>
      <w:r w:rsidR="006820BB" w:rsidRPr="008C38C0">
        <w:rPr>
          <w:rFonts w:ascii="Garamond" w:hAnsi="Garamond" w:cs="Times New Roman"/>
        </w:rPr>
        <w:t>.</w:t>
      </w:r>
    </w:p>
    <w:p w:rsidR="006820BB" w:rsidRPr="008C38C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8C38C0">
        <w:rPr>
          <w:rFonts w:ascii="Garamond" w:hAnsi="Garamond" w:cs="Times New Roman"/>
          <w:sz w:val="24"/>
          <w:szCs w:val="24"/>
        </w:rPr>
        <w:t xml:space="preserve">  </w:t>
      </w:r>
      <w:sdt>
        <w:sdtPr>
          <w:rPr>
            <w:rFonts w:ascii="Garamond" w:hAnsi="Garamond" w:cs="Times New Roman"/>
            <w:sz w:val="24"/>
            <w:szCs w:val="24"/>
          </w:rPr>
          <w:id w:val="24920971"/>
          <w:placeholder>
            <w:docPart w:val="44AD7914DCC44BA6B80FD401C51C7591"/>
          </w:placeholder>
          <w:showingPlcHdr/>
        </w:sdtPr>
        <w:sdtEndPr/>
        <w:sdtContent>
          <w:r w:rsidRPr="008C38C0">
            <w:rPr>
              <w:rStyle w:val="PlaceholderText"/>
              <w:rFonts w:ascii="Garamond" w:hAnsi="Garamond"/>
              <w:sz w:val="24"/>
              <w:szCs w:val="24"/>
            </w:rPr>
            <w:t>Enter section comment or type N/A</w:t>
          </w:r>
        </w:sdtContent>
      </w:sdt>
    </w:p>
    <w:p w:rsidR="006820BB" w:rsidRDefault="006820BB" w:rsidP="006820BB">
      <w:pPr>
        <w:pStyle w:val="Heading"/>
      </w:pPr>
      <w:r w:rsidRPr="00A45EA6">
        <w:rPr>
          <w:highlight w:val="cyan"/>
        </w:rPr>
        <w:t>VESSEL</w:t>
      </w:r>
      <w:r w:rsidRPr="008C38C0">
        <w:t xml:space="preserve"> FIELD DOCUMENT:  WAC 173-182-240, 260, 262, and 264</w:t>
      </w:r>
    </w:p>
    <w:p w:rsidR="006820BB" w:rsidRPr="008C38C0" w:rsidRDefault="006A2286" w:rsidP="006820BB">
      <w:pPr>
        <w:pStyle w:val="YesNo"/>
        <w:tabs>
          <w:tab w:val="clear" w:pos="1080"/>
        </w:tabs>
      </w:pPr>
      <w:sdt>
        <w:sdtPr>
          <w:id w:val="-435207893"/>
          <w14:checkbox>
            <w14:checked w14:val="0"/>
            <w14:checkedState w14:val="2612" w14:font="MS Gothic"/>
            <w14:uncheckedState w14:val="2610" w14:font="MS Gothic"/>
          </w14:checkbox>
        </w:sdtPr>
        <w:sdtEndPr/>
        <w:sdtContent>
          <w:r w:rsidR="006820BB" w:rsidRPr="00E93994">
            <w:rPr>
              <w:rFonts w:ascii="Segoe UI Symbol" w:hAnsi="Segoe UI Symbol" w:cs="Segoe UI Symbol"/>
            </w:rPr>
            <w:t>☐</w:t>
          </w:r>
        </w:sdtContent>
      </w:sdt>
      <w:r w:rsidR="006820BB" w:rsidRPr="002E4079">
        <w:t xml:space="preserve"> N/A</w:t>
      </w:r>
      <w:r w:rsidR="6EABE941" w:rsidRPr="002E4079">
        <w:t xml:space="preserve"> </w:t>
      </w:r>
      <w:r w:rsidR="006820BB" w:rsidRPr="002E4079">
        <w:tab/>
      </w:r>
      <w:r w:rsidR="006820BB">
        <w:t xml:space="preserve">This is not a vessel plan. </w:t>
      </w:r>
    </w:p>
    <w:p w:rsidR="006820BB" w:rsidRPr="00A84F09" w:rsidRDefault="006820BB" w:rsidP="00A84F09">
      <w:pPr>
        <w:tabs>
          <w:tab w:val="left" w:pos="1080"/>
        </w:tabs>
        <w:spacing w:after="120" w:line="240" w:lineRule="auto"/>
        <w:ind w:left="2160" w:hanging="2160"/>
        <w:rPr>
          <w:rFonts w:ascii="Garamond" w:hAnsi="Garamond" w:cs="Times New Roman"/>
          <w:b/>
          <w:bCs/>
        </w:rPr>
      </w:pPr>
      <w:r w:rsidRPr="00A84F09">
        <w:rPr>
          <w:rFonts w:ascii="Garamond" w:hAnsi="Garamond" w:cs="Times New Roman"/>
          <w:b/>
          <w:bCs/>
        </w:rPr>
        <w:t xml:space="preserve">YES </w:t>
      </w:r>
      <w:sdt>
        <w:sdtPr>
          <w:rPr>
            <w:rFonts w:ascii="Garamond" w:hAnsi="Garamond" w:cs="Times New Roman"/>
            <w:b/>
          </w:rPr>
          <w:id w:val="577180429"/>
          <w14:checkbox>
            <w14:checked w14:val="0"/>
            <w14:checkedState w14:val="2612" w14:font="MS Gothic"/>
            <w14:uncheckedState w14:val="2610" w14:font="MS Gothic"/>
          </w14:checkbox>
        </w:sdtPr>
        <w:sdtEndPr/>
        <w:sdtContent>
          <w:r w:rsidRPr="008C38C0">
            <w:rPr>
              <w:rFonts w:ascii="MS Gothic" w:eastAsia="MS Gothic" w:hAnsi="MS Gothic" w:cs="Times New Roman"/>
              <w:b/>
            </w:rPr>
            <w:t>☐</w:t>
          </w:r>
        </w:sdtContent>
      </w:sdt>
      <w:r w:rsidRPr="008C38C0">
        <w:rPr>
          <w:rFonts w:ascii="Garamond" w:hAnsi="Garamond" w:cs="Times New Roman"/>
          <w:b/>
        </w:rPr>
        <w:tab/>
      </w:r>
      <w:r w:rsidRPr="00A84F09">
        <w:rPr>
          <w:rFonts w:ascii="Garamond" w:hAnsi="Garamond" w:cs="Times New Roman"/>
          <w:b/>
          <w:bCs/>
        </w:rPr>
        <w:t xml:space="preserve">NO </w:t>
      </w:r>
      <w:sdt>
        <w:sdtPr>
          <w:rPr>
            <w:rFonts w:ascii="Garamond" w:hAnsi="Garamond" w:cs="Times New Roman"/>
            <w:b/>
          </w:rPr>
          <w:id w:val="390087132"/>
          <w14:checkbox>
            <w14:checked w14:val="0"/>
            <w14:checkedState w14:val="2612" w14:font="MS Gothic"/>
            <w14:uncheckedState w14:val="2610" w14:font="MS Gothic"/>
          </w14:checkbox>
        </w:sdtPr>
        <w:sdtEndPr/>
        <w:sdtContent>
          <w:r w:rsidRPr="008C38C0">
            <w:rPr>
              <w:rFonts w:ascii="MS Gothic" w:eastAsia="MS Gothic" w:hAnsi="MS Gothic" w:cs="Times New Roman"/>
              <w:b/>
            </w:rPr>
            <w:t>☐</w:t>
          </w:r>
        </w:sdtContent>
      </w:sdt>
      <w:r w:rsidRPr="008C38C0">
        <w:rPr>
          <w:rFonts w:ascii="Garamond" w:hAnsi="Garamond" w:cs="Times New Roman"/>
          <w:b/>
        </w:rPr>
        <w:tab/>
      </w:r>
      <w:r w:rsidRPr="00A84F09">
        <w:rPr>
          <w:rFonts w:ascii="Garamond" w:hAnsi="Garamond" w:cs="Times New Roman"/>
          <w:b/>
          <w:bCs/>
        </w:rPr>
        <w:t>Plan contains a field document that contains time critical information for use during a spill or substantial threat of a spill.</w:t>
      </w:r>
    </w:p>
    <w:p w:rsidR="006820BB" w:rsidRPr="00A84F09" w:rsidRDefault="006820BB" w:rsidP="003322D2">
      <w:pPr>
        <w:tabs>
          <w:tab w:val="left" w:pos="1080"/>
        </w:tabs>
        <w:spacing w:after="120" w:line="240" w:lineRule="auto"/>
        <w:ind w:left="2160"/>
        <w:rPr>
          <w:rFonts w:ascii="Garamond" w:hAnsi="Garamond" w:cs="Times New Roman"/>
          <w:b/>
          <w:bCs/>
        </w:rPr>
      </w:pPr>
      <w:r w:rsidRPr="008C38C0">
        <w:rPr>
          <w:rFonts w:ascii="Garamond" w:hAnsi="Garamond" w:cs="Times New Roman"/>
          <w:b/>
          <w:bCs/>
        </w:rPr>
        <w:t>To ensure field document is appropriately interrelated with the plan, the plan must include:</w:t>
      </w:r>
    </w:p>
    <w:p w:rsidR="006820BB" w:rsidRPr="008C38C0" w:rsidRDefault="006A2286" w:rsidP="006820BB">
      <w:pPr>
        <w:tabs>
          <w:tab w:val="left" w:pos="1080"/>
        </w:tabs>
        <w:spacing w:after="0" w:line="240" w:lineRule="auto"/>
        <w:ind w:left="2520" w:hanging="360"/>
        <w:rPr>
          <w:rFonts w:ascii="Garamond" w:hAnsi="Garamond" w:cs="Times New Roman"/>
        </w:rPr>
      </w:pPr>
      <w:sdt>
        <w:sdtPr>
          <w:rPr>
            <w:rFonts w:ascii="Garamond" w:hAnsi="Garamond" w:cs="Times New Roman"/>
            <w:b/>
          </w:rPr>
          <w:id w:val="-311406540"/>
          <w14:checkbox>
            <w14:checked w14:val="0"/>
            <w14:checkedState w14:val="2612" w14:font="MS Gothic"/>
            <w14:uncheckedState w14:val="2610" w14:font="MS Gothic"/>
          </w14:checkbox>
        </w:sdtPr>
        <w:sdtEndPr/>
        <w:sdtContent>
          <w:r w:rsidR="006820BB" w:rsidRPr="008C38C0">
            <w:rPr>
              <w:rFonts w:ascii="MS Gothic" w:eastAsia="MS Gothic" w:hAnsi="MS Gothic" w:cs="Times New Roman"/>
              <w:b/>
            </w:rPr>
            <w:t>☐</w:t>
          </w:r>
        </w:sdtContent>
      </w:sdt>
      <w:r w:rsidR="006820BB" w:rsidRPr="008C38C0">
        <w:rPr>
          <w:rFonts w:ascii="Garamond" w:hAnsi="Garamond" w:cs="Times New Roman"/>
          <w:b/>
        </w:rPr>
        <w:tab/>
      </w:r>
      <w:r w:rsidR="006820BB" w:rsidRPr="008C38C0">
        <w:rPr>
          <w:rFonts w:ascii="Garamond" w:hAnsi="Garamond" w:cs="Times New Roman"/>
        </w:rPr>
        <w:t>Locations where the field document is located for use by field staff, e.g., in specific offices, location on a ship, etc.</w:t>
      </w:r>
    </w:p>
    <w:p w:rsidR="006820BB" w:rsidRPr="008C38C0" w:rsidRDefault="006A2286" w:rsidP="006820BB">
      <w:pPr>
        <w:tabs>
          <w:tab w:val="left" w:pos="1080"/>
        </w:tabs>
        <w:spacing w:after="0" w:line="240" w:lineRule="auto"/>
        <w:ind w:left="2520" w:hanging="360"/>
        <w:rPr>
          <w:rFonts w:ascii="Garamond" w:hAnsi="Garamond" w:cs="Times New Roman"/>
        </w:rPr>
      </w:pPr>
      <w:sdt>
        <w:sdtPr>
          <w:rPr>
            <w:rFonts w:ascii="MS Gothic" w:eastAsia="MS Gothic" w:hAnsi="MS Gothic" w:cs="Times New Roman"/>
            <w:b/>
          </w:rPr>
          <w:id w:val="-1415547651"/>
          <w14:checkbox>
            <w14:checked w14:val="0"/>
            <w14:checkedState w14:val="2612" w14:font="MS Gothic"/>
            <w14:uncheckedState w14:val="2610" w14:font="MS Gothic"/>
          </w14:checkbox>
        </w:sdtPr>
        <w:sdtEndPr/>
        <w:sdtContent>
          <w:r w:rsidR="006820BB" w:rsidRPr="008C38C0">
            <w:rPr>
              <w:rFonts w:ascii="MS Gothic" w:eastAsia="MS Gothic" w:hAnsi="MS Gothic" w:cs="Times New Roman"/>
              <w:b/>
            </w:rPr>
            <w:t>☐</w:t>
          </w:r>
        </w:sdtContent>
      </w:sdt>
      <w:r w:rsidR="006820BB" w:rsidRPr="008C38C0">
        <w:rPr>
          <w:rFonts w:ascii="MS Gothic" w:eastAsia="MS Gothic" w:hAnsi="MS Gothic" w:cs="Times New Roman"/>
          <w:b/>
        </w:rPr>
        <w:tab/>
      </w:r>
      <w:r w:rsidR="006820BB" w:rsidRPr="008C38C0">
        <w:rPr>
          <w:rFonts w:ascii="Garamond" w:hAnsi="Garamond" w:cs="Times New Roman"/>
        </w:rPr>
        <w:t>Identification of a central reporting office/individual for implementing the notification process.</w:t>
      </w:r>
    </w:p>
    <w:p w:rsidR="006820BB" w:rsidRDefault="006A2286" w:rsidP="006820BB">
      <w:pPr>
        <w:spacing w:after="0" w:line="240" w:lineRule="auto"/>
        <w:ind w:left="2520" w:hanging="360"/>
        <w:rPr>
          <w:rFonts w:ascii="Garamond" w:hAnsi="Garamond" w:cs="Times New Roman"/>
        </w:rPr>
      </w:pPr>
      <w:sdt>
        <w:sdtPr>
          <w:rPr>
            <w:rFonts w:ascii="Garamond" w:hAnsi="Garamond" w:cs="Times New Roman"/>
            <w:b/>
          </w:rPr>
          <w:id w:val="-270397397"/>
          <w14:checkbox>
            <w14:checked w14:val="0"/>
            <w14:checkedState w14:val="2612" w14:font="MS Gothic"/>
            <w14:uncheckedState w14:val="2610" w14:font="MS Gothic"/>
          </w14:checkbox>
        </w:sdtPr>
        <w:sdtEndPr/>
        <w:sdtContent>
          <w:r w:rsidR="006820BB" w:rsidRPr="008C38C0">
            <w:rPr>
              <w:rFonts w:ascii="MS Gothic" w:eastAsia="MS Gothic" w:hAnsi="MS Gothic" w:cs="Times New Roman"/>
              <w:b/>
            </w:rPr>
            <w:t>☐</w:t>
          </w:r>
        </w:sdtContent>
      </w:sdt>
      <w:r w:rsidR="006820BB" w:rsidRPr="008C38C0">
        <w:rPr>
          <w:rFonts w:ascii="Garamond" w:hAnsi="Garamond" w:cs="Times New Roman"/>
        </w:rPr>
        <w:tab/>
        <w:t xml:space="preserve">A prioritized </w:t>
      </w:r>
      <w:r w:rsidR="00487723">
        <w:rPr>
          <w:rFonts w:ascii="Garamond" w:hAnsi="Garamond" w:cs="Times New Roman"/>
        </w:rPr>
        <w:t>call down</w:t>
      </w:r>
      <w:r w:rsidR="006820BB" w:rsidRPr="008C38C0">
        <w:rPr>
          <w:rFonts w:ascii="Garamond" w:hAnsi="Garamond" w:cs="Times New Roman"/>
        </w:rPr>
        <w:t xml:space="preserve"> list with names and phones numbers of required notifications to government agencies, response contractors</w:t>
      </w:r>
      <w:r w:rsidR="00044F4A">
        <w:rPr>
          <w:rFonts w:ascii="Garamond" w:hAnsi="Garamond" w:cs="Times New Roman"/>
        </w:rPr>
        <w:t>,</w:t>
      </w:r>
      <w:r w:rsidR="006820BB" w:rsidRPr="008C38C0">
        <w:rPr>
          <w:rFonts w:ascii="Garamond" w:hAnsi="Garamond" w:cs="Times New Roman"/>
        </w:rPr>
        <w:t xml:space="preserve"> and spill management team members for spills. </w:t>
      </w:r>
    </w:p>
    <w:p w:rsidR="006820BB" w:rsidRPr="008C38C0" w:rsidRDefault="006A2286" w:rsidP="006820BB">
      <w:pPr>
        <w:spacing w:after="60" w:line="240" w:lineRule="auto"/>
        <w:ind w:left="2520" w:hanging="360"/>
        <w:rPr>
          <w:rFonts w:ascii="Garamond" w:hAnsi="Garamond" w:cs="Times New Roman"/>
        </w:rPr>
      </w:pPr>
      <w:sdt>
        <w:sdtPr>
          <w:rPr>
            <w:rFonts w:ascii="Garamond" w:hAnsi="Garamond" w:cs="Times New Roman"/>
            <w:b/>
          </w:rPr>
          <w:id w:val="760109702"/>
          <w14:checkbox>
            <w14:checked w14:val="0"/>
            <w14:checkedState w14:val="2612" w14:font="MS Gothic"/>
            <w14:uncheckedState w14:val="2610" w14:font="MS Gothic"/>
          </w14:checkbox>
        </w:sdtPr>
        <w:sdtEndPr/>
        <w:sdtContent>
          <w:r w:rsidR="006820BB" w:rsidRPr="008C38C0">
            <w:rPr>
              <w:rFonts w:ascii="MS Gothic" w:eastAsia="MS Gothic" w:hAnsi="MS Gothic" w:cs="Times New Roman" w:hint="eastAsia"/>
              <w:b/>
            </w:rPr>
            <w:t>☐</w:t>
          </w:r>
        </w:sdtContent>
      </w:sdt>
      <w:r w:rsidR="006820BB" w:rsidRPr="008C38C0">
        <w:rPr>
          <w:rFonts w:ascii="Garamond" w:hAnsi="Garamond" w:cs="Times New Roman"/>
        </w:rPr>
        <w:tab/>
        <w:t xml:space="preserve">A form to document notifications. </w:t>
      </w:r>
    </w:p>
    <w:p w:rsidR="006820BB" w:rsidRPr="008C38C0" w:rsidRDefault="006A2286" w:rsidP="006820BB">
      <w:pPr>
        <w:spacing w:after="0" w:line="240" w:lineRule="auto"/>
        <w:ind w:left="2520" w:hanging="360"/>
        <w:rPr>
          <w:rFonts w:ascii="Garamond" w:hAnsi="Garamond" w:cs="Times New Roman"/>
        </w:rPr>
      </w:pPr>
      <w:sdt>
        <w:sdtPr>
          <w:rPr>
            <w:rFonts w:ascii="Garamond" w:hAnsi="Garamond" w:cs="Times New Roman"/>
            <w:b/>
          </w:rPr>
          <w:id w:val="-1669703963"/>
          <w14:checkbox>
            <w14:checked w14:val="0"/>
            <w14:checkedState w14:val="2612" w14:font="MS Gothic"/>
            <w14:uncheckedState w14:val="2610" w14:font="MS Gothic"/>
          </w14:checkbox>
        </w:sdtPr>
        <w:sdtEndPr/>
        <w:sdtContent>
          <w:r w:rsidR="006820BB" w:rsidRPr="008C38C0">
            <w:rPr>
              <w:rFonts w:ascii="MS Gothic" w:eastAsia="MS Gothic" w:hAnsi="MS Gothic" w:cs="Times New Roman"/>
              <w:b/>
            </w:rPr>
            <w:t>☐</w:t>
          </w:r>
        </w:sdtContent>
      </w:sdt>
      <w:r w:rsidR="006820BB" w:rsidRPr="008C38C0">
        <w:rPr>
          <w:rFonts w:ascii="Garamond" w:hAnsi="Garamond" w:cs="Times New Roman"/>
        </w:rPr>
        <w:tab/>
        <w:t>If the portion (personal phone numbers) of the list is not included in the plan, a commitment to provide the list to Ecology upon request and demonstrate it in drills.</w:t>
      </w:r>
    </w:p>
    <w:p w:rsidR="006820BB" w:rsidRPr="008C38C0" w:rsidRDefault="006A2286" w:rsidP="006820BB">
      <w:pPr>
        <w:spacing w:after="0" w:line="240" w:lineRule="auto"/>
        <w:ind w:left="2520" w:hanging="360"/>
        <w:rPr>
          <w:rFonts w:ascii="Garamond" w:hAnsi="Garamond" w:cs="Times New Roman"/>
        </w:rPr>
      </w:pPr>
      <w:sdt>
        <w:sdtPr>
          <w:rPr>
            <w:rFonts w:ascii="Garamond" w:hAnsi="Garamond" w:cs="Times New Roman"/>
            <w:b/>
          </w:rPr>
          <w:id w:val="-1517230275"/>
          <w14:checkbox>
            <w14:checked w14:val="0"/>
            <w14:checkedState w14:val="2612" w14:font="MS Gothic"/>
            <w14:uncheckedState w14:val="2610" w14:font="MS Gothic"/>
          </w14:checkbox>
        </w:sdtPr>
        <w:sdtEndPr/>
        <w:sdtContent>
          <w:r w:rsidR="006820BB" w:rsidRPr="008C38C0">
            <w:rPr>
              <w:rFonts w:ascii="MS Gothic" w:eastAsia="MS Gothic" w:hAnsi="MS Gothic" w:cs="Times New Roman"/>
              <w:b/>
            </w:rPr>
            <w:t>☐</w:t>
          </w:r>
        </w:sdtContent>
      </w:sdt>
      <w:r w:rsidR="006820BB" w:rsidRPr="008C38C0">
        <w:rPr>
          <w:rFonts w:ascii="Garamond" w:hAnsi="Garamond" w:cs="Times New Roman"/>
        </w:rPr>
        <w:tab/>
        <w:t>Guidance for determining and instructions for reporting vessel incidents that poses a substantial threat of a spill, i.e., vessel emergency.</w:t>
      </w:r>
    </w:p>
    <w:p w:rsidR="006820BB" w:rsidRPr="008C38C0" w:rsidRDefault="006A2286" w:rsidP="006820BB">
      <w:pPr>
        <w:pStyle w:val="CheckboxIndented"/>
      </w:pPr>
      <w:sdt>
        <w:sdtPr>
          <w:rPr>
            <w:b/>
          </w:rPr>
          <w:id w:val="-1336301093"/>
          <w14:checkbox>
            <w14:checked w14:val="0"/>
            <w14:checkedState w14:val="2612" w14:font="MS Gothic"/>
            <w14:uncheckedState w14:val="2610" w14:font="MS Gothic"/>
          </w14:checkbox>
        </w:sdtPr>
        <w:sdtEndPr/>
        <w:sdtContent>
          <w:r w:rsidR="006820BB" w:rsidRPr="008C38C0">
            <w:rPr>
              <w:rFonts w:ascii="Segoe UI Symbol" w:hAnsi="Segoe UI Symbol" w:cs="Segoe UI Symbol"/>
              <w:b/>
            </w:rPr>
            <w:t>☐</w:t>
          </w:r>
        </w:sdtContent>
      </w:sdt>
      <w:r w:rsidR="006820BB" w:rsidRPr="008C38C0">
        <w:tab/>
        <w:t>Procedures to activate and call out the ERTV (if applicable).</w:t>
      </w:r>
    </w:p>
    <w:p w:rsidR="006820BB" w:rsidRPr="008C38C0" w:rsidRDefault="006A2286" w:rsidP="006820BB">
      <w:pPr>
        <w:spacing w:after="0" w:line="240" w:lineRule="auto"/>
        <w:ind w:left="2520" w:hanging="360"/>
        <w:rPr>
          <w:rFonts w:ascii="Garamond" w:hAnsi="Garamond" w:cs="Times New Roman"/>
        </w:rPr>
      </w:pPr>
      <w:sdt>
        <w:sdtPr>
          <w:rPr>
            <w:rFonts w:ascii="Garamond" w:hAnsi="Garamond" w:cs="Times New Roman"/>
            <w:b/>
          </w:rPr>
          <w:id w:val="1391453498"/>
          <w14:checkbox>
            <w14:checked w14:val="0"/>
            <w14:checkedState w14:val="2612" w14:font="MS Gothic"/>
            <w14:uncheckedState w14:val="2610" w14:font="MS Gothic"/>
          </w14:checkbox>
        </w:sdtPr>
        <w:sdtEndPr/>
        <w:sdtContent>
          <w:r w:rsidR="006820BB" w:rsidRPr="008C38C0">
            <w:rPr>
              <w:rFonts w:ascii="MS Gothic" w:eastAsia="MS Gothic" w:hAnsi="MS Gothic" w:cs="Times New Roman"/>
              <w:b/>
            </w:rPr>
            <w:t>☐</w:t>
          </w:r>
        </w:sdtContent>
      </w:sdt>
      <w:r w:rsidR="006820BB" w:rsidRPr="008C38C0">
        <w:rPr>
          <w:rFonts w:ascii="Garamond" w:hAnsi="Garamond" w:cs="Times New Roman"/>
        </w:rPr>
        <w:tab/>
        <w:t>Procedures to detect, assess and document the size of a spill and forms for initial response assessment. (See initial response actions below)</w:t>
      </w:r>
    </w:p>
    <w:p w:rsidR="006820BB" w:rsidRPr="008C38C0" w:rsidRDefault="006A2286" w:rsidP="006820BB">
      <w:pPr>
        <w:spacing w:after="0" w:line="240" w:lineRule="auto"/>
        <w:ind w:left="2520" w:hanging="360"/>
        <w:rPr>
          <w:rFonts w:ascii="Garamond" w:hAnsi="Garamond" w:cs="Times New Roman"/>
        </w:rPr>
      </w:pPr>
      <w:sdt>
        <w:sdtPr>
          <w:rPr>
            <w:rFonts w:ascii="Garamond" w:hAnsi="Garamond" w:cs="Times New Roman"/>
            <w:b/>
          </w:rPr>
          <w:id w:val="-31497241"/>
          <w14:checkbox>
            <w14:checked w14:val="0"/>
            <w14:checkedState w14:val="2612" w14:font="MS Gothic"/>
            <w14:uncheckedState w14:val="2610" w14:font="MS Gothic"/>
          </w14:checkbox>
        </w:sdtPr>
        <w:sdtEndPr/>
        <w:sdtContent>
          <w:r w:rsidR="006820BB" w:rsidRPr="008C38C0">
            <w:rPr>
              <w:rFonts w:ascii="MS Gothic" w:eastAsia="MS Gothic" w:hAnsi="MS Gothic" w:cs="Times New Roman"/>
              <w:b/>
            </w:rPr>
            <w:t>☐</w:t>
          </w:r>
        </w:sdtContent>
      </w:sdt>
      <w:r w:rsidR="006820BB" w:rsidRPr="008C38C0">
        <w:rPr>
          <w:rFonts w:ascii="Garamond" w:hAnsi="Garamond" w:cs="Times New Roman"/>
        </w:rPr>
        <w:tab/>
        <w:t>A checklist with steps to initiate an appropriate response to the spill.</w:t>
      </w:r>
    </w:p>
    <w:p w:rsidR="006820BB" w:rsidRPr="008C38C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8C38C0">
        <w:rPr>
          <w:rFonts w:ascii="Garamond" w:hAnsi="Garamond" w:cs="Times New Roman"/>
          <w:sz w:val="24"/>
          <w:szCs w:val="24"/>
        </w:rPr>
        <w:t xml:space="preserve">  </w:t>
      </w:r>
      <w:sdt>
        <w:sdtPr>
          <w:rPr>
            <w:rFonts w:ascii="Garamond" w:hAnsi="Garamond" w:cs="Times New Roman"/>
            <w:sz w:val="24"/>
            <w:szCs w:val="24"/>
          </w:rPr>
          <w:id w:val="-1931722303"/>
          <w:placeholder>
            <w:docPart w:val="151DC691D6344562B9C7CDF3E1CEF736"/>
          </w:placeholder>
          <w:showingPlcHdr/>
        </w:sdtPr>
        <w:sdtEndPr/>
        <w:sdtContent>
          <w:r w:rsidRPr="008C38C0">
            <w:rPr>
              <w:rStyle w:val="PlaceholderText"/>
              <w:rFonts w:ascii="Garamond" w:hAnsi="Garamond"/>
              <w:sz w:val="24"/>
              <w:szCs w:val="24"/>
            </w:rPr>
            <w:t>Enter section comment or type N/A</w:t>
          </w:r>
        </w:sdtContent>
      </w:sdt>
    </w:p>
    <w:p w:rsidR="006820BB" w:rsidRPr="008C38C0" w:rsidRDefault="006820BB" w:rsidP="006820BB">
      <w:pPr>
        <w:pStyle w:val="Heading"/>
      </w:pPr>
      <w:r w:rsidRPr="008C38C0">
        <w:t xml:space="preserve">FIELD DOCUMENT </w:t>
      </w:r>
      <w:r w:rsidRPr="00A45EA6">
        <w:rPr>
          <w:highlight w:val="cyan"/>
        </w:rPr>
        <w:t>(multi-vessel checklist)</w:t>
      </w:r>
      <w:r w:rsidRPr="008C38C0">
        <w:t xml:space="preserve">:  WAC 173-182-240 </w:t>
      </w:r>
    </w:p>
    <w:p w:rsidR="006820BB" w:rsidRPr="00FA6497" w:rsidRDefault="006A2286" w:rsidP="006820BB">
      <w:pPr>
        <w:pStyle w:val="YesNo"/>
        <w:tabs>
          <w:tab w:val="clear" w:pos="1080"/>
        </w:tabs>
      </w:pPr>
      <w:sdt>
        <w:sdtPr>
          <w:id w:val="-1900193957"/>
          <w14:checkbox>
            <w14:checked w14:val="0"/>
            <w14:checkedState w14:val="2612" w14:font="MS Gothic"/>
            <w14:uncheckedState w14:val="2610" w14:font="MS Gothic"/>
          </w14:checkbox>
        </w:sdtPr>
        <w:sdtEndPr/>
        <w:sdtContent>
          <w:r w:rsidR="006820BB" w:rsidRPr="00E93994">
            <w:rPr>
              <w:rFonts w:ascii="Segoe UI Symbol" w:hAnsi="Segoe UI Symbol" w:cs="Segoe UI Symbol"/>
            </w:rPr>
            <w:t>☐</w:t>
          </w:r>
        </w:sdtContent>
      </w:sdt>
      <w:r w:rsidR="006820BB" w:rsidRPr="6EABE941">
        <w:t xml:space="preserve">  </w:t>
      </w:r>
      <w:r w:rsidR="006820BB" w:rsidRPr="002E4079">
        <w:t>N/A</w:t>
      </w:r>
      <w:r w:rsidR="6EABE941" w:rsidRPr="002E4079">
        <w:t xml:space="preserve"> </w:t>
      </w:r>
      <w:r w:rsidR="006820BB" w:rsidRPr="002E4079">
        <w:tab/>
      </w:r>
      <w:r w:rsidR="006820BB">
        <w:t xml:space="preserve">This is not a multi-vessel plan. </w:t>
      </w:r>
    </w:p>
    <w:p w:rsidR="006820BB" w:rsidRPr="008C38C0" w:rsidRDefault="006820BB" w:rsidP="006820BB">
      <w:pPr>
        <w:pStyle w:val="YesNo"/>
      </w:pPr>
      <w:r w:rsidRPr="008C38C0">
        <w:t xml:space="preserve">YES </w:t>
      </w:r>
      <w:sdt>
        <w:sdtPr>
          <w:id w:val="593743069"/>
          <w14:checkbox>
            <w14:checked w14:val="0"/>
            <w14:checkedState w14:val="2612" w14:font="MS Gothic"/>
            <w14:uncheckedState w14:val="2610" w14:font="MS Gothic"/>
          </w14:checkbox>
        </w:sdtPr>
        <w:sdtEndPr/>
        <w:sdtContent>
          <w:r w:rsidRPr="008C38C0">
            <w:rPr>
              <w:rFonts w:ascii="Segoe UI Symbol" w:hAnsi="Segoe UI Symbol" w:cs="Segoe UI Symbol"/>
            </w:rPr>
            <w:t>☐</w:t>
          </w:r>
        </w:sdtContent>
      </w:sdt>
      <w:r w:rsidRPr="008C38C0">
        <w:tab/>
        <w:t xml:space="preserve">NO </w:t>
      </w:r>
      <w:sdt>
        <w:sdtPr>
          <w:id w:val="-1675570532"/>
          <w14:checkbox>
            <w14:checked w14:val="0"/>
            <w14:checkedState w14:val="2612" w14:font="MS Gothic"/>
            <w14:uncheckedState w14:val="2610" w14:font="MS Gothic"/>
          </w14:checkbox>
        </w:sdtPr>
        <w:sdtEndPr/>
        <w:sdtContent>
          <w:r w:rsidRPr="008C38C0">
            <w:rPr>
              <w:rFonts w:ascii="Segoe UI Symbol" w:hAnsi="Segoe UI Symbol" w:cs="Segoe UI Symbol"/>
            </w:rPr>
            <w:t>☐</w:t>
          </w:r>
        </w:sdtContent>
      </w:sdt>
      <w:r w:rsidRPr="008C38C0">
        <w:tab/>
        <w:t>Plan contains a field document that contains time critical information for vessel crew to use during the initial emergency phase of a spill or threat of a spill.</w:t>
      </w:r>
    </w:p>
    <w:p w:rsidR="006820BB" w:rsidRPr="00A84F09" w:rsidRDefault="006820BB" w:rsidP="00A84F09">
      <w:pPr>
        <w:keepNext/>
        <w:spacing w:before="120" w:after="60" w:line="240" w:lineRule="auto"/>
        <w:ind w:left="2160"/>
        <w:rPr>
          <w:rFonts w:ascii="Garamond" w:hAnsi="Garamond"/>
          <w:b/>
          <w:bCs/>
        </w:rPr>
      </w:pPr>
      <w:r w:rsidRPr="00A84F09">
        <w:rPr>
          <w:rFonts w:ascii="Garamond" w:hAnsi="Garamond"/>
          <w:b/>
          <w:bCs/>
        </w:rPr>
        <w:t>To ensure field document is appropriately interrelated with the plan, the plan must include:</w:t>
      </w:r>
    </w:p>
    <w:p w:rsidR="006820BB" w:rsidRPr="008C38C0" w:rsidRDefault="006A2286" w:rsidP="006820BB">
      <w:pPr>
        <w:pStyle w:val="CheckboxIndented"/>
      </w:pPr>
      <w:sdt>
        <w:sdtPr>
          <w:rPr>
            <w:b/>
          </w:rPr>
          <w:id w:val="342761084"/>
          <w14:checkbox>
            <w14:checked w14:val="0"/>
            <w14:checkedState w14:val="2612" w14:font="MS Gothic"/>
            <w14:uncheckedState w14:val="2610" w14:font="MS Gothic"/>
          </w14:checkbox>
        </w:sdtPr>
        <w:sdtEndPr/>
        <w:sdtContent>
          <w:r w:rsidR="006820BB" w:rsidRPr="008C38C0">
            <w:rPr>
              <w:rFonts w:ascii="Segoe UI Symbol" w:hAnsi="Segoe UI Symbol" w:cs="Segoe UI Symbol"/>
              <w:b/>
            </w:rPr>
            <w:t>☐</w:t>
          </w:r>
        </w:sdtContent>
      </w:sdt>
      <w:r w:rsidR="006820BB" w:rsidRPr="008C38C0">
        <w:tab/>
        <w:t>Procedures to ensure each covered vessel is provided the field document prior to entering Washington waters.</w:t>
      </w:r>
    </w:p>
    <w:p w:rsidR="006820BB" w:rsidRPr="008C38C0" w:rsidRDefault="006A2286" w:rsidP="006820BB">
      <w:pPr>
        <w:pStyle w:val="CheckboxIndented"/>
      </w:pPr>
      <w:sdt>
        <w:sdtPr>
          <w:rPr>
            <w:b/>
          </w:rPr>
          <w:id w:val="-618224042"/>
          <w14:checkbox>
            <w14:checked w14:val="0"/>
            <w14:checkedState w14:val="2612" w14:font="MS Gothic"/>
            <w14:uncheckedState w14:val="2610" w14:font="MS Gothic"/>
          </w14:checkbox>
        </w:sdtPr>
        <w:sdtEndPr/>
        <w:sdtContent>
          <w:r w:rsidR="006820BB" w:rsidRPr="008C38C0">
            <w:rPr>
              <w:rFonts w:ascii="Segoe UI Symbol" w:hAnsi="Segoe UI Symbol" w:cs="Segoe UI Symbol"/>
              <w:b/>
            </w:rPr>
            <w:t>☐</w:t>
          </w:r>
        </w:sdtContent>
      </w:sdt>
      <w:r w:rsidR="006820BB" w:rsidRPr="008C38C0">
        <w:tab/>
        <w:t>The location where the field document is to be kept on the vessel (e.g., in bridge of ship, etc.)</w:t>
      </w:r>
    </w:p>
    <w:p w:rsidR="006820BB" w:rsidRPr="00A84F09" w:rsidRDefault="006820BB" w:rsidP="00A84F09">
      <w:pPr>
        <w:keepNext/>
        <w:keepLines/>
        <w:spacing w:before="240" w:after="60" w:line="240" w:lineRule="auto"/>
        <w:ind w:left="2160"/>
        <w:rPr>
          <w:rFonts w:ascii="Garamond" w:hAnsi="Garamond"/>
          <w:b/>
          <w:bCs/>
        </w:rPr>
      </w:pPr>
      <w:r w:rsidRPr="00A84F09">
        <w:rPr>
          <w:rFonts w:ascii="Garamond" w:hAnsi="Garamond"/>
          <w:b/>
          <w:bCs/>
        </w:rPr>
        <w:t>To ensure the plan is appropriately interrelated with the field document, the field document must include:</w:t>
      </w:r>
    </w:p>
    <w:p w:rsidR="006820BB" w:rsidRPr="008C38C0" w:rsidRDefault="006A2286" w:rsidP="006820BB">
      <w:pPr>
        <w:pStyle w:val="CheckboxIndented"/>
      </w:pPr>
      <w:sdt>
        <w:sdtPr>
          <w:rPr>
            <w:b/>
          </w:rPr>
          <w:id w:val="815149630"/>
          <w14:checkbox>
            <w14:checked w14:val="0"/>
            <w14:checkedState w14:val="2612" w14:font="MS Gothic"/>
            <w14:uncheckedState w14:val="2610" w14:font="MS Gothic"/>
          </w14:checkbox>
        </w:sdtPr>
        <w:sdtEndPr/>
        <w:sdtContent>
          <w:r w:rsidR="006820BB" w:rsidRPr="008C38C0">
            <w:rPr>
              <w:rFonts w:ascii="Segoe UI Symbol" w:hAnsi="Segoe UI Symbol" w:cs="Segoe UI Symbol"/>
              <w:b/>
            </w:rPr>
            <w:t>☐</w:t>
          </w:r>
        </w:sdtContent>
      </w:sdt>
      <w:r w:rsidR="006820BB" w:rsidRPr="008C38C0">
        <w:tab/>
        <w:t>A prioritized call down list with names and phones numbers of required notifications that a vessel crew must complete when a spill or threat of a spill is discovered.</w:t>
      </w:r>
    </w:p>
    <w:p w:rsidR="006820BB" w:rsidRPr="008C38C0" w:rsidRDefault="006A2286" w:rsidP="006820BB">
      <w:pPr>
        <w:pStyle w:val="CheckboxIndented"/>
      </w:pPr>
      <w:sdt>
        <w:sdtPr>
          <w:rPr>
            <w:b/>
          </w:rPr>
          <w:id w:val="-1216732252"/>
          <w14:checkbox>
            <w14:checked w14:val="0"/>
            <w14:checkedState w14:val="2612" w14:font="MS Gothic"/>
            <w14:uncheckedState w14:val="2610" w14:font="MS Gothic"/>
          </w14:checkbox>
        </w:sdtPr>
        <w:sdtEndPr/>
        <w:sdtContent>
          <w:r w:rsidR="006820BB" w:rsidRPr="008C38C0">
            <w:rPr>
              <w:rFonts w:ascii="MS Gothic" w:eastAsia="MS Gothic" w:hAnsi="MS Gothic" w:hint="eastAsia"/>
              <w:b/>
            </w:rPr>
            <w:t>☐</w:t>
          </w:r>
        </w:sdtContent>
      </w:sdt>
      <w:r w:rsidR="006820BB" w:rsidRPr="008C38C0">
        <w:tab/>
        <w:t>Notification placard that is to be placed on the bridge of each ship that describes notification procedures for activating the plan.</w:t>
      </w:r>
    </w:p>
    <w:p w:rsidR="006820BB" w:rsidRPr="008C38C0" w:rsidRDefault="006A2286" w:rsidP="006820BB">
      <w:pPr>
        <w:pStyle w:val="CheckboxIndented"/>
      </w:pPr>
      <w:sdt>
        <w:sdtPr>
          <w:rPr>
            <w:b/>
          </w:rPr>
          <w:id w:val="-1781028178"/>
          <w14:checkbox>
            <w14:checked w14:val="0"/>
            <w14:checkedState w14:val="2612" w14:font="MS Gothic"/>
            <w14:uncheckedState w14:val="2610" w14:font="MS Gothic"/>
          </w14:checkbox>
        </w:sdtPr>
        <w:sdtEndPr/>
        <w:sdtContent>
          <w:r w:rsidR="006820BB" w:rsidRPr="008C38C0">
            <w:rPr>
              <w:rFonts w:ascii="Segoe UI Symbol" w:hAnsi="Segoe UI Symbol" w:cs="Segoe UI Symbol"/>
              <w:b/>
            </w:rPr>
            <w:t>☐</w:t>
          </w:r>
        </w:sdtContent>
      </w:sdt>
      <w:r w:rsidR="006820BB" w:rsidRPr="008C38C0">
        <w:tab/>
        <w:t xml:space="preserve">Guidance for reporting vessel incidents or emergencies that pose a substantial threat of a spill. </w:t>
      </w:r>
    </w:p>
    <w:p w:rsidR="006820BB" w:rsidRPr="008C38C0" w:rsidRDefault="006A2286" w:rsidP="006820BB">
      <w:pPr>
        <w:pStyle w:val="CheckboxIndented"/>
      </w:pPr>
      <w:sdt>
        <w:sdtPr>
          <w:rPr>
            <w:b/>
          </w:rPr>
          <w:id w:val="1169914369"/>
          <w14:checkbox>
            <w14:checked w14:val="0"/>
            <w14:checkedState w14:val="2612" w14:font="MS Gothic"/>
            <w14:uncheckedState w14:val="2610" w14:font="MS Gothic"/>
          </w14:checkbox>
        </w:sdtPr>
        <w:sdtEndPr/>
        <w:sdtContent>
          <w:r w:rsidR="006820BB" w:rsidRPr="008C38C0">
            <w:rPr>
              <w:rFonts w:ascii="Segoe UI Symbol" w:hAnsi="Segoe UI Symbol" w:cs="Segoe UI Symbol"/>
              <w:b/>
            </w:rPr>
            <w:t>☐</w:t>
          </w:r>
        </w:sdtContent>
      </w:sdt>
      <w:r w:rsidR="006820BB" w:rsidRPr="008C38C0">
        <w:tab/>
        <w:t>Procedures and equipment to detect, assess</w:t>
      </w:r>
      <w:r w:rsidR="003E5113">
        <w:t>,</w:t>
      </w:r>
      <w:r w:rsidR="006820BB" w:rsidRPr="008C38C0">
        <w:t xml:space="preserve"> and document the size of a spill and forms for initial response assessment. </w:t>
      </w:r>
    </w:p>
    <w:p w:rsidR="006820BB" w:rsidRPr="008C38C0" w:rsidRDefault="006A2286" w:rsidP="006820BB">
      <w:pPr>
        <w:pStyle w:val="CheckboxIndented"/>
      </w:pPr>
      <w:sdt>
        <w:sdtPr>
          <w:rPr>
            <w:b/>
          </w:rPr>
          <w:id w:val="-922256310"/>
          <w14:checkbox>
            <w14:checked w14:val="0"/>
            <w14:checkedState w14:val="2612" w14:font="MS Gothic"/>
            <w14:uncheckedState w14:val="2610" w14:font="MS Gothic"/>
          </w14:checkbox>
        </w:sdtPr>
        <w:sdtEndPr/>
        <w:sdtContent>
          <w:r w:rsidR="006820BB" w:rsidRPr="008C38C0">
            <w:rPr>
              <w:rFonts w:ascii="Segoe UI Symbol" w:hAnsi="Segoe UI Symbol" w:cs="Segoe UI Symbol"/>
              <w:b/>
            </w:rPr>
            <w:t>☐</w:t>
          </w:r>
        </w:sdtContent>
      </w:sdt>
      <w:r w:rsidR="006820BB" w:rsidRPr="008C38C0">
        <w:tab/>
        <w:t xml:space="preserve">A checklist with steps to initiate an appropriate response to the spill, listed in a logical progression of response activities. </w:t>
      </w:r>
    </w:p>
    <w:p w:rsidR="006820BB" w:rsidRPr="008C38C0" w:rsidRDefault="006A2286" w:rsidP="006820BB">
      <w:pPr>
        <w:pStyle w:val="CheckboxIndented"/>
      </w:pPr>
      <w:sdt>
        <w:sdtPr>
          <w:rPr>
            <w:b/>
          </w:rPr>
          <w:id w:val="-1940361425"/>
          <w14:checkbox>
            <w14:checked w14:val="0"/>
            <w14:checkedState w14:val="2612" w14:font="MS Gothic"/>
            <w14:uncheckedState w14:val="2610" w14:font="MS Gothic"/>
          </w14:checkbox>
        </w:sdtPr>
        <w:sdtEndPr/>
        <w:sdtContent>
          <w:r w:rsidR="006820BB" w:rsidRPr="008C38C0">
            <w:rPr>
              <w:rFonts w:ascii="Segoe UI Symbol" w:hAnsi="Segoe UI Symbol" w:cs="Segoe UI Symbol"/>
              <w:b/>
            </w:rPr>
            <w:t>☐</w:t>
          </w:r>
        </w:sdtContent>
      </w:sdt>
      <w:r w:rsidR="006820BB" w:rsidRPr="008C38C0">
        <w:tab/>
        <w:t>Procedures to activate and call out the ERTV (</w:t>
      </w:r>
      <w:r w:rsidR="00203EE7">
        <w:t>or ERTV is not applicable</w:t>
      </w:r>
      <w:r w:rsidR="00236AD4">
        <w:t>)</w:t>
      </w:r>
      <w:r w:rsidR="006820BB" w:rsidRPr="008C38C0">
        <w:t>.</w:t>
      </w:r>
    </w:p>
    <w:p w:rsidR="006820BB" w:rsidRPr="008C38C0" w:rsidRDefault="006A2286" w:rsidP="006820BB">
      <w:pPr>
        <w:pStyle w:val="CheckboxIndented"/>
        <w:rPr>
          <w:color w:val="FF0000"/>
        </w:rPr>
      </w:pPr>
      <w:sdt>
        <w:sdtPr>
          <w:rPr>
            <w:b/>
          </w:rPr>
          <w:id w:val="-218515988"/>
          <w14:checkbox>
            <w14:checked w14:val="0"/>
            <w14:checkedState w14:val="2612" w14:font="MS Gothic"/>
            <w14:uncheckedState w14:val="2610" w14:font="MS Gothic"/>
          </w14:checkbox>
        </w:sdtPr>
        <w:sdtEndPr/>
        <w:sdtContent>
          <w:r w:rsidR="006820BB" w:rsidRPr="008C38C0">
            <w:rPr>
              <w:rFonts w:ascii="Segoe UI Symbol" w:hAnsi="Segoe UI Symbol" w:cs="Segoe UI Symbol"/>
              <w:b/>
            </w:rPr>
            <w:t>☐</w:t>
          </w:r>
        </w:sdtContent>
      </w:sdt>
      <w:r w:rsidR="006820BB" w:rsidRPr="008C38C0">
        <w:tab/>
        <w:t xml:space="preserve">A form to document notifications. </w:t>
      </w:r>
      <w:r w:rsidR="006820BB" w:rsidRPr="008C38C0">
        <w:rPr>
          <w:color w:val="FF0000"/>
        </w:rPr>
        <w:t xml:space="preserve"> </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8C38C0">
        <w:rPr>
          <w:rFonts w:ascii="Garamond" w:hAnsi="Garamond" w:cs="Times New Roman"/>
          <w:sz w:val="24"/>
          <w:szCs w:val="24"/>
        </w:rPr>
        <w:t xml:space="preserve">  </w:t>
      </w:r>
      <w:sdt>
        <w:sdtPr>
          <w:rPr>
            <w:rFonts w:ascii="Garamond" w:hAnsi="Garamond" w:cs="Times New Roman"/>
            <w:sz w:val="24"/>
            <w:szCs w:val="24"/>
          </w:rPr>
          <w:id w:val="-2063625210"/>
          <w:placeholder>
            <w:docPart w:val="623119AAED1D4B2FB2E6ABD75FC92D20"/>
          </w:placeholder>
          <w:showingPlcHdr/>
        </w:sdtPr>
        <w:sdtEndPr/>
        <w:sdtContent>
          <w:r w:rsidRPr="008C38C0">
            <w:rPr>
              <w:rStyle w:val="PlaceholderText"/>
              <w:rFonts w:ascii="Garamond" w:hAnsi="Garamond"/>
              <w:sz w:val="24"/>
              <w:szCs w:val="24"/>
            </w:rPr>
            <w:t>Enter section comment or type N/A</w:t>
          </w:r>
        </w:sdtContent>
      </w:sdt>
    </w:p>
    <w:p w:rsidR="006820BB" w:rsidRDefault="006820BB" w:rsidP="006820BB">
      <w:pPr>
        <w:pStyle w:val="Heading"/>
      </w:pPr>
      <w:r w:rsidRPr="002E4079">
        <w:t xml:space="preserve">REQUIREMENTS FOR </w:t>
      </w:r>
      <w:r w:rsidRPr="00AC35CC">
        <w:rPr>
          <w:highlight w:val="cyan"/>
        </w:rPr>
        <w:t>VESSEL</w:t>
      </w:r>
      <w:r w:rsidRPr="002E4079">
        <w:t xml:space="preserve"> OPERATORS WITH ACCESS TO E</w:t>
      </w:r>
      <w:r>
        <w:t>MERGENCY RESPONSE TOWING VESSEL</w:t>
      </w:r>
      <w:r w:rsidRPr="002E4079">
        <w:t xml:space="preserve">: </w:t>
      </w:r>
      <w:r>
        <w:t xml:space="preserve"> </w:t>
      </w:r>
      <w:r w:rsidRPr="002E4079">
        <w:t xml:space="preserve">WAC 173-182-242 </w:t>
      </w:r>
    </w:p>
    <w:p w:rsidR="006820BB" w:rsidRDefault="006A2286" w:rsidP="00203EE7">
      <w:pPr>
        <w:pStyle w:val="YesNo"/>
        <w:tabs>
          <w:tab w:val="clear" w:pos="1080"/>
        </w:tabs>
      </w:pPr>
      <w:sdt>
        <w:sdtPr>
          <w:id w:val="594757769"/>
          <w14:checkbox>
            <w14:checked w14:val="0"/>
            <w14:checkedState w14:val="2612" w14:font="MS Gothic"/>
            <w14:uncheckedState w14:val="2610" w14:font="MS Gothic"/>
          </w14:checkbox>
        </w:sdtPr>
        <w:sdtEndPr/>
        <w:sdtContent>
          <w:r w:rsidR="006820BB" w:rsidRPr="00E93994">
            <w:rPr>
              <w:rFonts w:ascii="Segoe UI Symbol" w:hAnsi="Segoe UI Symbol" w:cs="Segoe UI Symbol"/>
            </w:rPr>
            <w:t>☐</w:t>
          </w:r>
        </w:sdtContent>
      </w:sdt>
      <w:r w:rsidR="006820BB" w:rsidRPr="002E4079">
        <w:t xml:space="preserve"> N/A</w:t>
      </w:r>
      <w:r w:rsidR="6EABE941" w:rsidRPr="002E4079">
        <w:t xml:space="preserve"> </w:t>
      </w:r>
      <w:r w:rsidR="006820BB" w:rsidRPr="002E4079">
        <w:tab/>
      </w:r>
      <w:r w:rsidR="006820BB">
        <w:t>This is not a</w:t>
      </w:r>
      <w:r w:rsidR="00203EE7">
        <w:t xml:space="preserve"> vessel plan, or the vessels covered by the plan</w:t>
      </w:r>
      <w:r w:rsidR="006820BB">
        <w:t xml:space="preserve"> do not transit through the Strait of Juan de Fuca. </w:t>
      </w:r>
    </w:p>
    <w:p w:rsidR="006820BB" w:rsidRPr="002E4079" w:rsidRDefault="006820BB" w:rsidP="006820BB">
      <w:pPr>
        <w:pStyle w:val="YesNo"/>
        <w:keepNext/>
        <w:keepLines/>
        <w:spacing w:before="120" w:after="0"/>
      </w:pPr>
      <w:r w:rsidRPr="002E4079">
        <w:t xml:space="preserve">YES </w:t>
      </w:r>
      <w:sdt>
        <w:sdtPr>
          <w:id w:val="1681007335"/>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tab/>
      </w:r>
      <w:r w:rsidRPr="002E4079">
        <w:t xml:space="preserve">NO </w:t>
      </w:r>
      <w:sdt>
        <w:sdtPr>
          <w:id w:val="1415509053"/>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tab/>
      </w:r>
      <w:proofErr w:type="gramStart"/>
      <w:r>
        <w:t>The</w:t>
      </w:r>
      <w:proofErr w:type="gramEnd"/>
      <w:r>
        <w:t xml:space="preserve"> vessels covered by the plan transit through the Strait of Juan de Fuca. The plan</w:t>
      </w:r>
      <w:r w:rsidRPr="002E4079">
        <w:t xml:space="preserve"> includes required information for contracting with the ERTV:</w:t>
      </w:r>
    </w:p>
    <w:p w:rsidR="006820BB" w:rsidRPr="002E4079" w:rsidRDefault="006A2286" w:rsidP="006820BB">
      <w:pPr>
        <w:pStyle w:val="CheckboxIndented"/>
        <w:spacing w:after="0"/>
      </w:pPr>
      <w:sdt>
        <w:sdtPr>
          <w:rPr>
            <w:b/>
          </w:rPr>
          <w:id w:val="571239800"/>
          <w14:checkbox>
            <w14:checked w14:val="0"/>
            <w14:checkedState w14:val="2612" w14:font="MS Gothic"/>
            <w14:uncheckedState w14:val="2610" w14:font="MS Gothic"/>
          </w14:checkbox>
        </w:sdtPr>
        <w:sdtEndPr/>
        <w:sdtContent>
          <w:r w:rsidR="006820BB" w:rsidRPr="0078735D">
            <w:rPr>
              <w:rFonts w:ascii="Segoe UI Symbol" w:hAnsi="Segoe UI Symbol" w:cs="Segoe UI Symbol"/>
              <w:b/>
            </w:rPr>
            <w:t>☐</w:t>
          </w:r>
        </w:sdtContent>
      </w:sdt>
      <w:r w:rsidR="006820BB" w:rsidRPr="002E4079">
        <w:tab/>
        <w:t xml:space="preserve">Documentation </w:t>
      </w:r>
      <w:r w:rsidR="006820BB">
        <w:t xml:space="preserve">of contracted access to the ERTV at </w:t>
      </w:r>
      <w:proofErr w:type="spellStart"/>
      <w:r w:rsidR="006820BB">
        <w:t>Neah</w:t>
      </w:r>
      <w:proofErr w:type="spellEnd"/>
      <w:r w:rsidR="006820BB">
        <w:t xml:space="preserve"> Bay.</w:t>
      </w:r>
    </w:p>
    <w:p w:rsidR="006820BB" w:rsidRPr="002E4079" w:rsidRDefault="006A2286" w:rsidP="006820BB">
      <w:pPr>
        <w:pStyle w:val="CheckboxIndented"/>
        <w:spacing w:after="0"/>
      </w:pPr>
      <w:sdt>
        <w:sdtPr>
          <w:rPr>
            <w:b/>
          </w:rPr>
          <w:id w:val="-356498716"/>
          <w14:checkbox>
            <w14:checked w14:val="0"/>
            <w14:checkedState w14:val="2612" w14:font="MS Gothic"/>
            <w14:uncheckedState w14:val="2610" w14:font="MS Gothic"/>
          </w14:checkbox>
        </w:sdtPr>
        <w:sdtEndPr/>
        <w:sdtContent>
          <w:r w:rsidR="006820BB" w:rsidRPr="0078735D">
            <w:rPr>
              <w:rFonts w:ascii="Segoe UI Symbol" w:hAnsi="Segoe UI Symbol" w:cs="Segoe UI Symbol"/>
              <w:b/>
            </w:rPr>
            <w:t>☐</w:t>
          </w:r>
        </w:sdtContent>
      </w:sdt>
      <w:r w:rsidR="006820BB" w:rsidRPr="002E4079">
        <w:tab/>
        <w:t>Detailed information about the ERTV’s capabilities.</w:t>
      </w:r>
    </w:p>
    <w:p w:rsidR="006820BB" w:rsidRPr="002E4079" w:rsidRDefault="006A2286" w:rsidP="006820BB">
      <w:pPr>
        <w:pStyle w:val="CheckboxIndented"/>
        <w:spacing w:after="0"/>
      </w:pPr>
      <w:sdt>
        <w:sdtPr>
          <w:rPr>
            <w:b/>
          </w:rPr>
          <w:id w:val="2073849010"/>
          <w14:checkbox>
            <w14:checked w14:val="0"/>
            <w14:checkedState w14:val="2612" w14:font="MS Gothic"/>
            <w14:uncheckedState w14:val="2610" w14:font="MS Gothic"/>
          </w14:checkbox>
        </w:sdtPr>
        <w:sdtEndPr/>
        <w:sdtContent>
          <w:r w:rsidR="006820BB" w:rsidRPr="0078735D">
            <w:rPr>
              <w:rFonts w:ascii="Segoe UI Symbol" w:hAnsi="Segoe UI Symbol" w:cs="Segoe UI Symbol"/>
              <w:b/>
            </w:rPr>
            <w:t>☐</w:t>
          </w:r>
        </w:sdtContent>
      </w:sdt>
      <w:r w:rsidR="006820BB" w:rsidRPr="002E4079">
        <w:tab/>
        <w:t xml:space="preserve">Circumstances that may lead to activation and </w:t>
      </w:r>
      <w:r w:rsidR="006820BB">
        <w:t xml:space="preserve">the process for </w:t>
      </w:r>
      <w:r w:rsidR="006820BB" w:rsidRPr="002E4079">
        <w:t>call out of the ERTV.</w:t>
      </w:r>
    </w:p>
    <w:p w:rsidR="006820BB" w:rsidRPr="00A84F09" w:rsidRDefault="006820BB" w:rsidP="00A84F09">
      <w:pPr>
        <w:spacing w:before="240" w:after="600"/>
        <w:rPr>
          <w:rFonts w:ascii="Garamond" w:hAnsi="Garamond"/>
          <w:sz w:val="24"/>
          <w:szCs w:val="24"/>
        </w:rPr>
      </w:pPr>
      <w:r w:rsidRPr="00A84F09">
        <w:rPr>
          <w:rFonts w:ascii="Garamond" w:hAnsi="Garamond"/>
          <w:b/>
          <w:bCs/>
          <w:sz w:val="24"/>
          <w:szCs w:val="24"/>
        </w:rPr>
        <w:t>Comment:</w:t>
      </w:r>
      <w:r w:rsidRPr="00A84F09">
        <w:rPr>
          <w:rFonts w:ascii="Garamond" w:hAnsi="Garamond"/>
          <w:sz w:val="24"/>
          <w:szCs w:val="24"/>
        </w:rPr>
        <w:t xml:space="preserve">  </w:t>
      </w:r>
      <w:sdt>
        <w:sdtPr>
          <w:rPr>
            <w:rFonts w:ascii="Garamond" w:hAnsi="Garamond"/>
            <w:sz w:val="24"/>
          </w:rPr>
          <w:id w:val="1503849206"/>
          <w:placeholder>
            <w:docPart w:val="A981DF9E0A054F34A778C3D7EBDBAF5B"/>
          </w:placeholder>
          <w:showingPlcHdr/>
        </w:sdtPr>
        <w:sdtEndPr/>
        <w:sdtContent>
          <w:r w:rsidRPr="006220EB">
            <w:rPr>
              <w:rStyle w:val="PlaceholderText"/>
              <w:rFonts w:ascii="Garamond" w:hAnsi="Garamond"/>
              <w:sz w:val="24"/>
            </w:rPr>
            <w:t>Enter section comment or type N/A</w:t>
          </w:r>
        </w:sdtContent>
      </w:sdt>
    </w:p>
    <w:p w:rsidR="006820BB" w:rsidRPr="00AE4910" w:rsidRDefault="006820BB" w:rsidP="006820BB">
      <w:pPr>
        <w:pStyle w:val="Heading"/>
      </w:pPr>
      <w:r>
        <w:lastRenderedPageBreak/>
        <w:t xml:space="preserve">INITIAL RESPONSE ACTIONS: </w:t>
      </w:r>
      <w:r w:rsidRPr="00AE4910">
        <w:t xml:space="preserve"> WAC 173-182-250</w:t>
      </w:r>
    </w:p>
    <w:p w:rsidR="006820BB" w:rsidRPr="00115B53" w:rsidRDefault="006820BB" w:rsidP="006820BB">
      <w:pPr>
        <w:pStyle w:val="YesNo"/>
        <w:keepNext/>
        <w:keepLines/>
        <w:spacing w:before="120"/>
      </w:pPr>
      <w:r>
        <w:t xml:space="preserve">YES </w:t>
      </w:r>
      <w:sdt>
        <w:sdtPr>
          <w:id w:val="686183616"/>
          <w14:checkbox>
            <w14:checked w14:val="0"/>
            <w14:checkedState w14:val="2612" w14:font="MS Gothic"/>
            <w14:uncheckedState w14:val="2610" w14:font="MS Gothic"/>
          </w14:checkbox>
        </w:sdtPr>
        <w:sdtEndPr/>
        <w:sdtContent>
          <w:r w:rsidRPr="00115B53">
            <w:rPr>
              <w:rFonts w:ascii="MS Gothic" w:eastAsia="MS Gothic" w:hAnsi="MS Gothic" w:hint="eastAsia"/>
            </w:rPr>
            <w:t>☐</w:t>
          </w:r>
        </w:sdtContent>
      </w:sdt>
      <w:r>
        <w:tab/>
        <w:t xml:space="preserve">NO </w:t>
      </w:r>
      <w:sdt>
        <w:sdtPr>
          <w:id w:val="624511623"/>
          <w14:checkbox>
            <w14:checked w14:val="0"/>
            <w14:checkedState w14:val="2612" w14:font="MS Gothic"/>
            <w14:uncheckedState w14:val="2610" w14:font="MS Gothic"/>
          </w14:checkbox>
        </w:sdtPr>
        <w:sdtEndPr/>
        <w:sdtContent>
          <w:r w:rsidRPr="00115B53">
            <w:rPr>
              <w:rFonts w:ascii="MS Gothic" w:eastAsia="MS Gothic" w:hAnsi="MS Gothic" w:hint="eastAsia"/>
            </w:rPr>
            <w:t>☐</w:t>
          </w:r>
        </w:sdtContent>
      </w:sdt>
      <w:r w:rsidRPr="00115B53">
        <w:tab/>
        <w:t xml:space="preserve">Plan contains specific initial response actions and forms that will be used to document </w:t>
      </w:r>
      <w:r>
        <w:t xml:space="preserve">the </w:t>
      </w:r>
      <w:r w:rsidRPr="00115B53">
        <w:t>response including:</w:t>
      </w:r>
    </w:p>
    <w:p w:rsidR="006820BB" w:rsidRDefault="006A2286" w:rsidP="006820BB">
      <w:pPr>
        <w:pStyle w:val="CheckboxIndented"/>
      </w:pPr>
      <w:sdt>
        <w:sdtPr>
          <w:rPr>
            <w:b/>
          </w:rPr>
          <w:id w:val="-1017316468"/>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115B53">
        <w:tab/>
        <w:t xml:space="preserve">Initial spill assessment </w:t>
      </w:r>
      <w:r w:rsidR="009C726A">
        <w:rPr>
          <w:noProof/>
        </w:rPr>
        <w:t>and site safety forms</w:t>
      </w:r>
      <w:r w:rsidR="006820BB" w:rsidRPr="00115B53">
        <w:t xml:space="preserve"> used to document initial spill actions.</w:t>
      </w:r>
    </w:p>
    <w:p w:rsidR="006820BB" w:rsidRPr="00115B53" w:rsidRDefault="006A2286" w:rsidP="006820BB">
      <w:pPr>
        <w:pStyle w:val="CheckboxIndented"/>
      </w:pPr>
      <w:sdt>
        <w:sdtPr>
          <w:rPr>
            <w:b/>
          </w:rPr>
          <w:id w:val="967017393"/>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115B53">
        <w:tab/>
        <w:t>A description of equipment used to conduct an initial spill assessment during darkness and low visibility conditions</w:t>
      </w:r>
      <w:r w:rsidR="006820BB">
        <w:t xml:space="preserve"> such as</w:t>
      </w:r>
      <w:r w:rsidR="006820BB" w:rsidRPr="00115B53">
        <w:t>:</w:t>
      </w:r>
    </w:p>
    <w:p w:rsidR="006820BB" w:rsidRPr="00A84F09" w:rsidRDefault="006A2286" w:rsidP="00A84F09">
      <w:pPr>
        <w:spacing w:after="60" w:line="240" w:lineRule="auto"/>
        <w:ind w:left="2880" w:hanging="360"/>
        <w:rPr>
          <w:rFonts w:ascii="Garamond" w:hAnsi="Garamond" w:cs="Times New Roman"/>
        </w:rPr>
      </w:pPr>
      <w:sdt>
        <w:sdtPr>
          <w:rPr>
            <w:b/>
          </w:rPr>
          <w:id w:val="-419959223"/>
          <w14:checkbox>
            <w14:checked w14:val="0"/>
            <w14:checkedState w14:val="2612" w14:font="MS Gothic"/>
            <w14:uncheckedState w14:val="2610" w14:font="MS Gothic"/>
          </w14:checkbox>
        </w:sdtPr>
        <w:sdtEndPr/>
        <w:sdtContent>
          <w:r w:rsidR="006820BB" w:rsidRPr="00115B53">
            <w:rPr>
              <w:rFonts w:ascii="MS Gothic" w:eastAsia="MS Gothic" w:hAnsi="MS Gothic" w:hint="eastAsia"/>
              <w:b/>
            </w:rPr>
            <w:t>☐</w:t>
          </w:r>
        </w:sdtContent>
      </w:sdt>
      <w:r w:rsidR="006820BB" w:rsidRPr="0054501E">
        <w:rPr>
          <w:rFonts w:ascii="Garamond" w:hAnsi="Garamond" w:cs="Times New Roman"/>
          <w:szCs w:val="24"/>
        </w:rPr>
        <w:tab/>
      </w:r>
      <w:r w:rsidR="006820BB" w:rsidRPr="00A84F09">
        <w:rPr>
          <w:rFonts w:ascii="Garamond" w:hAnsi="Garamond" w:cs="Times New Roman"/>
        </w:rPr>
        <w:t>Visual methods, tracking buoys, trajectory modeling, aerial overflights, thermal</w:t>
      </w:r>
      <w:r w:rsidR="00236AD4">
        <w:rPr>
          <w:rFonts w:ascii="Garamond" w:hAnsi="Garamond" w:cs="Times New Roman"/>
        </w:rPr>
        <w:t>,</w:t>
      </w:r>
      <w:r w:rsidR="006820BB" w:rsidRPr="00A84F09">
        <w:rPr>
          <w:rFonts w:ascii="Garamond" w:hAnsi="Garamond" w:cs="Times New Roman"/>
        </w:rPr>
        <w:t xml:space="preserve"> and/or infrared imagery.</w:t>
      </w:r>
    </w:p>
    <w:p w:rsidR="006820BB" w:rsidRPr="00115B53" w:rsidRDefault="006A2286" w:rsidP="006820BB">
      <w:pPr>
        <w:pStyle w:val="CheckboxIndented"/>
      </w:pPr>
      <w:sdt>
        <w:sdtPr>
          <w:rPr>
            <w:b/>
          </w:rPr>
          <w:id w:val="556601589"/>
          <w14:checkbox>
            <w14:checked w14:val="0"/>
            <w14:checkedState w14:val="2612" w14:font="MS Gothic"/>
            <w14:uncheckedState w14:val="2610" w14:font="MS Gothic"/>
          </w14:checkbox>
        </w:sdtPr>
        <w:sdtEndPr/>
        <w:sdtContent>
          <w:r w:rsidR="006820BB" w:rsidRPr="00115B53">
            <w:rPr>
              <w:rFonts w:ascii="MS Gothic" w:eastAsia="MS Gothic" w:hAnsi="MS Gothic" w:hint="eastAsia"/>
              <w:b/>
            </w:rPr>
            <w:t>☐</w:t>
          </w:r>
        </w:sdtContent>
      </w:sdt>
      <w:r w:rsidR="006820BB" w:rsidRPr="00115B53">
        <w:tab/>
        <w:t>A description of how site safety is assessed for all types of spills</w:t>
      </w:r>
      <w:r w:rsidR="006820BB">
        <w:t>, including spills to groundwater</w:t>
      </w:r>
      <w:r w:rsidR="006820BB" w:rsidRPr="00115B53">
        <w:t>:</w:t>
      </w:r>
    </w:p>
    <w:p w:rsidR="006820BB" w:rsidRPr="00115B53" w:rsidRDefault="006A2286" w:rsidP="006820BB">
      <w:pPr>
        <w:pStyle w:val="CheckboxIndented"/>
        <w:spacing w:after="0"/>
        <w:ind w:left="2880"/>
      </w:pPr>
      <w:sdt>
        <w:sdtPr>
          <w:rPr>
            <w:b/>
          </w:rPr>
          <w:id w:val="-1993247180"/>
          <w14:checkbox>
            <w14:checked w14:val="0"/>
            <w14:checkedState w14:val="2612" w14:font="MS Gothic"/>
            <w14:uncheckedState w14:val="2610" w14:font="MS Gothic"/>
          </w14:checkbox>
        </w:sdtPr>
        <w:sdtEndPr/>
        <w:sdtContent>
          <w:r w:rsidR="006820BB" w:rsidRPr="00115B53">
            <w:rPr>
              <w:rFonts w:ascii="MS Gothic" w:eastAsia="MS Gothic" w:hAnsi="MS Gothic" w:hint="eastAsia"/>
              <w:b/>
            </w:rPr>
            <w:t>☐</w:t>
          </w:r>
        </w:sdtContent>
      </w:sdt>
      <w:r w:rsidR="006820BB" w:rsidRPr="00115B53">
        <w:tab/>
      </w:r>
      <w:r w:rsidR="006820BB">
        <w:t>Initial a</w:t>
      </w:r>
      <w:r w:rsidR="006820BB" w:rsidRPr="00115B53">
        <w:t>ir monitoring protocols and equipment.</w:t>
      </w:r>
    </w:p>
    <w:p w:rsidR="006820BB" w:rsidRPr="00115B53" w:rsidRDefault="006A2286" w:rsidP="006820BB">
      <w:pPr>
        <w:pStyle w:val="CheckboxIndented"/>
        <w:spacing w:after="0"/>
      </w:pPr>
      <w:sdt>
        <w:sdtPr>
          <w:rPr>
            <w:b/>
          </w:rPr>
          <w:id w:val="-1202315224"/>
          <w14:checkbox>
            <w14:checked w14:val="0"/>
            <w14:checkedState w14:val="2612" w14:font="MS Gothic"/>
            <w14:uncheckedState w14:val="2610" w14:font="MS Gothic"/>
          </w14:checkbox>
        </w:sdtPr>
        <w:sdtEndPr/>
        <w:sdtContent>
          <w:r w:rsidR="006820BB" w:rsidRPr="00115B53">
            <w:rPr>
              <w:rFonts w:ascii="MS Gothic" w:eastAsia="MS Gothic" w:hAnsi="MS Gothic" w:hint="eastAsia"/>
              <w:b/>
            </w:rPr>
            <w:t>☐</w:t>
          </w:r>
        </w:sdtContent>
      </w:sdt>
      <w:r w:rsidR="006820BB" w:rsidRPr="00115B53">
        <w:tab/>
        <w:t>Procedures used to confirm the occurrence, and estimate the quantity and nature of the spill</w:t>
      </w:r>
      <w:r w:rsidR="006820BB">
        <w:t>.</w:t>
      </w:r>
    </w:p>
    <w:p w:rsidR="006820BB" w:rsidRPr="00203EE7" w:rsidRDefault="006A2286" w:rsidP="00A84F09">
      <w:pPr>
        <w:spacing w:after="0" w:line="240" w:lineRule="auto"/>
        <w:ind w:left="2520" w:hanging="360"/>
        <w:rPr>
          <w:rFonts w:ascii="Garamond" w:hAnsi="Garamond" w:cs="Times New Roman"/>
        </w:rPr>
      </w:pPr>
      <w:sdt>
        <w:sdtPr>
          <w:rPr>
            <w:b/>
          </w:rPr>
          <w:id w:val="2140760724"/>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54501E">
        <w:rPr>
          <w:rFonts w:ascii="Garamond" w:hAnsi="Garamond" w:cs="Times New Roman"/>
          <w:szCs w:val="24"/>
        </w:rPr>
        <w:tab/>
      </w:r>
      <w:r w:rsidR="006820BB" w:rsidRPr="00A84F09">
        <w:rPr>
          <w:rFonts w:ascii="Garamond" w:hAnsi="Garamond" w:cs="Times New Roman"/>
        </w:rPr>
        <w:t>Commitment to update the initial report if the estimated quantity or extent of the contamination changes significantly.</w:t>
      </w:r>
    </w:p>
    <w:p w:rsidR="006820BB" w:rsidRPr="00932FC1"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sz w:val="24"/>
            <w:szCs w:val="24"/>
          </w:rPr>
          <w:id w:val="387615973"/>
          <w:placeholder>
            <w:docPart w:val="444118B2E2A448CF91E1ABE8FF0BAD6C"/>
          </w:placeholder>
          <w:showingPlcHdr/>
        </w:sdtPr>
        <w:sdtEndPr/>
        <w:sdtContent>
          <w:r w:rsidRPr="007A3990">
            <w:rPr>
              <w:rStyle w:val="PlaceholderText"/>
              <w:rFonts w:ascii="Garamond" w:hAnsi="Garamond"/>
              <w:sz w:val="24"/>
              <w:szCs w:val="24"/>
            </w:rPr>
            <w:t>Enter section comment or type N/A</w:t>
          </w:r>
        </w:sdtContent>
      </w:sdt>
    </w:p>
    <w:p w:rsidR="006820BB" w:rsidRPr="00115B53" w:rsidRDefault="006820BB" w:rsidP="006820BB">
      <w:pPr>
        <w:pStyle w:val="Heading"/>
      </w:pPr>
      <w:r w:rsidRPr="00115B53">
        <w:t xml:space="preserve">NOTIFICATION AND CALL </w:t>
      </w:r>
      <w:r>
        <w:t xml:space="preserve">OUT PROCEDURES: WAC </w:t>
      </w:r>
      <w:r w:rsidRPr="00115B53">
        <w:t>173-250(1)</w:t>
      </w:r>
      <w:r>
        <w:t>; 173-182-260 and 264 (for facilities)</w:t>
      </w:r>
    </w:p>
    <w:p w:rsidR="006820BB" w:rsidRPr="00203EE7" w:rsidRDefault="006820BB" w:rsidP="00A84F09">
      <w:pPr>
        <w:keepNext/>
        <w:tabs>
          <w:tab w:val="left" w:pos="1080"/>
        </w:tabs>
        <w:spacing w:after="60" w:line="240" w:lineRule="auto"/>
        <w:ind w:left="2160" w:hanging="2160"/>
        <w:rPr>
          <w:rFonts w:ascii="Garamond" w:hAnsi="Garamond" w:cs="Times New Roman"/>
          <w:b/>
          <w:bCs/>
        </w:rPr>
      </w:pPr>
      <w:r w:rsidRPr="00A84F09">
        <w:rPr>
          <w:rFonts w:ascii="Garamond" w:hAnsi="Garamond" w:cs="Times New Roman"/>
          <w:b/>
          <w:bCs/>
        </w:rPr>
        <w:t xml:space="preserve">YES </w:t>
      </w:r>
      <w:sdt>
        <w:sdtPr>
          <w:rPr>
            <w:rFonts w:ascii="Garamond" w:hAnsi="Garamond" w:cs="Times New Roman"/>
            <w:b/>
          </w:rPr>
          <w:id w:val="1037541742"/>
          <w14:checkbox>
            <w14:checked w14:val="0"/>
            <w14:checkedState w14:val="2612" w14:font="MS Gothic"/>
            <w14:uncheckedState w14:val="2610" w14:font="MS Gothic"/>
          </w14:checkbox>
        </w:sdtPr>
        <w:sdtEndPr/>
        <w:sdtContent>
          <w:r w:rsidRPr="00421B8A">
            <w:rPr>
              <w:rFonts w:ascii="MS Gothic" w:eastAsia="MS Gothic" w:hAnsi="MS Gothic" w:cs="Times New Roman" w:hint="eastAsia"/>
              <w:b/>
            </w:rPr>
            <w:t>☐</w:t>
          </w:r>
        </w:sdtContent>
      </w:sdt>
      <w:r w:rsidRPr="00421B8A">
        <w:rPr>
          <w:rFonts w:ascii="Garamond" w:hAnsi="Garamond" w:cs="Times New Roman"/>
          <w:b/>
        </w:rPr>
        <w:tab/>
      </w:r>
      <w:r w:rsidRPr="00A84F09">
        <w:rPr>
          <w:rFonts w:ascii="Garamond" w:hAnsi="Garamond" w:cs="Times New Roman"/>
          <w:b/>
          <w:bCs/>
        </w:rPr>
        <w:t xml:space="preserve">NO </w:t>
      </w:r>
      <w:sdt>
        <w:sdtPr>
          <w:rPr>
            <w:rFonts w:ascii="Garamond" w:hAnsi="Garamond" w:cs="Times New Roman"/>
            <w:b/>
          </w:rPr>
          <w:id w:val="1820452082"/>
          <w14:checkbox>
            <w14:checked w14:val="0"/>
            <w14:checkedState w14:val="2612" w14:font="MS Gothic"/>
            <w14:uncheckedState w14:val="2610" w14:font="MS Gothic"/>
          </w14:checkbox>
        </w:sdtPr>
        <w:sdtEndPr/>
        <w:sdtContent>
          <w:r w:rsidRPr="00421B8A">
            <w:rPr>
              <w:rFonts w:ascii="MS Gothic" w:eastAsia="MS Gothic" w:hAnsi="MS Gothic" w:cs="Times New Roman" w:hint="eastAsia"/>
              <w:b/>
            </w:rPr>
            <w:t>☐</w:t>
          </w:r>
        </w:sdtContent>
      </w:sdt>
      <w:r w:rsidRPr="00421B8A">
        <w:rPr>
          <w:rFonts w:ascii="Garamond" w:hAnsi="Garamond" w:cs="Times New Roman"/>
          <w:b/>
        </w:rPr>
        <w:tab/>
      </w:r>
      <w:r w:rsidRPr="00A84F09">
        <w:rPr>
          <w:rFonts w:ascii="Garamond" w:hAnsi="Garamond" w:cs="Times New Roman"/>
          <w:b/>
          <w:bCs/>
        </w:rPr>
        <w:t>Plan contains spill notification and call-out procedures including:</w:t>
      </w:r>
    </w:p>
    <w:p w:rsidR="006820BB" w:rsidRDefault="006A2286" w:rsidP="006820BB">
      <w:pPr>
        <w:spacing w:after="60" w:line="240" w:lineRule="auto"/>
        <w:ind w:left="2520" w:hanging="360"/>
        <w:rPr>
          <w:rFonts w:ascii="Garamond" w:hAnsi="Garamond" w:cs="Times New Roman"/>
        </w:rPr>
      </w:pPr>
      <w:sdt>
        <w:sdtPr>
          <w:rPr>
            <w:rFonts w:ascii="Garamond" w:hAnsi="Garamond" w:cs="Times New Roman"/>
            <w:b/>
          </w:rPr>
          <w:id w:val="-139741432"/>
          <w14:checkbox>
            <w14:checked w14:val="0"/>
            <w14:checkedState w14:val="2612" w14:font="MS Gothic"/>
            <w14:uncheckedState w14:val="2610" w14:font="MS Gothic"/>
          </w14:checkbox>
        </w:sdtPr>
        <w:sdtEndPr/>
        <w:sdtContent>
          <w:r w:rsidR="006820BB">
            <w:rPr>
              <w:rFonts w:ascii="MS Gothic" w:eastAsia="MS Gothic" w:hAnsi="MS Gothic" w:cs="Times New Roman" w:hint="eastAsia"/>
              <w:b/>
            </w:rPr>
            <w:t>☐</w:t>
          </w:r>
        </w:sdtContent>
      </w:sdt>
      <w:r w:rsidR="006820BB" w:rsidRPr="00FA6497">
        <w:rPr>
          <w:rFonts w:ascii="Garamond" w:hAnsi="Garamond" w:cs="Times New Roman"/>
        </w:rPr>
        <w:tab/>
      </w:r>
      <w:r w:rsidR="006820BB">
        <w:rPr>
          <w:rFonts w:ascii="Garamond" w:hAnsi="Garamond" w:cs="Times New Roman"/>
        </w:rPr>
        <w:t>Procedures for notifications including a form to document notifications.</w:t>
      </w:r>
    </w:p>
    <w:p w:rsidR="006820BB" w:rsidRPr="00FA6497" w:rsidRDefault="006A2286" w:rsidP="006820BB">
      <w:pPr>
        <w:spacing w:after="60" w:line="240" w:lineRule="auto"/>
        <w:ind w:left="2520" w:hanging="360"/>
        <w:rPr>
          <w:rFonts w:ascii="Garamond" w:hAnsi="Garamond" w:cs="Times New Roman"/>
        </w:rPr>
      </w:pPr>
      <w:sdt>
        <w:sdtPr>
          <w:rPr>
            <w:rFonts w:ascii="Garamond" w:hAnsi="Garamond" w:cs="Times New Roman"/>
            <w:b/>
          </w:rPr>
          <w:id w:val="626748408"/>
          <w14:checkbox>
            <w14:checked w14:val="0"/>
            <w14:checkedState w14:val="2612" w14:font="MS Gothic"/>
            <w14:uncheckedState w14:val="2610" w14:font="MS Gothic"/>
          </w14:checkbox>
        </w:sdtPr>
        <w:sdtEndPr/>
        <w:sdtContent>
          <w:r w:rsidR="006820BB">
            <w:rPr>
              <w:rFonts w:ascii="MS Gothic" w:eastAsia="MS Gothic" w:hAnsi="MS Gothic" w:cs="Times New Roman" w:hint="eastAsia"/>
              <w:b/>
            </w:rPr>
            <w:t>☐</w:t>
          </w:r>
        </w:sdtContent>
      </w:sdt>
      <w:r w:rsidR="003322D2">
        <w:rPr>
          <w:rFonts w:ascii="Garamond" w:hAnsi="Garamond" w:cs="Times New Roman"/>
        </w:rPr>
        <w:tab/>
      </w:r>
      <w:r w:rsidR="006820BB">
        <w:rPr>
          <w:rFonts w:ascii="Garamond" w:hAnsi="Garamond" w:cs="Times New Roman"/>
        </w:rPr>
        <w:t>Procedures must establish a clear</w:t>
      </w:r>
      <w:r w:rsidR="006820BB" w:rsidRPr="00FA6497">
        <w:rPr>
          <w:rFonts w:ascii="Garamond" w:hAnsi="Garamond" w:cs="Times New Roman"/>
        </w:rPr>
        <w:t xml:space="preserve"> prioritized call down list with names and phones numbers of required immediate notifications to government agencies, response contractors, and spill management teams.</w:t>
      </w:r>
    </w:p>
    <w:p w:rsidR="006820BB" w:rsidRDefault="006A2286" w:rsidP="006820BB">
      <w:pPr>
        <w:spacing w:after="60" w:line="240" w:lineRule="auto"/>
        <w:ind w:left="2880" w:hanging="360"/>
        <w:rPr>
          <w:rFonts w:ascii="Garamond" w:hAnsi="Garamond" w:cs="Times New Roman"/>
        </w:rPr>
      </w:pPr>
      <w:sdt>
        <w:sdtPr>
          <w:rPr>
            <w:rFonts w:ascii="Garamond" w:hAnsi="Garamond" w:cs="Times New Roman"/>
            <w:b/>
          </w:rPr>
          <w:id w:val="-1040431926"/>
          <w14:checkbox>
            <w14:checked w14:val="0"/>
            <w14:checkedState w14:val="2612" w14:font="MS Gothic"/>
            <w14:uncheckedState w14:val="2610" w14:font="MS Gothic"/>
          </w14:checkbox>
        </w:sdtPr>
        <w:sdtEndPr/>
        <w:sdtContent>
          <w:r w:rsidR="006820BB" w:rsidRPr="00421B8A">
            <w:rPr>
              <w:rFonts w:ascii="MS Gothic" w:eastAsia="MS Gothic" w:hAnsi="MS Gothic" w:cs="Times New Roman" w:hint="eastAsia"/>
              <w:b/>
            </w:rPr>
            <w:t>☐</w:t>
          </w:r>
        </w:sdtContent>
      </w:sdt>
      <w:r w:rsidR="006820BB" w:rsidRPr="00FA6497">
        <w:rPr>
          <w:rFonts w:ascii="Garamond" w:hAnsi="Garamond" w:cs="Times New Roman"/>
        </w:rPr>
        <w:tab/>
        <w:t>Immediate notification of the Washington State Emergency Management Division and National Respons</w:t>
      </w:r>
      <w:r w:rsidR="006820BB">
        <w:rPr>
          <w:rFonts w:ascii="Garamond" w:hAnsi="Garamond" w:cs="Times New Roman"/>
        </w:rPr>
        <w:t>e Center is included.</w:t>
      </w:r>
    </w:p>
    <w:p w:rsidR="006820BB" w:rsidRPr="00FA6497" w:rsidRDefault="006A2286" w:rsidP="003322D2">
      <w:pPr>
        <w:spacing w:after="60" w:line="240" w:lineRule="auto"/>
        <w:ind w:left="2520" w:hanging="360"/>
        <w:rPr>
          <w:rFonts w:ascii="Garamond" w:hAnsi="Garamond" w:cs="Times New Roman"/>
        </w:rPr>
      </w:pPr>
      <w:sdt>
        <w:sdtPr>
          <w:rPr>
            <w:rFonts w:ascii="Garamond" w:hAnsi="Garamond" w:cs="Times New Roman"/>
            <w:b/>
          </w:rPr>
          <w:id w:val="989294542"/>
          <w14:checkbox>
            <w14:checked w14:val="0"/>
            <w14:checkedState w14:val="2612" w14:font="MS Gothic"/>
            <w14:uncheckedState w14:val="2610" w14:font="MS Gothic"/>
          </w14:checkbox>
        </w:sdtPr>
        <w:sdtEndPr/>
        <w:sdtContent>
          <w:r w:rsidR="006820BB">
            <w:rPr>
              <w:rFonts w:ascii="MS Gothic" w:eastAsia="MS Gothic" w:hAnsi="MS Gothic" w:cs="Times New Roman" w:hint="eastAsia"/>
              <w:b/>
            </w:rPr>
            <w:t>☐</w:t>
          </w:r>
        </w:sdtContent>
      </w:sdt>
      <w:r w:rsidR="003322D2">
        <w:rPr>
          <w:rFonts w:ascii="Garamond" w:hAnsi="Garamond" w:cs="Times New Roman"/>
        </w:rPr>
        <w:tab/>
      </w:r>
      <w:r w:rsidR="006820BB">
        <w:rPr>
          <w:rFonts w:ascii="Garamond" w:hAnsi="Garamond" w:cs="Times New Roman"/>
        </w:rPr>
        <w:t xml:space="preserve">If portions of the notification list, such as internal company notifications, are not included in the plan there must be commitment that the notification documents is </w:t>
      </w:r>
      <w:r w:rsidR="006820BB" w:rsidRPr="00FF7467">
        <w:rPr>
          <w:rFonts w:ascii="Garamond" w:hAnsi="Garamond" w:cs="Times New Roman"/>
        </w:rPr>
        <w:t>available for review by ecology</w:t>
      </w:r>
      <w:r w:rsidR="003322D2">
        <w:rPr>
          <w:rFonts w:ascii="Garamond" w:hAnsi="Garamond" w:cs="Times New Roman"/>
        </w:rPr>
        <w:t>.</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sz w:val="24"/>
            <w:szCs w:val="24"/>
          </w:rPr>
          <w:id w:val="-2082976216"/>
          <w:placeholder>
            <w:docPart w:val="F623C9AE97574727A8678CBB75AB6D5C"/>
          </w:placeholder>
          <w:showingPlcHdr/>
        </w:sdtPr>
        <w:sdtEndPr/>
        <w:sdtContent>
          <w:r w:rsidRPr="007A3990">
            <w:rPr>
              <w:rStyle w:val="PlaceholderText"/>
              <w:rFonts w:ascii="Garamond" w:hAnsi="Garamond"/>
              <w:sz w:val="24"/>
              <w:szCs w:val="24"/>
            </w:rPr>
            <w:t>Enter section comment or type N/A</w:t>
          </w:r>
        </w:sdtContent>
      </w:sdt>
    </w:p>
    <w:p w:rsidR="006820BB" w:rsidRDefault="006820BB" w:rsidP="006820BB">
      <w:pPr>
        <w:pStyle w:val="Heading"/>
      </w:pPr>
      <w:r w:rsidRPr="009A2CB8">
        <w:rPr>
          <w:highlight w:val="cyan"/>
        </w:rPr>
        <w:t>VESSEL</w:t>
      </w:r>
      <w:r w:rsidRPr="002E4079">
        <w:t xml:space="preserve"> NOTIFICATION REQUIREMENTS FOR A DISCHARGE OR SUBSTANTIAL THREAT OF A DISCHARGE:  WAC 173-182-262</w:t>
      </w:r>
    </w:p>
    <w:p w:rsidR="006820BB" w:rsidRPr="002E4079" w:rsidRDefault="006A2286" w:rsidP="006820BB">
      <w:pPr>
        <w:pStyle w:val="YesNo"/>
        <w:tabs>
          <w:tab w:val="clear" w:pos="1080"/>
        </w:tabs>
      </w:pPr>
      <w:sdt>
        <w:sdtPr>
          <w:id w:val="-251666003"/>
          <w14:checkbox>
            <w14:checked w14:val="0"/>
            <w14:checkedState w14:val="2612" w14:font="MS Gothic"/>
            <w14:uncheckedState w14:val="2610" w14:font="MS Gothic"/>
          </w14:checkbox>
        </w:sdtPr>
        <w:sdtEndPr/>
        <w:sdtContent>
          <w:r w:rsidR="006820BB" w:rsidRPr="00E93994">
            <w:rPr>
              <w:rFonts w:ascii="Segoe UI Symbol" w:hAnsi="Segoe UI Symbol" w:cs="Segoe UI Symbol"/>
            </w:rPr>
            <w:t>☐</w:t>
          </w:r>
        </w:sdtContent>
      </w:sdt>
      <w:r w:rsidR="006820BB" w:rsidRPr="002E4079">
        <w:t xml:space="preserve"> N/A</w:t>
      </w:r>
      <w:r w:rsidR="6EABE941" w:rsidRPr="002E4079">
        <w:t xml:space="preserve"> </w:t>
      </w:r>
      <w:r w:rsidR="006820BB" w:rsidRPr="002E4079">
        <w:tab/>
      </w:r>
      <w:r w:rsidR="006820BB">
        <w:t xml:space="preserve">This is not a vessel plan. </w:t>
      </w:r>
    </w:p>
    <w:p w:rsidR="006820BB" w:rsidRPr="002E4079" w:rsidRDefault="006820BB" w:rsidP="006820BB">
      <w:pPr>
        <w:pStyle w:val="YesNo"/>
        <w:keepNext/>
        <w:keepLines/>
        <w:spacing w:before="120"/>
      </w:pPr>
      <w:r w:rsidRPr="002E4079">
        <w:t xml:space="preserve">YES </w:t>
      </w:r>
      <w:sdt>
        <w:sdtPr>
          <w:id w:val="-1370142849"/>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tab/>
      </w:r>
      <w:r w:rsidRPr="002E4079">
        <w:t xml:space="preserve">NO </w:t>
      </w:r>
      <w:sdt>
        <w:sdtPr>
          <w:id w:val="732884995"/>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rsidRPr="002E4079">
        <w:tab/>
        <w:t>Plan contains discharge or substantial threat of discharge (vessel emergency)</w:t>
      </w:r>
      <w:r>
        <w:t xml:space="preserve"> information, including:</w:t>
      </w:r>
    </w:p>
    <w:p w:rsidR="006820BB" w:rsidRDefault="006A2286" w:rsidP="006820BB">
      <w:pPr>
        <w:pStyle w:val="CheckboxIndented"/>
      </w:pPr>
      <w:sdt>
        <w:sdtPr>
          <w:rPr>
            <w:b/>
          </w:rPr>
          <w:id w:val="1142468075"/>
          <w14:checkbox>
            <w14:checked w14:val="0"/>
            <w14:checkedState w14:val="2612" w14:font="MS Gothic"/>
            <w14:uncheckedState w14:val="2610" w14:font="MS Gothic"/>
          </w14:checkbox>
        </w:sdtPr>
        <w:sdtEndPr/>
        <w:sdtContent>
          <w:r w:rsidR="006820BB" w:rsidRPr="000064CE">
            <w:rPr>
              <w:rFonts w:ascii="Segoe UI Symbol" w:hAnsi="Segoe UI Symbol" w:cs="Segoe UI Symbol"/>
              <w:b/>
            </w:rPr>
            <w:t>☐</w:t>
          </w:r>
        </w:sdtContent>
      </w:sdt>
      <w:r w:rsidR="006820BB" w:rsidRPr="002E4079">
        <w:tab/>
      </w:r>
      <w:r w:rsidR="006820BB">
        <w:t>Vessel procedures include directions to notify</w:t>
      </w:r>
      <w:r w:rsidR="006820BB" w:rsidRPr="002E4079">
        <w:t xml:space="preserve"> WEMD within one hour </w:t>
      </w:r>
      <w:r w:rsidR="006820BB">
        <w:t>of a discharge or</w:t>
      </w:r>
      <w:r w:rsidR="006820BB" w:rsidRPr="002E4079">
        <w:t xml:space="preserve"> substantial threat of a disc</w:t>
      </w:r>
      <w:r w:rsidR="006820BB">
        <w:t xml:space="preserve">harge </w:t>
      </w:r>
      <w:r w:rsidR="006820BB" w:rsidRPr="00A84F09">
        <w:rPr>
          <w:i/>
          <w:iCs/>
        </w:rPr>
        <w:t>or as soon as is feasible</w:t>
      </w:r>
      <w:r w:rsidR="006820BB">
        <w:t xml:space="preserve"> without further endangering the vessel or personnel.</w:t>
      </w:r>
    </w:p>
    <w:p w:rsidR="006820BB" w:rsidRDefault="006A2286" w:rsidP="006820BB">
      <w:pPr>
        <w:pStyle w:val="CheckboxIndented"/>
      </w:pPr>
      <w:sdt>
        <w:sdtPr>
          <w:rPr>
            <w:b/>
          </w:rPr>
          <w:id w:val="-1212812461"/>
          <w14:checkbox>
            <w14:checked w14:val="0"/>
            <w14:checkedState w14:val="2612" w14:font="MS Gothic"/>
            <w14:uncheckedState w14:val="2610" w14:font="MS Gothic"/>
          </w14:checkbox>
        </w:sdtPr>
        <w:sdtEndPr/>
        <w:sdtContent>
          <w:r w:rsidR="006820BB" w:rsidRPr="000064CE">
            <w:rPr>
              <w:rFonts w:ascii="Segoe UI Symbol" w:hAnsi="Segoe UI Symbol" w:cs="Segoe UI Symbol"/>
              <w:b/>
            </w:rPr>
            <w:t>☐</w:t>
          </w:r>
        </w:sdtContent>
      </w:sdt>
      <w:r w:rsidR="006820BB" w:rsidRPr="002E4079">
        <w:tab/>
      </w:r>
      <w:r w:rsidR="006820BB">
        <w:t xml:space="preserve">Procedures the vessel is to follow to coordinate with the State of Washington, the United States Coast Guard, and the plan holder to protect resources. </w:t>
      </w:r>
    </w:p>
    <w:p w:rsidR="006820BB" w:rsidRPr="002E4079" w:rsidRDefault="006A2286" w:rsidP="006820BB">
      <w:pPr>
        <w:pStyle w:val="CheckboxIndented"/>
      </w:pPr>
      <w:sdt>
        <w:sdtPr>
          <w:rPr>
            <w:b/>
          </w:rPr>
          <w:id w:val="515902029"/>
          <w14:checkbox>
            <w14:checked w14:val="0"/>
            <w14:checkedState w14:val="2612" w14:font="MS Gothic"/>
            <w14:uncheckedState w14:val="2610" w14:font="MS Gothic"/>
          </w14:checkbox>
        </w:sdtPr>
        <w:sdtEndPr/>
        <w:sdtContent>
          <w:r w:rsidR="006820BB" w:rsidRPr="000064CE">
            <w:rPr>
              <w:rFonts w:ascii="Segoe UI Symbol" w:hAnsi="Segoe UI Symbol" w:cs="Segoe UI Symbol"/>
              <w:b/>
            </w:rPr>
            <w:t>☐</w:t>
          </w:r>
        </w:sdtContent>
      </w:sdt>
      <w:r w:rsidR="006820BB" w:rsidRPr="002E4079">
        <w:tab/>
      </w:r>
      <w:r w:rsidR="006820BB">
        <w:t>Procedures the vessel is to follow to implement the contingency plan as described in the plan.</w:t>
      </w:r>
    </w:p>
    <w:p w:rsidR="006820BB" w:rsidRPr="00203EE7" w:rsidRDefault="006820BB" w:rsidP="00A84F09">
      <w:pPr>
        <w:spacing w:before="240" w:after="600"/>
        <w:rPr>
          <w:rFonts w:ascii="Garamond" w:hAnsi="Garamond"/>
          <w:sz w:val="24"/>
          <w:szCs w:val="24"/>
        </w:rPr>
      </w:pPr>
      <w:r w:rsidRPr="00A84F09">
        <w:rPr>
          <w:rFonts w:ascii="Garamond" w:hAnsi="Garamond"/>
          <w:b/>
          <w:bCs/>
          <w:sz w:val="24"/>
          <w:szCs w:val="24"/>
        </w:rPr>
        <w:t>Comment:</w:t>
      </w:r>
      <w:r w:rsidRPr="00A84F09">
        <w:rPr>
          <w:rFonts w:ascii="Garamond" w:hAnsi="Garamond"/>
          <w:sz w:val="24"/>
          <w:szCs w:val="24"/>
        </w:rPr>
        <w:t xml:space="preserve">  </w:t>
      </w:r>
      <w:sdt>
        <w:sdtPr>
          <w:rPr>
            <w:rFonts w:ascii="Garamond" w:hAnsi="Garamond"/>
            <w:sz w:val="24"/>
          </w:rPr>
          <w:id w:val="163908768"/>
          <w:placeholder>
            <w:docPart w:val="16DB8CB29D35497689CEFF9EA1761442"/>
          </w:placeholder>
          <w:showingPlcHdr/>
        </w:sdtPr>
        <w:sdtEndPr/>
        <w:sdtContent>
          <w:r w:rsidRPr="006220EB">
            <w:rPr>
              <w:rStyle w:val="PlaceholderText"/>
              <w:rFonts w:ascii="Garamond" w:hAnsi="Garamond"/>
              <w:sz w:val="24"/>
            </w:rPr>
            <w:t>Enter section comment or type N/A</w:t>
          </w:r>
        </w:sdtContent>
      </w:sdt>
    </w:p>
    <w:p w:rsidR="006820BB" w:rsidRDefault="006820BB" w:rsidP="006820BB">
      <w:pPr>
        <w:pStyle w:val="Heading"/>
      </w:pPr>
      <w:r w:rsidRPr="00A45EA6">
        <w:rPr>
          <w:highlight w:val="cyan"/>
        </w:rPr>
        <w:lastRenderedPageBreak/>
        <w:t>FACILITY</w:t>
      </w:r>
      <w:r w:rsidRPr="000F07ED">
        <w:t xml:space="preserve"> SPILLS TO GROUND/CONTAINMEN</w:t>
      </w:r>
      <w:r w:rsidR="00B91126">
        <w:t xml:space="preserve">T THREATENING WATERS OF STATE: </w:t>
      </w:r>
      <w:r w:rsidRPr="000F07ED">
        <w:t>WAC 173-182-264</w:t>
      </w:r>
    </w:p>
    <w:p w:rsidR="006820BB" w:rsidRPr="000F07ED" w:rsidRDefault="006A2286" w:rsidP="006820BB">
      <w:pPr>
        <w:pStyle w:val="YesNo"/>
        <w:tabs>
          <w:tab w:val="clear" w:pos="1080"/>
        </w:tabs>
      </w:pPr>
      <w:sdt>
        <w:sdtPr>
          <w:id w:val="-596093697"/>
          <w14:checkbox>
            <w14:checked w14:val="0"/>
            <w14:checkedState w14:val="2612" w14:font="MS Gothic"/>
            <w14:uncheckedState w14:val="2610" w14:font="MS Gothic"/>
          </w14:checkbox>
        </w:sdtPr>
        <w:sdtEndPr/>
        <w:sdtContent>
          <w:r w:rsidR="006820BB" w:rsidRPr="00E93994">
            <w:rPr>
              <w:rFonts w:ascii="Segoe UI Symbol" w:hAnsi="Segoe UI Symbol" w:cs="Segoe UI Symbol"/>
            </w:rPr>
            <w:t>☐</w:t>
          </w:r>
        </w:sdtContent>
      </w:sdt>
      <w:r w:rsidR="006820BB" w:rsidRPr="002E4079">
        <w:t xml:space="preserve"> N/A</w:t>
      </w:r>
      <w:r w:rsidR="6EABE941" w:rsidRPr="1A00F1D2">
        <w:t xml:space="preserve"> </w:t>
      </w:r>
      <w:r w:rsidR="006820BB" w:rsidRPr="002E4079">
        <w:tab/>
      </w:r>
      <w:r w:rsidR="006820BB">
        <w:t xml:space="preserve">This is not a facility plan. </w:t>
      </w:r>
    </w:p>
    <w:p w:rsidR="006820BB" w:rsidRPr="000F07ED" w:rsidRDefault="006820BB" w:rsidP="006820BB">
      <w:pPr>
        <w:pStyle w:val="YesNo"/>
      </w:pPr>
      <w:r w:rsidRPr="000F07ED">
        <w:t xml:space="preserve">YES </w:t>
      </w:r>
      <w:sdt>
        <w:sdtPr>
          <w:id w:val="2009024568"/>
          <w14:checkbox>
            <w14:checked w14:val="0"/>
            <w14:checkedState w14:val="2612" w14:font="MS Gothic"/>
            <w14:uncheckedState w14:val="2610" w14:font="MS Gothic"/>
          </w14:checkbox>
        </w:sdtPr>
        <w:sdtEndPr/>
        <w:sdtContent>
          <w:r w:rsidRPr="000F07ED">
            <w:rPr>
              <w:rFonts w:ascii="Segoe UI Symbol" w:hAnsi="Segoe UI Symbol" w:cs="Segoe UI Symbol"/>
            </w:rPr>
            <w:t>☐</w:t>
          </w:r>
        </w:sdtContent>
      </w:sdt>
      <w:r w:rsidRPr="000F07ED">
        <w:tab/>
        <w:t xml:space="preserve">NO </w:t>
      </w:r>
      <w:sdt>
        <w:sdtPr>
          <w:id w:val="-566335532"/>
          <w14:checkbox>
            <w14:checked w14:val="0"/>
            <w14:checkedState w14:val="2612" w14:font="MS Gothic"/>
            <w14:uncheckedState w14:val="2610" w14:font="MS Gothic"/>
          </w14:checkbox>
        </w:sdtPr>
        <w:sdtEndPr/>
        <w:sdtContent>
          <w:r w:rsidRPr="000F07ED">
            <w:rPr>
              <w:rFonts w:ascii="Segoe UI Symbol" w:hAnsi="Segoe UI Symbol" w:cs="Segoe UI Symbol"/>
            </w:rPr>
            <w:t>☐</w:t>
          </w:r>
        </w:sdtContent>
      </w:sdt>
      <w:r w:rsidRPr="000F07ED">
        <w:t xml:space="preserve"> </w:t>
      </w:r>
      <w:r w:rsidRPr="000F07ED">
        <w:tab/>
        <w:t>Plan contains procedures to assess whether spills to ground or permeable secondary containment could threaten waters of the state.</w:t>
      </w:r>
    </w:p>
    <w:p w:rsidR="006820BB" w:rsidRPr="000F07ED" w:rsidRDefault="006A2286" w:rsidP="006820BB">
      <w:pPr>
        <w:pStyle w:val="CheckboxIndented"/>
      </w:pPr>
      <w:sdt>
        <w:sdtPr>
          <w:rPr>
            <w:b/>
          </w:rPr>
          <w:id w:val="-577676107"/>
          <w14:checkbox>
            <w14:checked w14:val="0"/>
            <w14:checkedState w14:val="2612" w14:font="MS Gothic"/>
            <w14:uncheckedState w14:val="2610" w14:font="MS Gothic"/>
          </w14:checkbox>
        </w:sdtPr>
        <w:sdtEndPr/>
        <w:sdtContent>
          <w:r w:rsidR="006820BB" w:rsidRPr="000F07ED">
            <w:rPr>
              <w:rFonts w:ascii="MS Gothic" w:eastAsia="MS Gothic" w:hAnsi="MS Gothic" w:hint="eastAsia"/>
              <w:b/>
            </w:rPr>
            <w:t>☐</w:t>
          </w:r>
        </w:sdtContent>
      </w:sdt>
      <w:r w:rsidR="006820BB" w:rsidRPr="000F07ED">
        <w:tab/>
        <w:t>Plan describes procedures for assessment using the considerations listed in the regulation, WAC 173-182-264 (1</w:t>
      </w:r>
      <w:proofErr w:type="gramStart"/>
      <w:r w:rsidR="006820BB" w:rsidRPr="000F07ED">
        <w:t>)(</w:t>
      </w:r>
      <w:proofErr w:type="gramEnd"/>
      <w:r w:rsidR="006820BB" w:rsidRPr="000F07ED">
        <w:t>a) and (b).</w:t>
      </w:r>
    </w:p>
    <w:p w:rsidR="006820BB" w:rsidRPr="000F07ED" w:rsidRDefault="006A2286" w:rsidP="006820BB">
      <w:pPr>
        <w:pStyle w:val="CheckboxIndented"/>
      </w:pPr>
      <w:sdt>
        <w:sdtPr>
          <w:rPr>
            <w:b/>
          </w:rPr>
          <w:id w:val="-1580588551"/>
          <w14:checkbox>
            <w14:checked w14:val="0"/>
            <w14:checkedState w14:val="2612" w14:font="MS Gothic"/>
            <w14:uncheckedState w14:val="2610" w14:font="MS Gothic"/>
          </w14:checkbox>
        </w:sdtPr>
        <w:sdtEndPr/>
        <w:sdtContent>
          <w:r w:rsidR="006820BB" w:rsidRPr="000F07ED">
            <w:rPr>
              <w:rFonts w:ascii="MS Gothic" w:eastAsia="MS Gothic" w:hAnsi="MS Gothic" w:hint="eastAsia"/>
              <w:b/>
            </w:rPr>
            <w:t>☐</w:t>
          </w:r>
        </w:sdtContent>
      </w:sdt>
      <w:r w:rsidR="006820BB" w:rsidRPr="000F07ED">
        <w:tab/>
        <w:t>Assessment for spills of unknown volume should include at a minimum:</w:t>
      </w:r>
    </w:p>
    <w:p w:rsidR="006820BB" w:rsidRPr="000F07ED" w:rsidRDefault="006A2286" w:rsidP="006820BB">
      <w:pPr>
        <w:pStyle w:val="CheckboxIndented"/>
        <w:ind w:left="2880"/>
      </w:pPr>
      <w:sdt>
        <w:sdtPr>
          <w:rPr>
            <w:b/>
          </w:rPr>
          <w:id w:val="-1499423729"/>
          <w14:checkbox>
            <w14:checked w14:val="0"/>
            <w14:checkedState w14:val="2612" w14:font="MS Gothic"/>
            <w14:uncheckedState w14:val="2610" w14:font="MS Gothic"/>
          </w14:checkbox>
        </w:sdtPr>
        <w:sdtEndPr/>
        <w:sdtContent>
          <w:r w:rsidR="006820BB" w:rsidRPr="000F07ED">
            <w:rPr>
              <w:rFonts w:ascii="MS Gothic" w:eastAsia="MS Gothic" w:hAnsi="MS Gothic" w:hint="eastAsia"/>
              <w:b/>
            </w:rPr>
            <w:t>☐</w:t>
          </w:r>
        </w:sdtContent>
      </w:sdt>
      <w:r w:rsidR="006820BB" w:rsidRPr="000F07ED">
        <w:tab/>
        <w:t>Whether the spill is still on-going or source is secured.</w:t>
      </w:r>
    </w:p>
    <w:p w:rsidR="006820BB" w:rsidRPr="000F07ED" w:rsidRDefault="006A2286" w:rsidP="006820BB">
      <w:pPr>
        <w:pStyle w:val="CheckboxIndented"/>
        <w:ind w:left="2880"/>
      </w:pPr>
      <w:sdt>
        <w:sdtPr>
          <w:rPr>
            <w:b/>
          </w:rPr>
          <w:id w:val="146482741"/>
          <w14:checkbox>
            <w14:checked w14:val="0"/>
            <w14:checkedState w14:val="2612" w14:font="MS Gothic"/>
            <w14:uncheckedState w14:val="2610" w14:font="MS Gothic"/>
          </w14:checkbox>
        </w:sdtPr>
        <w:sdtEndPr/>
        <w:sdtContent>
          <w:r w:rsidR="006820BB" w:rsidRPr="000F07ED">
            <w:rPr>
              <w:rFonts w:ascii="MS Gothic" w:eastAsia="MS Gothic" w:hAnsi="MS Gothic" w:hint="eastAsia"/>
              <w:b/>
            </w:rPr>
            <w:t>☐</w:t>
          </w:r>
        </w:sdtContent>
      </w:sdt>
      <w:r w:rsidR="006820BB" w:rsidRPr="000F07ED">
        <w:tab/>
        <w:t>Whether the spill is located adjacent to waters of the state, or there is a pathway to waters of the state, and</w:t>
      </w:r>
    </w:p>
    <w:p w:rsidR="006820BB" w:rsidRPr="000F07ED" w:rsidRDefault="006A2286" w:rsidP="006820BB">
      <w:pPr>
        <w:pStyle w:val="CheckboxIndented"/>
        <w:ind w:left="2880"/>
      </w:pPr>
      <w:sdt>
        <w:sdtPr>
          <w:rPr>
            <w:b/>
          </w:rPr>
          <w:id w:val="-150984093"/>
          <w14:checkbox>
            <w14:checked w14:val="0"/>
            <w14:checkedState w14:val="2612" w14:font="MS Gothic"/>
            <w14:uncheckedState w14:val="2610" w14:font="MS Gothic"/>
          </w14:checkbox>
        </w:sdtPr>
        <w:sdtEndPr/>
        <w:sdtContent>
          <w:r w:rsidR="006820BB" w:rsidRPr="000F07ED">
            <w:rPr>
              <w:rFonts w:ascii="MS Gothic" w:eastAsia="MS Gothic" w:hAnsi="MS Gothic" w:hint="eastAsia"/>
              <w:b/>
            </w:rPr>
            <w:t>☐</w:t>
          </w:r>
        </w:sdtContent>
      </w:sdt>
      <w:r w:rsidR="006820BB" w:rsidRPr="000F07ED">
        <w:tab/>
        <w:t>Whether the environmental conditions, such as rain events, or known shallow groundwater make impacts to waters of the state likely.</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0F07ED">
        <w:rPr>
          <w:rFonts w:ascii="Garamond" w:hAnsi="Garamond" w:cs="Times New Roman"/>
          <w:sz w:val="24"/>
          <w:szCs w:val="24"/>
        </w:rPr>
        <w:t xml:space="preserve">  </w:t>
      </w:r>
      <w:sdt>
        <w:sdtPr>
          <w:rPr>
            <w:rFonts w:ascii="Garamond" w:hAnsi="Garamond" w:cs="Times New Roman"/>
            <w:sz w:val="24"/>
            <w:szCs w:val="24"/>
          </w:rPr>
          <w:id w:val="-1964186414"/>
          <w:placeholder>
            <w:docPart w:val="F7F3C1305DCD4156A54DD5F92BB66E44"/>
          </w:placeholder>
          <w:showingPlcHdr/>
        </w:sdtPr>
        <w:sdtEndPr/>
        <w:sdtContent>
          <w:r w:rsidRPr="000F07ED">
            <w:rPr>
              <w:rStyle w:val="PlaceholderText"/>
              <w:rFonts w:ascii="Garamond" w:hAnsi="Garamond"/>
              <w:sz w:val="24"/>
              <w:szCs w:val="24"/>
            </w:rPr>
            <w:t>Enter section comment or type N/A</w:t>
          </w:r>
        </w:sdtContent>
      </w:sdt>
    </w:p>
    <w:p w:rsidR="006820BB" w:rsidRDefault="006820BB" w:rsidP="006820BB">
      <w:pPr>
        <w:pStyle w:val="Heading"/>
      </w:pPr>
      <w:r w:rsidRPr="003675A9">
        <w:t xml:space="preserve">MAINTENANCE RECORDS FOR </w:t>
      </w:r>
      <w:r>
        <w:t xml:space="preserve">PLAN HOLDER OWNED </w:t>
      </w:r>
      <w:r w:rsidRPr="003675A9">
        <w:t>RESPONSE EQUIPMENT:</w:t>
      </w:r>
      <w:r w:rsidR="00B91126">
        <w:t xml:space="preserve"> </w:t>
      </w:r>
      <w:r w:rsidRPr="00FA6497">
        <w:t>WAC 173-182-270</w:t>
      </w:r>
    </w:p>
    <w:p w:rsidR="006820BB" w:rsidRDefault="006820BB" w:rsidP="003322D2">
      <w:pPr>
        <w:pStyle w:val="YesNo"/>
        <w:keepNext/>
        <w:tabs>
          <w:tab w:val="clear" w:pos="1080"/>
        </w:tabs>
        <w:spacing w:before="120"/>
      </w:pPr>
      <w:r>
        <w:t>N/A</w:t>
      </w:r>
      <w:r w:rsidRPr="002E4079">
        <w:t xml:space="preserve"> </w:t>
      </w:r>
      <w:sdt>
        <w:sdtPr>
          <w:id w:val="323245052"/>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rsidR="003322D2">
        <w:tab/>
      </w:r>
      <w:r w:rsidRPr="002E4079">
        <w:t xml:space="preserve">Plan </w:t>
      </w:r>
      <w:r>
        <w:t xml:space="preserve">holder does not own response equipment. </w:t>
      </w:r>
    </w:p>
    <w:p w:rsidR="006820BB" w:rsidRPr="00A84F09" w:rsidRDefault="006820BB" w:rsidP="00203EE7">
      <w:pPr>
        <w:keepNext/>
        <w:tabs>
          <w:tab w:val="left" w:pos="1080"/>
        </w:tabs>
        <w:spacing w:after="60" w:line="240" w:lineRule="auto"/>
        <w:rPr>
          <w:rFonts w:ascii="Garamond" w:hAnsi="Garamond" w:cs="Times New Roman"/>
          <w:b/>
          <w:bCs/>
        </w:rPr>
      </w:pPr>
      <w:r w:rsidRPr="00A84F09">
        <w:rPr>
          <w:rFonts w:ascii="Garamond" w:hAnsi="Garamond" w:cs="Times New Roman"/>
          <w:b/>
          <w:bCs/>
        </w:rPr>
        <w:t xml:space="preserve">YES </w:t>
      </w:r>
      <w:sdt>
        <w:sdtPr>
          <w:rPr>
            <w:rFonts w:ascii="Garamond" w:hAnsi="Garamond" w:cs="Times New Roman"/>
            <w:b/>
          </w:rPr>
          <w:id w:val="1439096370"/>
          <w14:checkbox>
            <w14:checked w14:val="0"/>
            <w14:checkedState w14:val="2612" w14:font="MS Gothic"/>
            <w14:uncheckedState w14:val="2610" w14:font="MS Gothic"/>
          </w14:checkbox>
        </w:sdtPr>
        <w:sdtEndPr/>
        <w:sdtContent>
          <w:r w:rsidRPr="003675A9">
            <w:rPr>
              <w:rFonts w:ascii="MS Gothic" w:eastAsia="MS Gothic" w:hAnsi="MS Gothic" w:cs="Times New Roman" w:hint="eastAsia"/>
              <w:b/>
            </w:rPr>
            <w:t>☐</w:t>
          </w:r>
        </w:sdtContent>
      </w:sdt>
      <w:r w:rsidRPr="003675A9">
        <w:rPr>
          <w:rFonts w:ascii="Garamond" w:hAnsi="Garamond" w:cs="Times New Roman"/>
          <w:b/>
        </w:rPr>
        <w:tab/>
      </w:r>
      <w:r w:rsidRPr="00A84F09">
        <w:rPr>
          <w:rFonts w:ascii="Garamond" w:hAnsi="Garamond" w:cs="Times New Roman"/>
          <w:b/>
          <w:bCs/>
        </w:rPr>
        <w:t xml:space="preserve">NO </w:t>
      </w:r>
      <w:sdt>
        <w:sdtPr>
          <w:rPr>
            <w:rFonts w:ascii="Garamond" w:hAnsi="Garamond" w:cs="Times New Roman"/>
            <w:b/>
          </w:rPr>
          <w:id w:val="-1732758396"/>
          <w14:checkbox>
            <w14:checked w14:val="0"/>
            <w14:checkedState w14:val="2612" w14:font="MS Gothic"/>
            <w14:uncheckedState w14:val="2610" w14:font="MS Gothic"/>
          </w14:checkbox>
        </w:sdtPr>
        <w:sdtEndPr/>
        <w:sdtContent>
          <w:r w:rsidRPr="003675A9">
            <w:rPr>
              <w:rFonts w:ascii="MS Gothic" w:eastAsia="MS Gothic" w:hAnsi="MS Gothic" w:cs="Times New Roman" w:hint="eastAsia"/>
              <w:b/>
            </w:rPr>
            <w:t>☐</w:t>
          </w:r>
        </w:sdtContent>
      </w:sdt>
      <w:r w:rsidRPr="003675A9">
        <w:rPr>
          <w:rFonts w:ascii="Garamond" w:hAnsi="Garamond" w:cs="Times New Roman"/>
          <w:b/>
        </w:rPr>
        <w:tab/>
      </w:r>
      <w:r w:rsidRPr="00A84F09">
        <w:rPr>
          <w:rFonts w:ascii="Garamond" w:hAnsi="Garamond" w:cs="Times New Roman"/>
          <w:b/>
          <w:bCs/>
        </w:rPr>
        <w:t>Plan contains schedules, methods and procedures for equipment maintenance including:</w:t>
      </w:r>
    </w:p>
    <w:p w:rsidR="006820BB" w:rsidRPr="00C361C2" w:rsidRDefault="006A2286" w:rsidP="006820BB">
      <w:pPr>
        <w:pStyle w:val="CheckboxIndented"/>
      </w:pPr>
      <w:sdt>
        <w:sdtPr>
          <w:rPr>
            <w:b/>
          </w:rPr>
          <w:id w:val="-1156530567"/>
          <w14:checkbox>
            <w14:checked w14:val="0"/>
            <w14:checkedState w14:val="2612" w14:font="MS Gothic"/>
            <w14:uncheckedState w14:val="2610" w14:font="MS Gothic"/>
          </w14:checkbox>
        </w:sdtPr>
        <w:sdtEndPr/>
        <w:sdtContent>
          <w:r w:rsidR="006820BB" w:rsidRPr="003675A9">
            <w:rPr>
              <w:rFonts w:ascii="MS Gothic" w:eastAsia="MS Gothic" w:hAnsi="MS Gothic" w:hint="eastAsia"/>
              <w:b/>
            </w:rPr>
            <w:t>☐</w:t>
          </w:r>
        </w:sdtContent>
      </w:sdt>
      <w:r w:rsidR="006820BB" w:rsidRPr="00FA6497">
        <w:tab/>
      </w:r>
      <w:r w:rsidR="006820BB" w:rsidRPr="00C361C2">
        <w:t>Plan includes a plan holder</w:t>
      </w:r>
      <w:r w:rsidR="00D2063E">
        <w:t>-</w:t>
      </w:r>
      <w:r w:rsidR="006820BB" w:rsidRPr="00C361C2">
        <w:t>owned equipment list or description</w:t>
      </w:r>
      <w:r w:rsidR="006820BB">
        <w:t>, or maintains the list on the WRRL.</w:t>
      </w:r>
    </w:p>
    <w:p w:rsidR="006820BB" w:rsidRPr="00C361C2" w:rsidRDefault="006A2286" w:rsidP="006820BB">
      <w:pPr>
        <w:pStyle w:val="CheckboxIndented"/>
      </w:pPr>
      <w:sdt>
        <w:sdtPr>
          <w:rPr>
            <w:b/>
          </w:rPr>
          <w:id w:val="1102838744"/>
          <w14:checkbox>
            <w14:checked w14:val="0"/>
            <w14:checkedState w14:val="2612" w14:font="MS Gothic"/>
            <w14:uncheckedState w14:val="2610" w14:font="MS Gothic"/>
          </w14:checkbox>
        </w:sdtPr>
        <w:sdtEndPr/>
        <w:sdtContent>
          <w:r w:rsidR="006820BB" w:rsidRPr="003675A9">
            <w:rPr>
              <w:rFonts w:ascii="MS Gothic" w:eastAsia="MS Gothic" w:hAnsi="MS Gothic" w:hint="eastAsia"/>
              <w:b/>
            </w:rPr>
            <w:t>☐</w:t>
          </w:r>
        </w:sdtContent>
      </w:sdt>
      <w:r w:rsidR="006820BB" w:rsidRPr="00C361C2">
        <w:tab/>
        <w:t>Plan describes the schedule</w:t>
      </w:r>
      <w:r w:rsidR="006820BB">
        <w:t xml:space="preserve">, method, and procedure </w:t>
      </w:r>
      <w:r w:rsidR="006820BB" w:rsidRPr="00C361C2">
        <w:t>for inspecting and conducting maintenance on response equipment</w:t>
      </w:r>
      <w:r w:rsidR="00B91126">
        <w:t>,</w:t>
      </w:r>
      <w:r w:rsidR="006820BB">
        <w:t xml:space="preserve"> and the personnel responsible for ensuring resources </w:t>
      </w:r>
      <w:proofErr w:type="gramStart"/>
      <w:r w:rsidR="006820BB">
        <w:t>are maintained</w:t>
      </w:r>
      <w:proofErr w:type="gramEnd"/>
      <w:r w:rsidR="006820BB">
        <w:t xml:space="preserve"> and have the ability to commit funds for repair or replacement</w:t>
      </w:r>
    </w:p>
    <w:p w:rsidR="006820BB" w:rsidRDefault="006A2286" w:rsidP="006820BB">
      <w:pPr>
        <w:pStyle w:val="CheckboxIndented"/>
      </w:pPr>
      <w:sdt>
        <w:sdtPr>
          <w:rPr>
            <w:b/>
          </w:rPr>
          <w:id w:val="914826513"/>
          <w14:checkbox>
            <w14:checked w14:val="0"/>
            <w14:checkedState w14:val="2612" w14:font="MS Gothic"/>
            <w14:uncheckedState w14:val="2610" w14:font="MS Gothic"/>
          </w14:checkbox>
        </w:sdtPr>
        <w:sdtEndPr/>
        <w:sdtContent>
          <w:r w:rsidR="006820BB" w:rsidRPr="003675A9">
            <w:rPr>
              <w:rFonts w:ascii="MS Gothic" w:eastAsia="MS Gothic" w:hAnsi="MS Gothic" w:hint="eastAsia"/>
              <w:b/>
            </w:rPr>
            <w:t>☐</w:t>
          </w:r>
        </w:sdtContent>
      </w:sdt>
      <w:r w:rsidR="006820BB" w:rsidRPr="00FA6497">
        <w:tab/>
        <w:t>Commitment to maintain</w:t>
      </w:r>
      <w:r w:rsidR="006820BB">
        <w:t>ing</w:t>
      </w:r>
      <w:r w:rsidR="006820BB" w:rsidRPr="00FA6497">
        <w:t xml:space="preserve"> records for a period of five years and </w:t>
      </w:r>
      <w:r w:rsidR="006820BB">
        <w:t xml:space="preserve">to </w:t>
      </w:r>
      <w:r w:rsidR="006820BB" w:rsidRPr="00FA6497">
        <w:t xml:space="preserve">make </w:t>
      </w:r>
      <w:r w:rsidR="006820BB">
        <w:t xml:space="preserve">records </w:t>
      </w:r>
      <w:r w:rsidR="006820BB" w:rsidRPr="00FA6497">
        <w:t xml:space="preserve">available to Ecology </w:t>
      </w:r>
      <w:r w:rsidR="006820BB">
        <w:t>upon request</w:t>
      </w:r>
      <w:r w:rsidR="006820BB" w:rsidRPr="00FA6497">
        <w:t>.</w:t>
      </w:r>
      <w:r w:rsidR="006820BB">
        <w:t xml:space="preserve">  </w:t>
      </w:r>
    </w:p>
    <w:p w:rsidR="006820BB" w:rsidRDefault="006A2286" w:rsidP="006820BB">
      <w:pPr>
        <w:pStyle w:val="CheckboxIndented"/>
      </w:pPr>
      <w:sdt>
        <w:sdtPr>
          <w:rPr>
            <w:b/>
          </w:rPr>
          <w:id w:val="-1944139189"/>
          <w14:checkbox>
            <w14:checked w14:val="0"/>
            <w14:checkedState w14:val="2612" w14:font="MS Gothic"/>
            <w14:uncheckedState w14:val="2610" w14:font="MS Gothic"/>
          </w14:checkbox>
        </w:sdtPr>
        <w:sdtEndPr/>
        <w:sdtContent>
          <w:r w:rsidR="006820BB" w:rsidRPr="003675A9">
            <w:rPr>
              <w:rFonts w:ascii="MS Gothic" w:eastAsia="MS Gothic" w:hAnsi="MS Gothic" w:hint="eastAsia"/>
              <w:b/>
            </w:rPr>
            <w:t>☐</w:t>
          </w:r>
        </w:sdtContent>
      </w:sdt>
      <w:r w:rsidR="006820BB" w:rsidRPr="00FA6497">
        <w:tab/>
      </w:r>
      <w:r w:rsidR="006820BB">
        <w:t>A site visit and equipment inspection occurred on ___DATE___</w:t>
      </w:r>
    </w:p>
    <w:p w:rsidR="006820BB" w:rsidRDefault="006820BB" w:rsidP="3A674E72">
      <w:pPr>
        <w:pStyle w:val="CheckboxIndented"/>
        <w:ind w:firstLine="0"/>
      </w:pPr>
      <w:proofErr w:type="gramStart"/>
      <w:r>
        <w:t>or</w:t>
      </w:r>
      <w:proofErr w:type="gramEnd"/>
      <w:r>
        <w:t xml:space="preserve"> is planned to occur after the plan approval.  </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sz w:val="24"/>
            <w:szCs w:val="24"/>
          </w:rPr>
          <w:id w:val="-1967422250"/>
          <w:placeholder>
            <w:docPart w:val="373D931D3BAD4C0C9978250C78CA9761"/>
          </w:placeholder>
          <w:showingPlcHdr/>
        </w:sdtPr>
        <w:sdtEndPr/>
        <w:sdtContent>
          <w:r w:rsidRPr="007A3990">
            <w:rPr>
              <w:rStyle w:val="PlaceholderText"/>
              <w:rFonts w:ascii="Garamond" w:hAnsi="Garamond"/>
              <w:sz w:val="24"/>
              <w:szCs w:val="24"/>
            </w:rPr>
            <w:t>Enter section comment or type N/A</w:t>
          </w:r>
        </w:sdtContent>
      </w:sdt>
    </w:p>
    <w:p w:rsidR="006820BB" w:rsidRPr="00FA6497" w:rsidRDefault="006820BB" w:rsidP="006820BB">
      <w:pPr>
        <w:pStyle w:val="Heading"/>
      </w:pPr>
      <w:r w:rsidRPr="006F23C9">
        <w:t>SPILL MANAGEMENT TEAM</w:t>
      </w:r>
      <w:r>
        <w:t xml:space="preserve"> (SMT)</w:t>
      </w:r>
      <w:r w:rsidRPr="006F23C9">
        <w:t>:</w:t>
      </w:r>
      <w:r>
        <w:t xml:space="preserve"> </w:t>
      </w:r>
      <w:r w:rsidRPr="00FA6497">
        <w:t>WAC 173-182-280</w:t>
      </w:r>
    </w:p>
    <w:p w:rsidR="006820BB" w:rsidRPr="00203EE7" w:rsidRDefault="006820BB" w:rsidP="00203EE7">
      <w:pPr>
        <w:keepNext/>
        <w:tabs>
          <w:tab w:val="left" w:pos="1080"/>
        </w:tabs>
        <w:spacing w:after="60" w:line="240" w:lineRule="auto"/>
        <w:ind w:left="2160" w:hanging="2160"/>
        <w:rPr>
          <w:rFonts w:ascii="Garamond" w:hAnsi="Garamond" w:cs="Times New Roman"/>
          <w:b/>
          <w:bCs/>
        </w:rPr>
      </w:pPr>
      <w:r w:rsidRPr="00A84F09">
        <w:rPr>
          <w:rFonts w:ascii="Garamond" w:hAnsi="Garamond" w:cs="Times New Roman"/>
          <w:b/>
          <w:bCs/>
        </w:rPr>
        <w:t xml:space="preserve">YES </w:t>
      </w:r>
      <w:sdt>
        <w:sdtPr>
          <w:rPr>
            <w:rFonts w:ascii="Garamond" w:hAnsi="Garamond" w:cs="Times New Roman"/>
            <w:b/>
          </w:rPr>
          <w:id w:val="1608467897"/>
          <w14:checkbox>
            <w14:checked w14:val="0"/>
            <w14:checkedState w14:val="2612" w14:font="MS Gothic"/>
            <w14:uncheckedState w14:val="2610" w14:font="MS Gothic"/>
          </w14:checkbox>
        </w:sdtPr>
        <w:sdtEndPr/>
        <w:sdtContent>
          <w:r w:rsidRPr="006F23C9">
            <w:rPr>
              <w:rFonts w:ascii="MS Gothic" w:eastAsia="MS Gothic" w:hAnsi="MS Gothic" w:cs="Times New Roman" w:hint="eastAsia"/>
              <w:b/>
            </w:rPr>
            <w:t>☐</w:t>
          </w:r>
        </w:sdtContent>
      </w:sdt>
      <w:r w:rsidRPr="006F23C9">
        <w:rPr>
          <w:rFonts w:ascii="Garamond" w:hAnsi="Garamond" w:cs="Times New Roman"/>
          <w:b/>
        </w:rPr>
        <w:tab/>
      </w:r>
      <w:r w:rsidRPr="00A84F09">
        <w:rPr>
          <w:rFonts w:ascii="Garamond" w:hAnsi="Garamond" w:cs="Times New Roman"/>
          <w:b/>
          <w:bCs/>
        </w:rPr>
        <w:t xml:space="preserve">NO </w:t>
      </w:r>
      <w:sdt>
        <w:sdtPr>
          <w:rPr>
            <w:rFonts w:ascii="Garamond" w:hAnsi="Garamond" w:cs="Times New Roman"/>
            <w:b/>
          </w:rPr>
          <w:id w:val="439572978"/>
          <w14:checkbox>
            <w14:checked w14:val="0"/>
            <w14:checkedState w14:val="2612" w14:font="MS Gothic"/>
            <w14:uncheckedState w14:val="2610" w14:font="MS Gothic"/>
          </w14:checkbox>
        </w:sdtPr>
        <w:sdtEndPr/>
        <w:sdtContent>
          <w:r w:rsidRPr="006F23C9">
            <w:rPr>
              <w:rFonts w:ascii="MS Gothic" w:eastAsia="MS Gothic" w:hAnsi="MS Gothic" w:cs="Times New Roman" w:hint="eastAsia"/>
              <w:b/>
            </w:rPr>
            <w:t>☐</w:t>
          </w:r>
        </w:sdtContent>
      </w:sdt>
      <w:r w:rsidRPr="006F23C9">
        <w:rPr>
          <w:rFonts w:ascii="Garamond" w:hAnsi="Garamond" w:cs="Times New Roman"/>
          <w:b/>
        </w:rPr>
        <w:tab/>
      </w:r>
      <w:r w:rsidRPr="00A84F09">
        <w:rPr>
          <w:rFonts w:ascii="Garamond" w:hAnsi="Garamond" w:cs="Times New Roman"/>
          <w:b/>
          <w:bCs/>
        </w:rPr>
        <w:t>Plan contains SMT information consistent with the Incident Command System and Northwest Area Contingency Plan including:</w:t>
      </w:r>
    </w:p>
    <w:p w:rsidR="006820BB" w:rsidRPr="00E234DC" w:rsidRDefault="006A2286" w:rsidP="006820BB">
      <w:pPr>
        <w:spacing w:after="60" w:line="240" w:lineRule="auto"/>
        <w:ind w:left="2520" w:hanging="360"/>
        <w:rPr>
          <w:rFonts w:ascii="Garamond" w:hAnsi="Garamond" w:cs="Times New Roman"/>
        </w:rPr>
      </w:pPr>
      <w:sdt>
        <w:sdtPr>
          <w:rPr>
            <w:rFonts w:ascii="Garamond" w:hAnsi="Garamond" w:cs="Times New Roman"/>
            <w:b/>
          </w:rPr>
          <w:id w:val="980658610"/>
          <w14:checkbox>
            <w14:checked w14:val="0"/>
            <w14:checkedState w14:val="2612" w14:font="MS Gothic"/>
            <w14:uncheckedState w14:val="2610" w14:font="MS Gothic"/>
          </w14:checkbox>
        </w:sdtPr>
        <w:sdtEndPr/>
        <w:sdtContent>
          <w:r w:rsidR="006820BB" w:rsidRPr="006F23C9">
            <w:rPr>
              <w:rFonts w:ascii="MS Gothic" w:eastAsia="MS Gothic" w:hAnsi="MS Gothic" w:cs="Times New Roman" w:hint="eastAsia"/>
              <w:b/>
            </w:rPr>
            <w:t>☐</w:t>
          </w:r>
        </w:sdtContent>
      </w:sdt>
      <w:r w:rsidR="006820BB" w:rsidRPr="00FA6497">
        <w:rPr>
          <w:rFonts w:ascii="Garamond" w:hAnsi="Garamond" w:cs="Times New Roman"/>
        </w:rPr>
        <w:tab/>
      </w:r>
      <w:r w:rsidR="006820BB" w:rsidRPr="005F6D09">
        <w:rPr>
          <w:rFonts w:ascii="Garamond" w:hAnsi="Garamond" w:cs="Times New Roman"/>
        </w:rPr>
        <w:t xml:space="preserve">An organizational diagram depicting the chain of command for the spill management team for a </w:t>
      </w:r>
      <w:r w:rsidR="006820BB" w:rsidRPr="00E234DC">
        <w:rPr>
          <w:rFonts w:ascii="Garamond" w:hAnsi="Garamond" w:cs="Times New Roman"/>
        </w:rPr>
        <w:t xml:space="preserve">worst case spill. This could be a reference to the NWACP. </w:t>
      </w:r>
    </w:p>
    <w:p w:rsidR="006820BB" w:rsidRPr="00E234DC" w:rsidRDefault="006A2286" w:rsidP="006820BB">
      <w:pPr>
        <w:spacing w:after="60" w:line="240" w:lineRule="auto"/>
        <w:ind w:left="2520" w:hanging="360"/>
        <w:rPr>
          <w:rFonts w:ascii="Garamond" w:hAnsi="Garamond" w:cs="Times New Roman"/>
        </w:rPr>
      </w:pPr>
      <w:sdt>
        <w:sdtPr>
          <w:rPr>
            <w:rFonts w:ascii="Garamond" w:hAnsi="Garamond" w:cs="Times New Roman"/>
            <w:b/>
          </w:rPr>
          <w:id w:val="1225642207"/>
          <w14:checkbox>
            <w14:checked w14:val="0"/>
            <w14:checkedState w14:val="2612" w14:font="MS Gothic"/>
            <w14:uncheckedState w14:val="2610" w14:font="MS Gothic"/>
          </w14:checkbox>
        </w:sdtPr>
        <w:sdtEndPr/>
        <w:sdtContent>
          <w:r w:rsidR="006820BB" w:rsidRPr="00E234DC">
            <w:rPr>
              <w:rFonts w:ascii="MS Gothic" w:eastAsia="MS Gothic" w:hAnsi="MS Gothic" w:cs="Times New Roman" w:hint="eastAsia"/>
              <w:b/>
            </w:rPr>
            <w:t>☐</w:t>
          </w:r>
        </w:sdtContent>
      </w:sdt>
      <w:r w:rsidR="006820BB" w:rsidRPr="00E234DC">
        <w:rPr>
          <w:rFonts w:ascii="Garamond" w:hAnsi="Garamond" w:cs="Times New Roman"/>
        </w:rPr>
        <w:tab/>
        <w:t>For the purpose of ensuring depth of the spill management team, a table detailing the names of personnel (or the name</w:t>
      </w:r>
      <w:r w:rsidR="006820BB">
        <w:rPr>
          <w:rFonts w:ascii="Garamond" w:hAnsi="Garamond" w:cs="Times New Roman"/>
        </w:rPr>
        <w:t xml:space="preserve"> of an approved </w:t>
      </w:r>
      <w:r w:rsidR="006820BB" w:rsidRPr="00E234DC">
        <w:rPr>
          <w:rFonts w:ascii="Garamond" w:hAnsi="Garamond" w:cs="Times New Roman"/>
        </w:rPr>
        <w:t>contracted SMT) to fill the ICS roles as specified in the table in WAC 173-182-280 (1</w:t>
      </w:r>
      <w:r w:rsidR="00D2063E">
        <w:rPr>
          <w:rFonts w:ascii="Garamond" w:hAnsi="Garamond" w:cs="Times New Roman"/>
        </w:rPr>
        <w:t>)(</w:t>
      </w:r>
      <w:r w:rsidR="006820BB" w:rsidRPr="00E234DC">
        <w:rPr>
          <w:rFonts w:ascii="Garamond" w:hAnsi="Garamond" w:cs="Times New Roman"/>
        </w:rPr>
        <w:t>b)</w:t>
      </w:r>
    </w:p>
    <w:p w:rsidR="006820BB" w:rsidRPr="00D23E49" w:rsidRDefault="006A2286" w:rsidP="006820BB">
      <w:pPr>
        <w:spacing w:after="60" w:line="240" w:lineRule="auto"/>
        <w:ind w:left="2520" w:hanging="360"/>
        <w:rPr>
          <w:rFonts w:ascii="Garamond" w:hAnsi="Garamond" w:cs="Times New Roman"/>
        </w:rPr>
      </w:pPr>
      <w:sdt>
        <w:sdtPr>
          <w:rPr>
            <w:rFonts w:ascii="Garamond" w:hAnsi="Garamond" w:cs="Times New Roman"/>
            <w:b/>
          </w:rPr>
          <w:id w:val="228576758"/>
          <w14:checkbox>
            <w14:checked w14:val="0"/>
            <w14:checkedState w14:val="2612" w14:font="MS Gothic"/>
            <w14:uncheckedState w14:val="2610" w14:font="MS Gothic"/>
          </w14:checkbox>
        </w:sdtPr>
        <w:sdtEndPr/>
        <w:sdtContent>
          <w:r w:rsidR="006820BB" w:rsidRPr="00476C26">
            <w:rPr>
              <w:rFonts w:ascii="MS Gothic" w:eastAsia="MS Gothic" w:hAnsi="MS Gothic" w:cs="Times New Roman" w:hint="eastAsia"/>
              <w:b/>
            </w:rPr>
            <w:t>☐</w:t>
          </w:r>
        </w:sdtContent>
      </w:sdt>
      <w:r w:rsidR="006820BB" w:rsidRPr="00476C26">
        <w:rPr>
          <w:rFonts w:ascii="Garamond" w:hAnsi="Garamond" w:cs="Times New Roman"/>
        </w:rPr>
        <w:tab/>
      </w:r>
      <w:r w:rsidR="006820BB" w:rsidRPr="00AB144E">
        <w:rPr>
          <w:rFonts w:ascii="Garamond" w:hAnsi="Garamond" w:cs="Times New Roman"/>
        </w:rPr>
        <w:t xml:space="preserve">A job description for each spill management position, or a reference to the </w:t>
      </w:r>
      <w:r w:rsidR="00D2063E">
        <w:rPr>
          <w:rFonts w:ascii="Garamond" w:hAnsi="Garamond" w:cs="Times New Roman"/>
        </w:rPr>
        <w:t>I</w:t>
      </w:r>
      <w:r w:rsidR="006820BB" w:rsidRPr="00AB144E">
        <w:rPr>
          <w:rFonts w:ascii="Garamond" w:hAnsi="Garamond" w:cs="Times New Roman"/>
        </w:rPr>
        <w:t xml:space="preserve">ncident </w:t>
      </w:r>
      <w:r w:rsidR="00D2063E">
        <w:rPr>
          <w:rFonts w:ascii="Garamond" w:hAnsi="Garamond" w:cs="Times New Roman"/>
        </w:rPr>
        <w:t>M</w:t>
      </w:r>
      <w:r w:rsidR="006820BB" w:rsidRPr="00AB144E">
        <w:rPr>
          <w:rFonts w:ascii="Garamond" w:hAnsi="Garamond" w:cs="Times New Roman"/>
        </w:rPr>
        <w:t xml:space="preserve">anagement </w:t>
      </w:r>
      <w:r w:rsidR="00D2063E">
        <w:rPr>
          <w:rFonts w:ascii="Garamond" w:hAnsi="Garamond" w:cs="Times New Roman"/>
        </w:rPr>
        <w:t>H</w:t>
      </w:r>
      <w:r w:rsidR="006820BB" w:rsidRPr="00AB144E">
        <w:rPr>
          <w:rFonts w:ascii="Garamond" w:hAnsi="Garamond" w:cs="Times New Roman"/>
        </w:rPr>
        <w:t xml:space="preserve">andbook with position descriptions. </w:t>
      </w:r>
    </w:p>
    <w:p w:rsidR="006820BB" w:rsidRPr="00E234DC" w:rsidRDefault="006A2286" w:rsidP="006820BB">
      <w:pPr>
        <w:spacing w:after="60" w:line="240" w:lineRule="auto"/>
        <w:ind w:left="2520" w:hanging="360"/>
        <w:rPr>
          <w:rFonts w:ascii="Garamond" w:hAnsi="Garamond" w:cs="Times New Roman"/>
        </w:rPr>
      </w:pPr>
      <w:sdt>
        <w:sdtPr>
          <w:rPr>
            <w:rFonts w:ascii="Garamond" w:hAnsi="Garamond" w:cs="Times New Roman"/>
            <w:b/>
          </w:rPr>
          <w:id w:val="161283090"/>
          <w14:checkbox>
            <w14:checked w14:val="0"/>
            <w14:checkedState w14:val="2612" w14:font="MS Gothic"/>
            <w14:uncheckedState w14:val="2610" w14:font="MS Gothic"/>
          </w14:checkbox>
        </w:sdtPr>
        <w:sdtEndPr/>
        <w:sdtContent>
          <w:r w:rsidR="006820BB" w:rsidRPr="00E234DC">
            <w:rPr>
              <w:rFonts w:ascii="MS Gothic" w:eastAsia="MS Gothic" w:hAnsi="MS Gothic" w:cs="Times New Roman" w:hint="eastAsia"/>
              <w:b/>
            </w:rPr>
            <w:t>☐</w:t>
          </w:r>
        </w:sdtContent>
      </w:sdt>
      <w:r w:rsidR="006820BB" w:rsidRPr="00E234DC">
        <w:rPr>
          <w:rFonts w:ascii="Garamond" w:hAnsi="Garamond" w:cs="Times New Roman"/>
        </w:rPr>
        <w:tab/>
        <w:t xml:space="preserve">A detailed description of the planning process that will be used to manage the spill or reference to the Incident Management Handbook that will be used. </w:t>
      </w:r>
    </w:p>
    <w:p w:rsidR="006820BB" w:rsidRPr="00E234DC" w:rsidRDefault="006A2286" w:rsidP="006820BB">
      <w:pPr>
        <w:spacing w:after="60" w:line="240" w:lineRule="auto"/>
        <w:ind w:left="2520" w:hanging="360"/>
        <w:rPr>
          <w:rFonts w:ascii="Garamond" w:hAnsi="Garamond" w:cs="Times New Roman"/>
        </w:rPr>
      </w:pPr>
      <w:sdt>
        <w:sdtPr>
          <w:rPr>
            <w:rFonts w:ascii="Garamond" w:hAnsi="Garamond" w:cs="Times New Roman"/>
            <w:b/>
          </w:rPr>
          <w:id w:val="1252241153"/>
          <w14:checkbox>
            <w14:checked w14:val="0"/>
            <w14:checkedState w14:val="2612" w14:font="MS Gothic"/>
            <w14:uncheckedState w14:val="2610" w14:font="MS Gothic"/>
          </w14:checkbox>
        </w:sdtPr>
        <w:sdtEndPr/>
        <w:sdtContent>
          <w:r w:rsidR="006820BB" w:rsidRPr="00E234DC">
            <w:rPr>
              <w:rFonts w:ascii="MS Gothic" w:eastAsia="MS Gothic" w:hAnsi="MS Gothic" w:cs="Times New Roman" w:hint="eastAsia"/>
              <w:b/>
            </w:rPr>
            <w:t>☐</w:t>
          </w:r>
        </w:sdtContent>
      </w:sdt>
      <w:r w:rsidR="006820BB" w:rsidRPr="00E234DC">
        <w:rPr>
          <w:rFonts w:ascii="Garamond" w:hAnsi="Garamond" w:cs="Times New Roman"/>
        </w:rPr>
        <w:tab/>
      </w:r>
      <w:r w:rsidR="006820BB">
        <w:rPr>
          <w:rFonts w:ascii="Garamond" w:hAnsi="Garamond" w:cs="Times New Roman"/>
        </w:rPr>
        <w:t xml:space="preserve">Commitment to be able to provide a </w:t>
      </w:r>
      <w:r w:rsidR="006820BB" w:rsidRPr="00E234DC">
        <w:rPr>
          <w:rFonts w:ascii="Garamond" w:hAnsi="Garamond" w:cs="Times New Roman"/>
        </w:rPr>
        <w:t xml:space="preserve">Primary and two alternate Incident Commanders that can form a </w:t>
      </w:r>
      <w:r w:rsidR="00D2063E">
        <w:rPr>
          <w:rFonts w:ascii="Garamond" w:hAnsi="Garamond" w:cs="Times New Roman"/>
        </w:rPr>
        <w:t>Unified Command</w:t>
      </w:r>
      <w:r w:rsidR="006820BB" w:rsidRPr="00E234DC">
        <w:rPr>
          <w:rFonts w:ascii="Garamond" w:hAnsi="Garamond" w:cs="Times New Roman"/>
        </w:rPr>
        <w:t xml:space="preserve"> at the initial command post. </w:t>
      </w:r>
      <w:r w:rsidR="006820BB">
        <w:rPr>
          <w:rFonts w:ascii="Garamond" w:hAnsi="Garamond" w:cs="Times New Roman"/>
        </w:rPr>
        <w:t xml:space="preserve">The </w:t>
      </w:r>
      <w:r w:rsidR="006820BB" w:rsidRPr="00E234DC">
        <w:rPr>
          <w:rFonts w:ascii="Garamond" w:hAnsi="Garamond" w:cs="Times New Roman"/>
        </w:rPr>
        <w:t xml:space="preserve">IC must </w:t>
      </w:r>
      <w:r w:rsidR="006820BB">
        <w:rPr>
          <w:rFonts w:ascii="Garamond" w:hAnsi="Garamond" w:cs="Times New Roman"/>
        </w:rPr>
        <w:t xml:space="preserve">be able to </w:t>
      </w:r>
      <w:r w:rsidR="006820BB" w:rsidRPr="00E234DC">
        <w:rPr>
          <w:rFonts w:ascii="Garamond" w:hAnsi="Garamond" w:cs="Times New Roman"/>
        </w:rPr>
        <w:t>arrive in state within six hours of notification.</w:t>
      </w:r>
    </w:p>
    <w:p w:rsidR="006820BB" w:rsidRPr="00203EE7" w:rsidRDefault="006A2286">
      <w:pPr>
        <w:pStyle w:val="CheckboxIndented"/>
        <w:rPr>
          <w:b/>
          <w:bCs/>
        </w:rPr>
      </w:pPr>
      <w:sdt>
        <w:sdtPr>
          <w:rPr>
            <w:b/>
          </w:rPr>
          <w:id w:val="-1448542523"/>
          <w14:checkbox>
            <w14:checked w14:val="0"/>
            <w14:checkedState w14:val="2612" w14:font="MS Gothic"/>
            <w14:uncheckedState w14:val="2610" w14:font="MS Gothic"/>
          </w14:checkbox>
        </w:sdtPr>
        <w:sdtEndPr/>
        <w:sdtContent>
          <w:r w:rsidR="006820BB" w:rsidRPr="00E234DC">
            <w:rPr>
              <w:rFonts w:ascii="MS Gothic" w:eastAsia="MS Gothic" w:hAnsi="MS Gothic" w:hint="eastAsia"/>
              <w:b/>
            </w:rPr>
            <w:t>☐</w:t>
          </w:r>
        </w:sdtContent>
      </w:sdt>
      <w:r w:rsidR="006820BB" w:rsidRPr="00E234DC">
        <w:tab/>
        <w:t>Narrative description of estimated timeframes for arrival of the rest of the spill management team in state.</w:t>
      </w:r>
    </w:p>
    <w:p w:rsidR="006820BB" w:rsidRPr="00FA6497" w:rsidRDefault="006A2286" w:rsidP="006820BB">
      <w:pPr>
        <w:spacing w:after="60" w:line="240" w:lineRule="auto"/>
        <w:ind w:left="2520" w:hanging="360"/>
        <w:rPr>
          <w:rFonts w:ascii="Garamond" w:hAnsi="Garamond" w:cs="Times New Roman"/>
        </w:rPr>
      </w:pPr>
      <w:sdt>
        <w:sdtPr>
          <w:rPr>
            <w:rFonts w:ascii="Garamond" w:hAnsi="Garamond" w:cs="Times New Roman"/>
            <w:b/>
          </w:rPr>
          <w:id w:val="-1863044202"/>
          <w14:checkbox>
            <w14:checked w14:val="0"/>
            <w14:checkedState w14:val="2612" w14:font="MS Gothic"/>
            <w14:uncheckedState w14:val="2610" w14:font="MS Gothic"/>
          </w14:checkbox>
        </w:sdtPr>
        <w:sdtEndPr/>
        <w:sdtContent>
          <w:r w:rsidR="006820BB" w:rsidRPr="006F23C9">
            <w:rPr>
              <w:rFonts w:ascii="MS Gothic" w:eastAsia="MS Gothic" w:hAnsi="MS Gothic" w:cs="Times New Roman" w:hint="eastAsia"/>
              <w:b/>
            </w:rPr>
            <w:t>☐</w:t>
          </w:r>
        </w:sdtContent>
      </w:sdt>
      <w:r w:rsidR="006820BB" w:rsidRPr="00FA6497">
        <w:rPr>
          <w:rFonts w:ascii="Garamond" w:hAnsi="Garamond" w:cs="Times New Roman"/>
        </w:rPr>
        <w:tab/>
        <w:t>Commitment to work</w:t>
      </w:r>
      <w:r w:rsidR="006820BB">
        <w:rPr>
          <w:rFonts w:ascii="Garamond" w:hAnsi="Garamond" w:cs="Times New Roman"/>
        </w:rPr>
        <w:t xml:space="preserve"> in </w:t>
      </w:r>
      <w:r w:rsidR="00D2063E">
        <w:rPr>
          <w:rFonts w:ascii="Garamond" w:hAnsi="Garamond" w:cs="Times New Roman"/>
        </w:rPr>
        <w:t>Unified Command</w:t>
      </w:r>
      <w:r w:rsidR="006820BB">
        <w:rPr>
          <w:rFonts w:ascii="Garamond" w:hAnsi="Garamond" w:cs="Times New Roman"/>
        </w:rPr>
        <w:t xml:space="preserve"> within ICS.</w:t>
      </w:r>
    </w:p>
    <w:p w:rsidR="006820BB" w:rsidRDefault="006A2286" w:rsidP="006820BB">
      <w:pPr>
        <w:spacing w:after="60" w:line="240" w:lineRule="auto"/>
        <w:ind w:left="2520" w:hanging="360"/>
        <w:rPr>
          <w:rFonts w:ascii="Garamond" w:hAnsi="Garamond" w:cs="Times New Roman"/>
        </w:rPr>
      </w:pPr>
      <w:sdt>
        <w:sdtPr>
          <w:rPr>
            <w:rFonts w:ascii="Garamond" w:hAnsi="Garamond" w:cs="Times New Roman"/>
            <w:b/>
          </w:rPr>
          <w:id w:val="1754932202"/>
          <w14:checkbox>
            <w14:checked w14:val="0"/>
            <w14:checkedState w14:val="2612" w14:font="MS Gothic"/>
            <w14:uncheckedState w14:val="2610" w14:font="MS Gothic"/>
          </w14:checkbox>
        </w:sdtPr>
        <w:sdtEndPr/>
        <w:sdtContent>
          <w:r w:rsidR="006820BB" w:rsidRPr="006F23C9">
            <w:rPr>
              <w:rFonts w:ascii="MS Gothic" w:eastAsia="MS Gothic" w:hAnsi="MS Gothic" w:cs="Times New Roman" w:hint="eastAsia"/>
              <w:b/>
            </w:rPr>
            <w:t>☐</w:t>
          </w:r>
        </w:sdtContent>
      </w:sdt>
      <w:r w:rsidR="006820BB" w:rsidRPr="00FA6497">
        <w:rPr>
          <w:rFonts w:ascii="Garamond" w:hAnsi="Garamond" w:cs="Times New Roman"/>
        </w:rPr>
        <w:tab/>
        <w:t>Detailed transition procedures for orderly transition of initial response team to regional or away teams, including shift changes.</w:t>
      </w:r>
    </w:p>
    <w:p w:rsidR="006820BB" w:rsidRPr="00FA6497" w:rsidRDefault="006A2286" w:rsidP="006820BB">
      <w:pPr>
        <w:keepNext/>
        <w:spacing w:after="60" w:line="240" w:lineRule="auto"/>
        <w:ind w:left="2520" w:hanging="360"/>
        <w:rPr>
          <w:rFonts w:ascii="Garamond" w:hAnsi="Garamond" w:cs="Times New Roman"/>
        </w:rPr>
      </w:pPr>
      <w:sdt>
        <w:sdtPr>
          <w:rPr>
            <w:rFonts w:ascii="Garamond" w:hAnsi="Garamond" w:cs="Times New Roman"/>
            <w:b/>
          </w:rPr>
          <w:id w:val="-533425157"/>
          <w14:checkbox>
            <w14:checked w14:val="0"/>
            <w14:checkedState w14:val="2612" w14:font="MS Gothic"/>
            <w14:uncheckedState w14:val="2610" w14:font="MS Gothic"/>
          </w14:checkbox>
        </w:sdtPr>
        <w:sdtEndPr/>
        <w:sdtContent>
          <w:r w:rsidR="006820BB" w:rsidRPr="006F23C9">
            <w:rPr>
              <w:rFonts w:ascii="MS Gothic" w:eastAsia="MS Gothic" w:hAnsi="MS Gothic" w:cs="Times New Roman" w:hint="eastAsia"/>
              <w:b/>
            </w:rPr>
            <w:t>☐</w:t>
          </w:r>
        </w:sdtContent>
      </w:sdt>
      <w:r w:rsidR="006820BB" w:rsidRPr="00FA6497">
        <w:rPr>
          <w:rFonts w:ascii="Garamond" w:hAnsi="Garamond" w:cs="Times New Roman"/>
        </w:rPr>
        <w:tab/>
        <w:t>Detailed</w:t>
      </w:r>
      <w:r w:rsidR="006820BB">
        <w:rPr>
          <w:rFonts w:ascii="Garamond" w:hAnsi="Garamond" w:cs="Times New Roman"/>
        </w:rPr>
        <w:t xml:space="preserve"> </w:t>
      </w:r>
      <w:r w:rsidR="006820BB" w:rsidRPr="00FA6497">
        <w:rPr>
          <w:rFonts w:ascii="Garamond" w:hAnsi="Garamond" w:cs="Times New Roman"/>
        </w:rPr>
        <w:t>training program including training type and frequency provided for each SMT member.</w:t>
      </w:r>
      <w:r w:rsidR="006820BB">
        <w:rPr>
          <w:rFonts w:ascii="Garamond" w:hAnsi="Garamond" w:cs="Times New Roman"/>
        </w:rPr>
        <w:t xml:space="preserve"> </w:t>
      </w:r>
      <w:r w:rsidR="006820BB" w:rsidRPr="00684587">
        <w:rPr>
          <w:rFonts w:ascii="Garamond" w:hAnsi="Garamond" w:cs="Times New Roman"/>
        </w:rPr>
        <w:t>A combination of training and experience in drills and spills may be used to describe SMT personnel cap</w:t>
      </w:r>
      <w:r w:rsidR="006820BB">
        <w:rPr>
          <w:rFonts w:ascii="Garamond" w:hAnsi="Garamond" w:cs="Times New Roman"/>
        </w:rPr>
        <w:t xml:space="preserve">abilities within response roles. </w:t>
      </w:r>
      <w:r w:rsidR="006820BB" w:rsidRPr="00FA6497">
        <w:rPr>
          <w:rFonts w:ascii="Garamond" w:hAnsi="Garamond" w:cs="Times New Roman"/>
        </w:rPr>
        <w:t>Training</w:t>
      </w:r>
      <w:r w:rsidR="006820BB">
        <w:rPr>
          <w:rFonts w:ascii="Garamond" w:hAnsi="Garamond" w:cs="Times New Roman"/>
        </w:rPr>
        <w:t xml:space="preserve"> details</w:t>
      </w:r>
      <w:r w:rsidR="006820BB" w:rsidRPr="00684587">
        <w:rPr>
          <w:rFonts w:ascii="Garamond" w:hAnsi="Garamond" w:cs="Times New Roman"/>
        </w:rPr>
        <w:t xml:space="preserve"> may be organized by</w:t>
      </w:r>
      <w:r w:rsidR="006820BB">
        <w:rPr>
          <w:rFonts w:ascii="Garamond" w:hAnsi="Garamond" w:cs="Times New Roman"/>
        </w:rPr>
        <w:t xml:space="preserve"> </w:t>
      </w:r>
      <w:r w:rsidR="006820BB" w:rsidRPr="00684587">
        <w:rPr>
          <w:rFonts w:ascii="Garamond" w:hAnsi="Garamond" w:cs="Times New Roman"/>
        </w:rPr>
        <w:t>position or may be an inve</w:t>
      </w:r>
      <w:r w:rsidR="006820BB">
        <w:rPr>
          <w:rFonts w:ascii="Garamond" w:hAnsi="Garamond" w:cs="Times New Roman"/>
        </w:rPr>
        <w:t xml:space="preserve">ntory of staff training levels and </w:t>
      </w:r>
      <w:r w:rsidR="006820BB" w:rsidRPr="00FA6497">
        <w:rPr>
          <w:rFonts w:ascii="Garamond" w:hAnsi="Garamond" w:cs="Times New Roman"/>
        </w:rPr>
        <w:t>must include:</w:t>
      </w:r>
    </w:p>
    <w:p w:rsidR="006820BB" w:rsidRPr="00FA6497" w:rsidRDefault="006A2286" w:rsidP="006820BB">
      <w:pPr>
        <w:spacing w:after="60" w:line="240" w:lineRule="auto"/>
        <w:ind w:left="2880" w:hanging="360"/>
        <w:rPr>
          <w:rFonts w:ascii="Garamond" w:hAnsi="Garamond" w:cs="Times New Roman"/>
        </w:rPr>
      </w:pPr>
      <w:sdt>
        <w:sdtPr>
          <w:rPr>
            <w:rFonts w:ascii="Garamond" w:hAnsi="Garamond" w:cs="Times New Roman"/>
            <w:b/>
          </w:rPr>
          <w:id w:val="-1459952284"/>
          <w14:checkbox>
            <w14:checked w14:val="0"/>
            <w14:checkedState w14:val="2612" w14:font="MS Gothic"/>
            <w14:uncheckedState w14:val="2610" w14:font="MS Gothic"/>
          </w14:checkbox>
        </w:sdtPr>
        <w:sdtEndPr/>
        <w:sdtContent>
          <w:r w:rsidR="006820BB">
            <w:rPr>
              <w:rFonts w:ascii="MS Gothic" w:eastAsia="MS Gothic" w:hAnsi="MS Gothic" w:cs="Times New Roman" w:hint="eastAsia"/>
              <w:b/>
            </w:rPr>
            <w:t>☐</w:t>
          </w:r>
        </w:sdtContent>
      </w:sdt>
      <w:r w:rsidR="006820BB" w:rsidRPr="00FA6497">
        <w:rPr>
          <w:rFonts w:ascii="Garamond" w:hAnsi="Garamond" w:cs="Times New Roman"/>
        </w:rPr>
        <w:tab/>
        <w:t>ICS training type and frequency.</w:t>
      </w:r>
    </w:p>
    <w:p w:rsidR="006820BB" w:rsidRPr="00FA6497" w:rsidRDefault="006A2286" w:rsidP="006820BB">
      <w:pPr>
        <w:spacing w:after="60" w:line="240" w:lineRule="auto"/>
        <w:ind w:left="2880" w:hanging="360"/>
        <w:rPr>
          <w:rFonts w:ascii="Garamond" w:hAnsi="Garamond" w:cs="Times New Roman"/>
        </w:rPr>
      </w:pPr>
      <w:sdt>
        <w:sdtPr>
          <w:rPr>
            <w:rFonts w:ascii="Garamond" w:hAnsi="Garamond" w:cs="Times New Roman"/>
            <w:b/>
          </w:rPr>
          <w:id w:val="-704555088"/>
          <w14:checkbox>
            <w14:checked w14:val="0"/>
            <w14:checkedState w14:val="2612" w14:font="MS Gothic"/>
            <w14:uncheckedState w14:val="2610" w14:font="MS Gothic"/>
          </w14:checkbox>
        </w:sdtPr>
        <w:sdtEndPr/>
        <w:sdtContent>
          <w:r w:rsidR="006820BB" w:rsidRPr="006F23C9">
            <w:rPr>
              <w:rFonts w:ascii="MS Gothic" w:eastAsia="MS Gothic" w:hAnsi="MS Gothic" w:cs="Times New Roman" w:hint="eastAsia"/>
              <w:b/>
            </w:rPr>
            <w:t>☐</w:t>
          </w:r>
        </w:sdtContent>
      </w:sdt>
      <w:r w:rsidR="006820BB" w:rsidRPr="00FA6497">
        <w:rPr>
          <w:rFonts w:ascii="Garamond" w:hAnsi="Garamond" w:cs="Times New Roman"/>
        </w:rPr>
        <w:tab/>
        <w:t>NWACP</w:t>
      </w:r>
      <w:r w:rsidR="006820BB">
        <w:rPr>
          <w:rFonts w:ascii="Garamond" w:hAnsi="Garamond" w:cs="Times New Roman"/>
        </w:rPr>
        <w:t xml:space="preserve"> content and policies</w:t>
      </w:r>
      <w:r w:rsidR="00B91126">
        <w:rPr>
          <w:rFonts w:ascii="Garamond" w:hAnsi="Garamond" w:cs="Times New Roman"/>
        </w:rPr>
        <w:t>.</w:t>
      </w:r>
    </w:p>
    <w:p w:rsidR="006820BB" w:rsidRPr="00FA6497" w:rsidRDefault="006A2286" w:rsidP="006820BB">
      <w:pPr>
        <w:spacing w:after="60" w:line="240" w:lineRule="auto"/>
        <w:ind w:left="2880" w:hanging="360"/>
        <w:rPr>
          <w:rFonts w:ascii="Garamond" w:hAnsi="Garamond" w:cs="Times New Roman"/>
        </w:rPr>
      </w:pPr>
      <w:sdt>
        <w:sdtPr>
          <w:rPr>
            <w:rFonts w:ascii="Garamond" w:hAnsi="Garamond" w:cs="Times New Roman"/>
            <w:b/>
          </w:rPr>
          <w:id w:val="-793897095"/>
          <w14:checkbox>
            <w14:checked w14:val="0"/>
            <w14:checkedState w14:val="2612" w14:font="MS Gothic"/>
            <w14:uncheckedState w14:val="2610" w14:font="MS Gothic"/>
          </w14:checkbox>
        </w:sdtPr>
        <w:sdtEndPr/>
        <w:sdtContent>
          <w:r w:rsidR="006820BB" w:rsidRPr="006F23C9">
            <w:rPr>
              <w:rFonts w:ascii="MS Gothic" w:eastAsia="MS Gothic" w:hAnsi="MS Gothic" w:cs="Times New Roman" w:hint="eastAsia"/>
              <w:b/>
            </w:rPr>
            <w:t>☐</w:t>
          </w:r>
        </w:sdtContent>
      </w:sdt>
      <w:r w:rsidR="006820BB" w:rsidRPr="00FA6497">
        <w:rPr>
          <w:rFonts w:ascii="Garamond" w:hAnsi="Garamond" w:cs="Times New Roman"/>
        </w:rPr>
        <w:tab/>
        <w:t>Use and location of GRPs.</w:t>
      </w:r>
    </w:p>
    <w:p w:rsidR="006820BB" w:rsidRPr="00FA6497" w:rsidRDefault="006A2286" w:rsidP="006820BB">
      <w:pPr>
        <w:spacing w:after="60" w:line="240" w:lineRule="auto"/>
        <w:ind w:left="2880" w:hanging="360"/>
        <w:rPr>
          <w:rFonts w:ascii="Garamond" w:hAnsi="Garamond" w:cs="Times New Roman"/>
        </w:rPr>
      </w:pPr>
      <w:sdt>
        <w:sdtPr>
          <w:rPr>
            <w:rFonts w:ascii="Garamond" w:hAnsi="Garamond" w:cs="Times New Roman"/>
            <w:b/>
          </w:rPr>
          <w:id w:val="1337040967"/>
          <w14:checkbox>
            <w14:checked w14:val="0"/>
            <w14:checkedState w14:val="2612" w14:font="MS Gothic"/>
            <w14:uncheckedState w14:val="2610" w14:font="MS Gothic"/>
          </w14:checkbox>
        </w:sdtPr>
        <w:sdtEndPr/>
        <w:sdtContent>
          <w:r w:rsidR="006820BB" w:rsidRPr="006F23C9">
            <w:rPr>
              <w:rFonts w:ascii="MS Gothic" w:eastAsia="MS Gothic" w:hAnsi="MS Gothic" w:cs="Times New Roman" w:hint="eastAsia"/>
              <w:b/>
            </w:rPr>
            <w:t>☐</w:t>
          </w:r>
        </w:sdtContent>
      </w:sdt>
      <w:r w:rsidR="006820BB" w:rsidRPr="00FA6497">
        <w:rPr>
          <w:rFonts w:ascii="Garamond" w:hAnsi="Garamond" w:cs="Times New Roman"/>
        </w:rPr>
        <w:tab/>
        <w:t>Contents of the Contingency Plan.</w:t>
      </w:r>
    </w:p>
    <w:p w:rsidR="006820BB" w:rsidRPr="000D75A8" w:rsidRDefault="006A2286" w:rsidP="006820BB">
      <w:pPr>
        <w:spacing w:after="240" w:line="240" w:lineRule="auto"/>
        <w:ind w:left="2880" w:hanging="360"/>
        <w:rPr>
          <w:rFonts w:ascii="Garamond" w:hAnsi="Garamond" w:cs="Times New Roman"/>
        </w:rPr>
      </w:pPr>
      <w:sdt>
        <w:sdtPr>
          <w:rPr>
            <w:rFonts w:ascii="Garamond" w:hAnsi="Garamond" w:cs="Times New Roman"/>
            <w:b/>
          </w:rPr>
          <w:id w:val="-872307412"/>
          <w14:checkbox>
            <w14:checked w14:val="0"/>
            <w14:checkedState w14:val="2612" w14:font="MS Gothic"/>
            <w14:uncheckedState w14:val="2610" w14:font="MS Gothic"/>
          </w14:checkbox>
        </w:sdtPr>
        <w:sdtEndPr/>
        <w:sdtContent>
          <w:r w:rsidR="006820BB">
            <w:rPr>
              <w:rFonts w:ascii="MS Gothic" w:eastAsia="MS Gothic" w:hAnsi="MS Gothic" w:cs="Times New Roman" w:hint="eastAsia"/>
              <w:b/>
            </w:rPr>
            <w:t>☐</w:t>
          </w:r>
        </w:sdtContent>
      </w:sdt>
      <w:r w:rsidR="006820BB" w:rsidRPr="000D75A8">
        <w:rPr>
          <w:rFonts w:ascii="Garamond" w:hAnsi="Garamond" w:cs="Times New Roman"/>
        </w:rPr>
        <w:tab/>
        <w:t>Worker health and safety.</w:t>
      </w:r>
    </w:p>
    <w:p w:rsidR="006820BB" w:rsidRPr="007A3990" w:rsidRDefault="006820BB" w:rsidP="006820BB">
      <w:pPr>
        <w:spacing w:before="240" w:after="600" w:line="240" w:lineRule="auto"/>
        <w:ind w:left="1170" w:hanging="1170"/>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sz w:val="24"/>
            <w:szCs w:val="24"/>
          </w:rPr>
          <w:id w:val="-721368802"/>
          <w:placeholder>
            <w:docPart w:val="4FDB41BD98B54BE0832514CB28D5E629"/>
          </w:placeholder>
          <w:showingPlcHdr/>
        </w:sdtPr>
        <w:sdtEndPr/>
        <w:sdtContent>
          <w:r w:rsidR="00861F34" w:rsidRPr="007A3990">
            <w:rPr>
              <w:rStyle w:val="PlaceholderText"/>
              <w:sz w:val="24"/>
              <w:szCs w:val="24"/>
            </w:rPr>
            <w:t>Enter section comment or type N/A</w:t>
          </w:r>
        </w:sdtContent>
      </w:sdt>
    </w:p>
    <w:p w:rsidR="006820BB" w:rsidRPr="00A84F09" w:rsidRDefault="006820BB">
      <w:pPr>
        <w:rPr>
          <w:rFonts w:ascii="Garamond" w:hAnsi="Garamond"/>
          <w:b/>
          <w:bCs/>
          <w:strike/>
        </w:rPr>
      </w:pPr>
      <w:r w:rsidRPr="00A84F09">
        <w:rPr>
          <w:rFonts w:ascii="Garamond" w:hAnsi="Garamond"/>
          <w:b/>
          <w:bCs/>
          <w:highlight w:val="cyan"/>
        </w:rPr>
        <w:t>PLANS COVERING MULTIPLE VESSELS</w:t>
      </w:r>
      <w:r w:rsidRPr="00A84F09">
        <w:rPr>
          <w:rFonts w:ascii="Garamond" w:hAnsi="Garamond"/>
          <w:b/>
          <w:bCs/>
        </w:rPr>
        <w:t xml:space="preserve"> MAINTAIN CONTRACTED ACCESS TO APPROVED SMT OR IN-HOUSE TEAM: WAC 173-182-280(6</w:t>
      </w:r>
      <w:r w:rsidRPr="00203EE7">
        <w:rPr>
          <w:rFonts w:ascii="Garamond" w:hAnsi="Garamond"/>
          <w:b/>
          <w:bCs/>
        </w:rPr>
        <w:t>)</w:t>
      </w:r>
    </w:p>
    <w:p w:rsidR="006820BB" w:rsidRPr="00E05A05" w:rsidRDefault="006A2286" w:rsidP="006820BB">
      <w:pPr>
        <w:pStyle w:val="YesNo"/>
        <w:tabs>
          <w:tab w:val="clear" w:pos="1080"/>
        </w:tabs>
      </w:pPr>
      <w:sdt>
        <w:sdtPr>
          <w:id w:val="1789081997"/>
          <w14:checkbox>
            <w14:checked w14:val="0"/>
            <w14:checkedState w14:val="2612" w14:font="MS Gothic"/>
            <w14:uncheckedState w14:val="2610" w14:font="MS Gothic"/>
          </w14:checkbox>
        </w:sdtPr>
        <w:sdtEndPr/>
        <w:sdtContent>
          <w:r w:rsidR="006820BB" w:rsidRPr="00E93994">
            <w:rPr>
              <w:rFonts w:ascii="Segoe UI Symbol" w:hAnsi="Segoe UI Symbol" w:cs="Segoe UI Symbol"/>
            </w:rPr>
            <w:t>☐</w:t>
          </w:r>
        </w:sdtContent>
      </w:sdt>
      <w:r w:rsidR="006820BB" w:rsidRPr="002E4079">
        <w:t xml:space="preserve"> N/A</w:t>
      </w:r>
      <w:r w:rsidR="1A00F1D2" w:rsidRPr="002E4079">
        <w:t xml:space="preserve"> </w:t>
      </w:r>
      <w:r w:rsidR="006820BB" w:rsidRPr="002E4079">
        <w:tab/>
      </w:r>
      <w:r w:rsidR="006820BB">
        <w:t xml:space="preserve">This is not a multi-vessel plan. </w:t>
      </w:r>
    </w:p>
    <w:p w:rsidR="006820BB" w:rsidRPr="00783C22" w:rsidRDefault="006820BB" w:rsidP="006820BB">
      <w:pPr>
        <w:pStyle w:val="YesNo"/>
        <w:keepNext/>
        <w:keepLines/>
        <w:spacing w:before="120"/>
      </w:pPr>
      <w:r w:rsidRPr="00783C22">
        <w:t xml:space="preserve">YES </w:t>
      </w:r>
      <w:sdt>
        <w:sdtPr>
          <w:rPr>
            <w:b w:val="0"/>
          </w:rPr>
          <w:id w:val="-1695844492"/>
          <w14:checkbox>
            <w14:checked w14:val="0"/>
            <w14:checkedState w14:val="2612" w14:font="MS Gothic"/>
            <w14:uncheckedState w14:val="2610" w14:font="MS Gothic"/>
          </w14:checkbox>
        </w:sdtPr>
        <w:sdtEndPr/>
        <w:sdtContent>
          <w:r w:rsidRPr="00783C22">
            <w:rPr>
              <w:rFonts w:ascii="Segoe UI Symbol" w:hAnsi="Segoe UI Symbol" w:cs="Segoe UI Symbol"/>
            </w:rPr>
            <w:t>☐</w:t>
          </w:r>
        </w:sdtContent>
      </w:sdt>
      <w:r w:rsidRPr="00783C22">
        <w:tab/>
        <w:t xml:space="preserve">NO </w:t>
      </w:r>
      <w:sdt>
        <w:sdtPr>
          <w:rPr>
            <w:b w:val="0"/>
          </w:rPr>
          <w:id w:val="-327522138"/>
          <w14:checkbox>
            <w14:checked w14:val="0"/>
            <w14:checkedState w14:val="2612" w14:font="MS Gothic"/>
            <w14:uncheckedState w14:val="2610" w14:font="MS Gothic"/>
          </w14:checkbox>
        </w:sdtPr>
        <w:sdtEndPr/>
        <w:sdtContent>
          <w:r w:rsidRPr="00783C22">
            <w:rPr>
              <w:rFonts w:ascii="Segoe UI Symbol" w:hAnsi="Segoe UI Symbol" w:cs="Segoe UI Symbol"/>
            </w:rPr>
            <w:t>☐</w:t>
          </w:r>
        </w:sdtContent>
      </w:sdt>
      <w:r w:rsidRPr="00783C22">
        <w:tab/>
      </w:r>
      <w:proofErr w:type="gramStart"/>
      <w:r w:rsidRPr="00783C22">
        <w:t>The</w:t>
      </w:r>
      <w:proofErr w:type="gramEnd"/>
      <w:r w:rsidRPr="00783C22">
        <w:t xml:space="preserve"> plan includes required information for enrolled vessels contracting with a state-approved SMT or in-house team:</w:t>
      </w:r>
    </w:p>
    <w:p w:rsidR="006820BB" w:rsidRPr="00783C22" w:rsidRDefault="006A2286" w:rsidP="006820BB">
      <w:pPr>
        <w:pStyle w:val="CheckboxIndented"/>
      </w:pPr>
      <w:sdt>
        <w:sdtPr>
          <w:rPr>
            <w:b/>
          </w:rPr>
          <w:id w:val="1739129946"/>
          <w14:checkbox>
            <w14:checked w14:val="0"/>
            <w14:checkedState w14:val="2612" w14:font="MS Gothic"/>
            <w14:uncheckedState w14:val="2610" w14:font="MS Gothic"/>
          </w14:checkbox>
        </w:sdtPr>
        <w:sdtEndPr/>
        <w:sdtContent>
          <w:r w:rsidR="006820BB" w:rsidRPr="00783C22">
            <w:rPr>
              <w:rFonts w:ascii="MS Gothic" w:eastAsia="MS Gothic" w:hAnsi="MS Gothic" w:hint="eastAsia"/>
              <w:b/>
            </w:rPr>
            <w:t>☐</w:t>
          </w:r>
        </w:sdtContent>
      </w:sdt>
      <w:r w:rsidR="006820BB" w:rsidRPr="00783C22">
        <w:tab/>
        <w:t xml:space="preserve">Describe the transition process from plan personnel to the incoming vessel owner or operator's team. </w:t>
      </w:r>
    </w:p>
    <w:p w:rsidR="006820BB" w:rsidRPr="00783C22" w:rsidRDefault="006A2286" w:rsidP="006820BB">
      <w:pPr>
        <w:pStyle w:val="CheckboxIndented"/>
      </w:pPr>
      <w:sdt>
        <w:sdtPr>
          <w:rPr>
            <w:b/>
          </w:rPr>
          <w:id w:val="-1194616057"/>
          <w14:checkbox>
            <w14:checked w14:val="0"/>
            <w14:checkedState w14:val="2612" w14:font="MS Gothic"/>
            <w14:uncheckedState w14:val="2610" w14:font="MS Gothic"/>
          </w14:checkbox>
        </w:sdtPr>
        <w:sdtEndPr/>
        <w:sdtContent>
          <w:r w:rsidR="006820BB" w:rsidRPr="00783C22">
            <w:rPr>
              <w:rFonts w:ascii="MS Gothic" w:eastAsia="MS Gothic" w:hAnsi="MS Gothic" w:hint="eastAsia"/>
              <w:b/>
            </w:rPr>
            <w:t>☐</w:t>
          </w:r>
        </w:sdtContent>
      </w:sdt>
      <w:r w:rsidR="006820BB" w:rsidRPr="00783C22">
        <w:tab/>
        <w:t xml:space="preserve">Include checklists and </w:t>
      </w:r>
      <w:r w:rsidR="00790915">
        <w:t>process</w:t>
      </w:r>
      <w:r w:rsidR="006820BB" w:rsidRPr="00783C22">
        <w:t xml:space="preserve"> to facilitate an effective transition.</w:t>
      </w:r>
    </w:p>
    <w:p w:rsidR="006820BB" w:rsidRPr="00783C22" w:rsidRDefault="006A2286" w:rsidP="006820BB">
      <w:pPr>
        <w:pStyle w:val="CheckboxIndented"/>
      </w:pPr>
      <w:sdt>
        <w:sdtPr>
          <w:rPr>
            <w:b/>
          </w:rPr>
          <w:id w:val="-1922472441"/>
          <w14:checkbox>
            <w14:checked w14:val="0"/>
            <w14:checkedState w14:val="2612" w14:font="MS Gothic"/>
            <w14:uncheckedState w14:val="2610" w14:font="MS Gothic"/>
          </w14:checkbox>
        </w:sdtPr>
        <w:sdtEndPr/>
        <w:sdtContent>
          <w:r w:rsidR="006820BB" w:rsidRPr="00783C22">
            <w:rPr>
              <w:rFonts w:ascii="MS Gothic" w:eastAsia="MS Gothic" w:hAnsi="MS Gothic" w:hint="eastAsia"/>
              <w:b/>
            </w:rPr>
            <w:t>☐</w:t>
          </w:r>
        </w:sdtContent>
      </w:sdt>
      <w:r w:rsidR="006820BB" w:rsidRPr="00783C22">
        <w:tab/>
        <w:t>Enrollment process</w:t>
      </w:r>
      <w:r w:rsidR="006820BB">
        <w:t xml:space="preserve"> and vessel enrollment list</w:t>
      </w:r>
      <w:r w:rsidR="006820BB" w:rsidRPr="00783C22">
        <w:t xml:space="preserve"> includes information on SMTs for enrolled vessels.</w:t>
      </w:r>
    </w:p>
    <w:p w:rsidR="006820BB" w:rsidRDefault="006A2286" w:rsidP="006820BB">
      <w:pPr>
        <w:pStyle w:val="CheckboxIndented"/>
      </w:pPr>
      <w:sdt>
        <w:sdtPr>
          <w:rPr>
            <w:b/>
          </w:rPr>
          <w:id w:val="-1217112949"/>
          <w14:checkbox>
            <w14:checked w14:val="0"/>
            <w14:checkedState w14:val="2612" w14:font="MS Gothic"/>
            <w14:uncheckedState w14:val="2610" w14:font="MS Gothic"/>
          </w14:checkbox>
        </w:sdtPr>
        <w:sdtEndPr/>
        <w:sdtContent>
          <w:r w:rsidR="006820BB" w:rsidRPr="00783C22">
            <w:rPr>
              <w:rFonts w:ascii="MS Gothic" w:eastAsia="MS Gothic" w:hAnsi="MS Gothic" w:hint="eastAsia"/>
              <w:b/>
            </w:rPr>
            <w:t>☐</w:t>
          </w:r>
        </w:sdtContent>
      </w:sdt>
      <w:r w:rsidR="006820BB" w:rsidRPr="00783C22">
        <w:tab/>
        <w:t xml:space="preserve">Plan holders must notify </w:t>
      </w:r>
      <w:r w:rsidR="006820BB">
        <w:t xml:space="preserve">Ecology </w:t>
      </w:r>
      <w:r w:rsidR="006820BB" w:rsidRPr="00783C22">
        <w:t>immediately of any significant changes to their SMT.</w:t>
      </w:r>
      <w:r w:rsidR="006820BB" w:rsidRPr="0009177A">
        <w:t xml:space="preserve"> </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sz w:val="24"/>
            <w:szCs w:val="24"/>
          </w:rPr>
          <w:id w:val="-314494358"/>
          <w:placeholder>
            <w:docPart w:val="E42516CB00D64CCB8A93EF300EAB3829"/>
          </w:placeholder>
          <w:showingPlcHdr/>
        </w:sdtPr>
        <w:sdtEndPr/>
        <w:sdtContent>
          <w:r w:rsidRPr="007A3990">
            <w:rPr>
              <w:rStyle w:val="PlaceholderText"/>
              <w:rFonts w:ascii="Garamond" w:hAnsi="Garamond"/>
              <w:sz w:val="24"/>
              <w:szCs w:val="24"/>
            </w:rPr>
            <w:t>Enter section comment or type N/A</w:t>
          </w:r>
        </w:sdtContent>
      </w:sdt>
    </w:p>
    <w:p w:rsidR="006820BB" w:rsidRDefault="006820BB" w:rsidP="006820BB">
      <w:pPr>
        <w:pStyle w:val="Heading"/>
      </w:pPr>
      <w:r w:rsidRPr="00835BB6">
        <w:rPr>
          <w:highlight w:val="cyan"/>
        </w:rPr>
        <w:t>FACILITY</w:t>
      </w:r>
      <w:r w:rsidRPr="009A5A8A">
        <w:t xml:space="preserve"> PLANNING STANDARDS FOR NON</w:t>
      </w:r>
      <w:r>
        <w:t>-</w:t>
      </w:r>
      <w:r w:rsidRPr="009A5A8A">
        <w:t>DEDICAT</w:t>
      </w:r>
      <w:r>
        <w:t>ED WORKBOATS AND OPERATORS: WAC </w:t>
      </w:r>
      <w:r w:rsidRPr="009A5A8A">
        <w:t>173</w:t>
      </w:r>
      <w:r>
        <w:noBreakHyphen/>
      </w:r>
      <w:r w:rsidRPr="009A5A8A">
        <w:t>182</w:t>
      </w:r>
      <w:r>
        <w:noBreakHyphen/>
      </w:r>
      <w:r w:rsidRPr="009A5A8A">
        <w:t>315</w:t>
      </w:r>
    </w:p>
    <w:p w:rsidR="006820BB" w:rsidRPr="009A5A8A" w:rsidRDefault="006A2286" w:rsidP="006820BB">
      <w:pPr>
        <w:pStyle w:val="YesNo"/>
        <w:tabs>
          <w:tab w:val="clear" w:pos="1080"/>
        </w:tabs>
      </w:pPr>
      <w:sdt>
        <w:sdtPr>
          <w:id w:val="-623612879"/>
          <w14:checkbox>
            <w14:checked w14:val="0"/>
            <w14:checkedState w14:val="2612" w14:font="MS Gothic"/>
            <w14:uncheckedState w14:val="2610" w14:font="MS Gothic"/>
          </w14:checkbox>
        </w:sdtPr>
        <w:sdtEndPr/>
        <w:sdtContent>
          <w:r w:rsidR="006820BB" w:rsidRPr="00E93994">
            <w:rPr>
              <w:rFonts w:ascii="Segoe UI Symbol" w:hAnsi="Segoe UI Symbol" w:cs="Segoe UI Symbol"/>
            </w:rPr>
            <w:t>☐</w:t>
          </w:r>
        </w:sdtContent>
      </w:sdt>
      <w:r w:rsidR="006820BB" w:rsidRPr="002E4079">
        <w:t xml:space="preserve"> N/A</w:t>
      </w:r>
      <w:r w:rsidR="1A00F1D2" w:rsidRPr="002E4079">
        <w:t xml:space="preserve"> </w:t>
      </w:r>
      <w:r w:rsidR="006820BB" w:rsidRPr="002E4079">
        <w:tab/>
      </w:r>
      <w:r w:rsidR="006820BB">
        <w:t xml:space="preserve">This is not a </w:t>
      </w:r>
      <w:r w:rsidR="00F51B50">
        <w:t>facility</w:t>
      </w:r>
      <w:r w:rsidR="006820BB">
        <w:t xml:space="preserve"> plan. </w:t>
      </w:r>
    </w:p>
    <w:p w:rsidR="006820BB" w:rsidRDefault="006820BB" w:rsidP="006820BB">
      <w:pPr>
        <w:pStyle w:val="YesNo"/>
        <w:keepNext/>
        <w:spacing w:before="120"/>
      </w:pPr>
      <w:r>
        <w:t xml:space="preserve">YES </w:t>
      </w:r>
      <w:sdt>
        <w:sdtPr>
          <w:id w:val="-17641390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071182519"/>
          <w14:checkbox>
            <w14:checked w14:val="0"/>
            <w14:checkedState w14:val="2612" w14:font="MS Gothic"/>
            <w14:uncheckedState w14:val="2610" w14:font="MS Gothic"/>
          </w14:checkbox>
        </w:sdtPr>
        <w:sdtEndPr/>
        <w:sdtContent>
          <w:r w:rsidRPr="009A5A8A">
            <w:rPr>
              <w:rFonts w:ascii="MS Gothic" w:eastAsia="MS Gothic" w:hAnsi="MS Gothic" w:hint="eastAsia"/>
            </w:rPr>
            <w:t>☐</w:t>
          </w:r>
        </w:sdtContent>
      </w:sdt>
      <w:r>
        <w:tab/>
      </w:r>
      <w:r w:rsidRPr="00521D4D">
        <w:t xml:space="preserve">Plan </w:t>
      </w:r>
      <w:r>
        <w:t xml:space="preserve">describes a procedure </w:t>
      </w:r>
      <w:r w:rsidRPr="00521D4D">
        <w:t>to support</w:t>
      </w:r>
      <w:r>
        <w:t xml:space="preserve"> a</w:t>
      </w:r>
      <w:r w:rsidRPr="00521D4D">
        <w:t xml:space="preserve"> worst case spill response with work boats and operators that could arrive</w:t>
      </w:r>
      <w:r>
        <w:t xml:space="preserve"> beginning at </w:t>
      </w:r>
      <w:r w:rsidRPr="00521D4D">
        <w:t>48 hours.</w:t>
      </w:r>
    </w:p>
    <w:p w:rsidR="006820BB" w:rsidRPr="007B5D41" w:rsidRDefault="006A2286" w:rsidP="006820BB">
      <w:pPr>
        <w:pStyle w:val="CheckboxIndented"/>
      </w:pPr>
      <w:sdt>
        <w:sdtPr>
          <w:rPr>
            <w:b/>
          </w:rPr>
          <w:id w:val="95840819"/>
          <w14:checkbox>
            <w14:checked w14:val="0"/>
            <w14:checkedState w14:val="2612" w14:font="MS Gothic"/>
            <w14:uncheckedState w14:val="2610" w14:font="MS Gothic"/>
          </w14:checkbox>
        </w:sdtPr>
        <w:sdtEndPr/>
        <w:sdtContent>
          <w:r w:rsidR="006820BB" w:rsidRPr="009A5A8A">
            <w:rPr>
              <w:rFonts w:ascii="MS Gothic" w:eastAsia="MS Gothic" w:hAnsi="MS Gothic" w:hint="eastAsia"/>
              <w:b/>
            </w:rPr>
            <w:t>☐</w:t>
          </w:r>
        </w:sdtContent>
      </w:sdt>
      <w:r w:rsidR="006820BB">
        <w:tab/>
        <w:t>Includes discussion about using non-dedicated workboats to help de</w:t>
      </w:r>
      <w:r w:rsidR="006820BB" w:rsidRPr="007B5D41">
        <w:t>ploy GRP</w:t>
      </w:r>
      <w:r w:rsidR="006820BB" w:rsidRPr="00203EE7">
        <w:t>s</w:t>
      </w:r>
      <w:r w:rsidR="006820BB" w:rsidRPr="00A84F09">
        <w:rPr>
          <w:b/>
          <w:bCs/>
        </w:rPr>
        <w:t xml:space="preserve">, </w:t>
      </w:r>
      <w:r w:rsidR="006820BB">
        <w:t>enhance s</w:t>
      </w:r>
      <w:r w:rsidR="006820BB" w:rsidRPr="007B5D41">
        <w:t>kimming</w:t>
      </w:r>
      <w:r w:rsidR="006820BB">
        <w:t>, and/or to p</w:t>
      </w:r>
      <w:r w:rsidR="006820BB" w:rsidRPr="007B5D41">
        <w:t>rovide logistical support during a spill.</w:t>
      </w:r>
      <w:r w:rsidR="006820BB">
        <w:t xml:space="preserve">  </w:t>
      </w:r>
      <w:r w:rsidR="006820BB" w:rsidRPr="00A84F09">
        <w:rPr>
          <w:i/>
          <w:iCs/>
        </w:rPr>
        <w:t>Can refer to the contracted PRC application.</w:t>
      </w:r>
    </w:p>
    <w:p w:rsidR="006820BB" w:rsidRPr="007A3990" w:rsidRDefault="006820BB" w:rsidP="006820BB">
      <w:pPr>
        <w:pStyle w:val="YesNo"/>
        <w:spacing w:after="600"/>
        <w:rPr>
          <w:sz w:val="24"/>
          <w:szCs w:val="24"/>
        </w:rPr>
      </w:pPr>
      <w:r w:rsidRPr="00F47247">
        <w:rPr>
          <w:sz w:val="24"/>
          <w:szCs w:val="24"/>
        </w:rPr>
        <w:t>Comment:</w:t>
      </w:r>
      <w:r w:rsidRPr="007A3990">
        <w:rPr>
          <w:sz w:val="24"/>
          <w:szCs w:val="24"/>
        </w:rPr>
        <w:t xml:space="preserve">  </w:t>
      </w:r>
      <w:sdt>
        <w:sdtPr>
          <w:rPr>
            <w:sz w:val="24"/>
            <w:szCs w:val="24"/>
          </w:rPr>
          <w:id w:val="-641889892"/>
          <w:placeholder>
            <w:docPart w:val="25DBDB4CA9A94258BE4EEAD561AE0E66"/>
          </w:placeholder>
          <w:showingPlcHdr/>
        </w:sdtPr>
        <w:sdtEndPr/>
        <w:sdtContent>
          <w:r w:rsidRPr="00474845">
            <w:rPr>
              <w:rStyle w:val="PlaceholderText"/>
              <w:b w:val="0"/>
              <w:sz w:val="24"/>
              <w:szCs w:val="24"/>
            </w:rPr>
            <w:t>Enter section comment or type N/A</w:t>
          </w:r>
        </w:sdtContent>
      </w:sdt>
    </w:p>
    <w:p w:rsidR="006820BB" w:rsidRDefault="006820BB" w:rsidP="006820BB">
      <w:pPr>
        <w:pStyle w:val="Heading"/>
      </w:pPr>
      <w:r w:rsidRPr="00835BB6">
        <w:rPr>
          <w:highlight w:val="cyan"/>
        </w:rPr>
        <w:lastRenderedPageBreak/>
        <w:t>VESSELS</w:t>
      </w:r>
      <w:r w:rsidRPr="002E4079">
        <w:t xml:space="preserve"> – </w:t>
      </w:r>
      <w:r>
        <w:t xml:space="preserve">PLANNING STANDARD FOR </w:t>
      </w:r>
      <w:r w:rsidRPr="002E4079">
        <w:t xml:space="preserve">VESSELS OF OPPORTUNITY (VOO): </w:t>
      </w:r>
      <w:r>
        <w:t xml:space="preserve"> </w:t>
      </w:r>
      <w:r w:rsidRPr="002E4079">
        <w:t>WAC 173-182-317</w:t>
      </w:r>
    </w:p>
    <w:p w:rsidR="006820BB" w:rsidRPr="002E4079" w:rsidRDefault="006A2286" w:rsidP="006820BB">
      <w:pPr>
        <w:pStyle w:val="YesNo"/>
        <w:tabs>
          <w:tab w:val="clear" w:pos="1080"/>
        </w:tabs>
      </w:pPr>
      <w:sdt>
        <w:sdtPr>
          <w:id w:val="851000527"/>
          <w14:checkbox>
            <w14:checked w14:val="0"/>
            <w14:checkedState w14:val="2612" w14:font="MS Gothic"/>
            <w14:uncheckedState w14:val="2610" w14:font="MS Gothic"/>
          </w14:checkbox>
        </w:sdtPr>
        <w:sdtEndPr/>
        <w:sdtContent>
          <w:r w:rsidR="006820BB" w:rsidRPr="00E93994">
            <w:rPr>
              <w:rFonts w:ascii="Segoe UI Symbol" w:hAnsi="Segoe UI Symbol" w:cs="Segoe UI Symbol"/>
            </w:rPr>
            <w:t>☐</w:t>
          </w:r>
        </w:sdtContent>
      </w:sdt>
      <w:r w:rsidR="006820BB" w:rsidRPr="002E4079">
        <w:t xml:space="preserve"> N/A</w:t>
      </w:r>
      <w:r w:rsidR="1A00F1D2" w:rsidRPr="002E4079">
        <w:t xml:space="preserve"> </w:t>
      </w:r>
      <w:r w:rsidR="006820BB" w:rsidRPr="002E4079">
        <w:tab/>
      </w:r>
      <w:r w:rsidR="006820BB">
        <w:t xml:space="preserve">This is not a vessel plan. </w:t>
      </w:r>
    </w:p>
    <w:p w:rsidR="006820BB" w:rsidRDefault="006820BB" w:rsidP="006820BB">
      <w:pPr>
        <w:pStyle w:val="YesNo"/>
        <w:keepNext/>
        <w:spacing w:before="120"/>
      </w:pPr>
      <w:r w:rsidRPr="002E4079">
        <w:t xml:space="preserve">YES </w:t>
      </w:r>
      <w:sdt>
        <w:sdtPr>
          <w:id w:val="-2062926507"/>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tab/>
      </w:r>
      <w:r w:rsidRPr="002E4079">
        <w:t xml:space="preserve">NO </w:t>
      </w:r>
      <w:sdt>
        <w:sdtPr>
          <w:id w:val="1249002420"/>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rsidRPr="002E4079">
        <w:tab/>
        <w:t>Plan demonstrates access to appropriate number of VOO</w:t>
      </w:r>
      <w:r>
        <w:t>s</w:t>
      </w:r>
      <w:r w:rsidRPr="002E4079">
        <w:t xml:space="preserve"> for the area of operations.</w:t>
      </w:r>
    </w:p>
    <w:p w:rsidR="006820BB" w:rsidRPr="002E4079" w:rsidRDefault="006A2286" w:rsidP="006820BB">
      <w:pPr>
        <w:pStyle w:val="CheckboxIndented"/>
        <w:spacing w:after="0"/>
      </w:pPr>
      <w:sdt>
        <w:sdtPr>
          <w:rPr>
            <w:b/>
          </w:rPr>
          <w:id w:val="2023511121"/>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2E4079">
        <w:tab/>
      </w:r>
      <w:r w:rsidR="006820BB">
        <w:t xml:space="preserve">Plan lists the VOO regions in which they transit or operate. </w:t>
      </w:r>
    </w:p>
    <w:p w:rsidR="006820BB" w:rsidRDefault="006A2286" w:rsidP="006820BB">
      <w:pPr>
        <w:pStyle w:val="CheckboxIndented"/>
        <w:spacing w:after="0"/>
      </w:pPr>
      <w:sdt>
        <w:sdtPr>
          <w:rPr>
            <w:b/>
          </w:rPr>
          <w:id w:val="-1708324255"/>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2E4079">
        <w:tab/>
      </w:r>
      <w:r w:rsidR="004C7024">
        <w:t xml:space="preserve">Contracts with a </w:t>
      </w:r>
      <w:r w:rsidR="004C7024" w:rsidRPr="002E4079">
        <w:t>PRC to meet the standard</w:t>
      </w:r>
      <w:r w:rsidR="004C7024">
        <w:t xml:space="preserve"> and plan includes a </w:t>
      </w:r>
      <w:r w:rsidR="004C7024" w:rsidRPr="002E4079">
        <w:t xml:space="preserve">contract or letter </w:t>
      </w:r>
      <w:r w:rsidR="004C7024">
        <w:t>from</w:t>
      </w:r>
      <w:r w:rsidR="004C7024" w:rsidRPr="002E4079">
        <w:t xml:space="preserve"> the PRC summarizing coverage</w:t>
      </w:r>
      <w:r w:rsidR="004C7024">
        <w:t>.</w:t>
      </w:r>
      <w:r w:rsidR="004C7024" w:rsidRPr="002E4079">
        <w:t xml:space="preserve"> </w:t>
      </w:r>
      <w:r w:rsidR="006820BB">
        <w:t xml:space="preserve">The plan references the PRC application and/or the WRRL for details about the VOO vessels and the training and management of contracted VOO. </w:t>
      </w:r>
    </w:p>
    <w:p w:rsidR="006820BB" w:rsidRPr="00A84F09" w:rsidRDefault="006820BB" w:rsidP="00A84F09">
      <w:pPr>
        <w:pStyle w:val="CheckboxIndented"/>
        <w:spacing w:after="0"/>
        <w:rPr>
          <w:b/>
          <w:bCs/>
        </w:rPr>
      </w:pPr>
      <w:r w:rsidRPr="00A84F09">
        <w:rPr>
          <w:b/>
          <w:bCs/>
        </w:rPr>
        <w:t>OR;</w:t>
      </w:r>
    </w:p>
    <w:p w:rsidR="006820BB" w:rsidRPr="002E4079" w:rsidRDefault="006A2286" w:rsidP="006820BB">
      <w:pPr>
        <w:pStyle w:val="CheckboxIndented"/>
        <w:spacing w:after="0"/>
      </w:pPr>
      <w:sdt>
        <w:sdtPr>
          <w:rPr>
            <w:b/>
          </w:rPr>
          <w:id w:val="-1774165028"/>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2E4079">
        <w:tab/>
      </w:r>
      <w:r w:rsidR="006820BB">
        <w:t xml:space="preserve">Plan holder </w:t>
      </w:r>
      <w:r w:rsidR="006820BB" w:rsidRPr="002E4079">
        <w:t>meet</w:t>
      </w:r>
      <w:r w:rsidR="006820BB">
        <w:t>s</w:t>
      </w:r>
      <w:r w:rsidR="006820BB" w:rsidRPr="002E4079">
        <w:t xml:space="preserve"> the standard</w:t>
      </w:r>
      <w:r w:rsidR="006820BB">
        <w:t xml:space="preserve"> with non-PRC assets, which are fully described in the plan and listed on the WRRL.</w:t>
      </w:r>
    </w:p>
    <w:p w:rsidR="006820BB" w:rsidRPr="002E4079" w:rsidRDefault="006820BB" w:rsidP="006820BB">
      <w:pPr>
        <w:pStyle w:val="YesNo"/>
        <w:keepNext/>
      </w:pPr>
      <w:r w:rsidRPr="002E4079">
        <w:t xml:space="preserve">YES </w:t>
      </w:r>
      <w:sdt>
        <w:sdtPr>
          <w:id w:val="-2134935964"/>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tab/>
      </w:r>
      <w:r w:rsidRPr="002E4079">
        <w:t xml:space="preserve">NO </w:t>
      </w:r>
      <w:sdt>
        <w:sdtPr>
          <w:id w:val="753797144"/>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rsidRPr="002E4079">
        <w:tab/>
        <w:t>Plan contains procedures for call out and deployment of VOO.</w:t>
      </w:r>
    </w:p>
    <w:p w:rsidR="006820BB" w:rsidRPr="00A84F09" w:rsidRDefault="006820BB" w:rsidP="00A84F09">
      <w:pPr>
        <w:spacing w:before="240" w:after="600"/>
        <w:rPr>
          <w:rFonts w:ascii="Garamond" w:hAnsi="Garamond"/>
          <w:sz w:val="24"/>
          <w:szCs w:val="24"/>
        </w:rPr>
      </w:pPr>
      <w:r w:rsidRPr="00A84F09">
        <w:rPr>
          <w:rFonts w:ascii="Garamond" w:hAnsi="Garamond"/>
          <w:b/>
          <w:bCs/>
          <w:sz w:val="24"/>
          <w:szCs w:val="24"/>
        </w:rPr>
        <w:t>Comment:</w:t>
      </w:r>
      <w:r w:rsidRPr="00A84F09">
        <w:rPr>
          <w:rFonts w:ascii="Garamond" w:hAnsi="Garamond"/>
          <w:sz w:val="24"/>
          <w:szCs w:val="24"/>
        </w:rPr>
        <w:t xml:space="preserve">  </w:t>
      </w:r>
      <w:sdt>
        <w:sdtPr>
          <w:rPr>
            <w:rFonts w:ascii="Garamond" w:hAnsi="Garamond"/>
            <w:sz w:val="24"/>
          </w:rPr>
          <w:id w:val="1895240720"/>
          <w:placeholder>
            <w:docPart w:val="1C4F53B77C1B4FED9AAF48A595956228"/>
          </w:placeholder>
          <w:showingPlcHdr/>
        </w:sdtPr>
        <w:sdtEndPr/>
        <w:sdtContent>
          <w:r w:rsidRPr="006220EB">
            <w:rPr>
              <w:rStyle w:val="PlaceholderText"/>
              <w:rFonts w:ascii="Garamond" w:hAnsi="Garamond"/>
              <w:sz w:val="24"/>
            </w:rPr>
            <w:t>Enter section comment or type N/A</w:t>
          </w:r>
        </w:sdtContent>
      </w:sdt>
    </w:p>
    <w:p w:rsidR="006820BB" w:rsidRDefault="006820BB" w:rsidP="006820BB">
      <w:pPr>
        <w:pStyle w:val="Heading"/>
      </w:pPr>
      <w:r w:rsidRPr="00567DF7">
        <w:rPr>
          <w:highlight w:val="cyan"/>
        </w:rPr>
        <w:t>FACILITY</w:t>
      </w:r>
      <w:r>
        <w:t xml:space="preserve"> </w:t>
      </w:r>
      <w:r w:rsidRPr="00FD0004">
        <w:t>PLANNING STANDARDS FOR AERIAL SURVEILLANCE:</w:t>
      </w:r>
      <w:r w:rsidRPr="00FA6497">
        <w:t xml:space="preserve"> </w:t>
      </w:r>
      <w:r>
        <w:t>WAC 173-182-320</w:t>
      </w:r>
    </w:p>
    <w:p w:rsidR="006820BB" w:rsidRPr="00FA6497" w:rsidRDefault="006A2286" w:rsidP="006820BB">
      <w:pPr>
        <w:pStyle w:val="YesNo"/>
        <w:tabs>
          <w:tab w:val="clear" w:pos="1080"/>
        </w:tabs>
      </w:pPr>
      <w:sdt>
        <w:sdtPr>
          <w:id w:val="-1063554609"/>
          <w14:checkbox>
            <w14:checked w14:val="0"/>
            <w14:checkedState w14:val="2612" w14:font="MS Gothic"/>
            <w14:uncheckedState w14:val="2610" w14:font="MS Gothic"/>
          </w14:checkbox>
        </w:sdtPr>
        <w:sdtEndPr/>
        <w:sdtContent>
          <w:r w:rsidR="006820BB" w:rsidRPr="00E93994">
            <w:rPr>
              <w:rFonts w:ascii="Segoe UI Symbol" w:hAnsi="Segoe UI Symbol" w:cs="Segoe UI Symbol"/>
            </w:rPr>
            <w:t>☐</w:t>
          </w:r>
        </w:sdtContent>
      </w:sdt>
      <w:r w:rsidR="006820BB" w:rsidRPr="002E4079">
        <w:t xml:space="preserve"> N/A</w:t>
      </w:r>
      <w:r w:rsidR="1A00F1D2" w:rsidRPr="002E4079">
        <w:t xml:space="preserve"> </w:t>
      </w:r>
      <w:r w:rsidR="006820BB" w:rsidRPr="002E4079">
        <w:tab/>
      </w:r>
      <w:r w:rsidR="006820BB">
        <w:t xml:space="preserve">This is not a facility plan. </w:t>
      </w:r>
    </w:p>
    <w:p w:rsidR="006820BB" w:rsidRPr="00203EE7" w:rsidRDefault="006820BB" w:rsidP="00203EE7">
      <w:pPr>
        <w:keepNext/>
        <w:tabs>
          <w:tab w:val="left" w:pos="1080"/>
        </w:tabs>
        <w:spacing w:after="60" w:line="240" w:lineRule="auto"/>
        <w:ind w:left="2160" w:hanging="2160"/>
        <w:rPr>
          <w:rFonts w:ascii="Garamond" w:hAnsi="Garamond" w:cs="Times New Roman"/>
          <w:b/>
          <w:bCs/>
        </w:rPr>
      </w:pPr>
      <w:r w:rsidRPr="00A84F09">
        <w:rPr>
          <w:rFonts w:ascii="Garamond" w:hAnsi="Garamond" w:cs="Times New Roman"/>
          <w:b/>
          <w:bCs/>
        </w:rPr>
        <w:t xml:space="preserve">YES </w:t>
      </w:r>
      <w:sdt>
        <w:sdtPr>
          <w:rPr>
            <w:rFonts w:ascii="Garamond" w:hAnsi="Garamond" w:cs="Times New Roman"/>
            <w:b/>
          </w:rPr>
          <w:id w:val="-2040116652"/>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Garamond" w:hAnsi="Garamond" w:cs="Times New Roman"/>
          <w:b/>
        </w:rPr>
        <w:tab/>
      </w:r>
      <w:r w:rsidRPr="00A84F09">
        <w:rPr>
          <w:rFonts w:ascii="Garamond" w:hAnsi="Garamond" w:cs="Times New Roman"/>
          <w:b/>
          <w:bCs/>
        </w:rPr>
        <w:t xml:space="preserve">NO </w:t>
      </w:r>
      <w:sdt>
        <w:sdtPr>
          <w:rPr>
            <w:rFonts w:ascii="Garamond" w:hAnsi="Garamond" w:cs="Times New Roman"/>
            <w:b/>
          </w:rPr>
          <w:id w:val="-816877418"/>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sidRPr="00F86F02">
        <w:rPr>
          <w:rFonts w:ascii="Garamond" w:hAnsi="Garamond" w:cs="Times New Roman"/>
          <w:b/>
        </w:rPr>
        <w:tab/>
      </w:r>
      <w:r w:rsidRPr="00A84F09">
        <w:rPr>
          <w:rFonts w:ascii="Garamond" w:hAnsi="Garamond" w:cs="Times New Roman"/>
          <w:b/>
          <w:bCs/>
        </w:rPr>
        <w:t>Facility planning standards for aerial surveillance is assessed and indicates:</w:t>
      </w:r>
    </w:p>
    <w:p w:rsidR="006820BB" w:rsidRPr="009A5A8A" w:rsidRDefault="006A2286" w:rsidP="006820BB">
      <w:pPr>
        <w:pStyle w:val="CheckboxIndented"/>
      </w:pPr>
      <w:sdt>
        <w:sdtPr>
          <w:rPr>
            <w:b/>
          </w:rPr>
          <w:id w:val="2055650693"/>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9A5A8A">
        <w:tab/>
        <w:t>Aerial tracking resources</w:t>
      </w:r>
      <w:r w:rsidR="006820BB">
        <w:t xml:space="preserve"> are identified in the plan, including types and call out information,</w:t>
      </w:r>
      <w:r w:rsidR="006820BB" w:rsidRPr="009A5A8A">
        <w:t xml:space="preserve"> </w:t>
      </w:r>
      <w:r w:rsidR="006820BB">
        <w:t xml:space="preserve">and could be </w:t>
      </w:r>
      <w:r w:rsidR="006820BB" w:rsidRPr="009A5A8A">
        <w:t xml:space="preserve">on-scene within </w:t>
      </w:r>
      <w:r w:rsidR="00487544">
        <w:t>six hours</w:t>
      </w:r>
      <w:r w:rsidR="006820BB" w:rsidRPr="009A5A8A">
        <w:t xml:space="preserve"> of the spill notification.</w:t>
      </w:r>
    </w:p>
    <w:p w:rsidR="006820BB" w:rsidRPr="009A5A8A" w:rsidRDefault="006A2286" w:rsidP="006820BB">
      <w:pPr>
        <w:pStyle w:val="CheckboxIndented"/>
      </w:pPr>
      <w:sdt>
        <w:sdtPr>
          <w:rPr>
            <w:b/>
          </w:rPr>
          <w:id w:val="178398437"/>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9A5A8A">
        <w:tab/>
        <w:t>Resources are capable of supporting operations for 3 ten-hour periods during the</w:t>
      </w:r>
      <w:r w:rsidR="006820BB">
        <w:t xml:space="preserve"> initial 72 hours of the spill.</w:t>
      </w:r>
    </w:p>
    <w:p w:rsidR="006820BB" w:rsidRPr="003A65EE" w:rsidRDefault="006820BB" w:rsidP="006820BB">
      <w:pPr>
        <w:spacing w:before="120" w:after="0" w:line="240" w:lineRule="auto"/>
        <w:ind w:left="2160"/>
        <w:rPr>
          <w:rFonts w:ascii="Garamond" w:hAnsi="Garamond" w:cs="Times New Roman"/>
        </w:rPr>
      </w:pPr>
      <w:r w:rsidRPr="00A84F09">
        <w:rPr>
          <w:rFonts w:ascii="Garamond" w:hAnsi="Garamond" w:cs="Times New Roman"/>
          <w:b/>
          <w:bCs/>
        </w:rPr>
        <w:t>OR</w:t>
      </w:r>
      <w:r w:rsidRPr="003A65EE">
        <w:rPr>
          <w:rFonts w:ascii="Garamond" w:hAnsi="Garamond" w:cs="Times New Roman"/>
        </w:rPr>
        <w:t>;</w:t>
      </w:r>
    </w:p>
    <w:p w:rsidR="006820BB" w:rsidRPr="00850275" w:rsidRDefault="006A2286" w:rsidP="006820BB">
      <w:pPr>
        <w:pStyle w:val="CheckboxIndented"/>
      </w:pPr>
      <w:sdt>
        <w:sdtPr>
          <w:rPr>
            <w:b/>
          </w:rPr>
          <w:id w:val="-1441295478"/>
          <w14:checkbox>
            <w14:checked w14:val="0"/>
            <w14:checkedState w14:val="2612" w14:font="MS Gothic"/>
            <w14:uncheckedState w14:val="2610" w14:font="MS Gothic"/>
          </w14:checkbox>
        </w:sdtPr>
        <w:sdtEndPr/>
        <w:sdtContent>
          <w:r w:rsidR="006820BB" w:rsidRPr="00850275">
            <w:rPr>
              <w:rFonts w:hint="eastAsia"/>
              <w:b/>
            </w:rPr>
            <w:t>☐</w:t>
          </w:r>
        </w:sdtContent>
      </w:sdt>
      <w:r w:rsidR="006820BB" w:rsidRPr="00850275">
        <w:tab/>
      </w:r>
      <w:r w:rsidR="004C7024">
        <w:t xml:space="preserve">Contracts with a </w:t>
      </w:r>
      <w:r w:rsidR="004C7024" w:rsidRPr="002E4079">
        <w:t>PRC to meet the standard</w:t>
      </w:r>
      <w:r w:rsidR="004C7024">
        <w:t xml:space="preserve"> and plan includes a </w:t>
      </w:r>
      <w:r w:rsidR="004C7024" w:rsidRPr="002E4079">
        <w:t xml:space="preserve">contract or letter </w:t>
      </w:r>
      <w:r w:rsidR="004C7024">
        <w:t>from</w:t>
      </w:r>
      <w:r w:rsidR="004C7024" w:rsidRPr="002E4079">
        <w:t xml:space="preserve"> the PRC summarizing coverage</w:t>
      </w:r>
      <w:r w:rsidR="004C7024">
        <w:t>.</w:t>
      </w:r>
      <w:r w:rsidR="006E3E8D">
        <w:t xml:space="preserve"> </w:t>
      </w:r>
      <w:r w:rsidR="004C7024">
        <w:t>The plan may reference the PRC application for additional operational details.</w:t>
      </w:r>
    </w:p>
    <w:p w:rsidR="006820BB" w:rsidRPr="007A3990" w:rsidRDefault="006820BB" w:rsidP="006820BB">
      <w:pPr>
        <w:pStyle w:val="CheckboxIndented"/>
        <w:spacing w:before="240" w:after="600"/>
        <w:ind w:left="0" w:firstLine="0"/>
        <w:rPr>
          <w:sz w:val="24"/>
          <w:szCs w:val="24"/>
        </w:rPr>
      </w:pPr>
      <w:r w:rsidRPr="00A84F09">
        <w:rPr>
          <w:b/>
          <w:bCs/>
          <w:sz w:val="24"/>
          <w:szCs w:val="24"/>
        </w:rPr>
        <w:t>Comment:</w:t>
      </w:r>
      <w:r w:rsidRPr="007A3990">
        <w:rPr>
          <w:sz w:val="24"/>
          <w:szCs w:val="24"/>
        </w:rPr>
        <w:t xml:space="preserve">  </w:t>
      </w:r>
      <w:sdt>
        <w:sdtPr>
          <w:rPr>
            <w:sz w:val="24"/>
            <w:szCs w:val="24"/>
          </w:rPr>
          <w:id w:val="2103443245"/>
          <w:placeholder>
            <w:docPart w:val="2F21FC625F0F4ADFB9D3ABE5CD493D3B"/>
          </w:placeholder>
          <w:showingPlcHdr/>
        </w:sdtPr>
        <w:sdtEndPr/>
        <w:sdtContent>
          <w:r w:rsidRPr="007A3990">
            <w:rPr>
              <w:rStyle w:val="PlaceholderText"/>
              <w:sz w:val="24"/>
              <w:szCs w:val="24"/>
            </w:rPr>
            <w:t>Enter section comment or type N/A</w:t>
          </w:r>
        </w:sdtContent>
      </w:sdt>
    </w:p>
    <w:p w:rsidR="006820BB" w:rsidRDefault="006820BB" w:rsidP="006820BB">
      <w:pPr>
        <w:pStyle w:val="Heading"/>
      </w:pPr>
      <w:r w:rsidRPr="00930B44">
        <w:rPr>
          <w:highlight w:val="cyan"/>
        </w:rPr>
        <w:t>VESSEL</w:t>
      </w:r>
      <w:r>
        <w:t xml:space="preserve"> </w:t>
      </w:r>
      <w:r w:rsidRPr="002E4079">
        <w:t>PLANNING STANDARDS FOR AERIAL SURVEILLANCE: WAC 173-182-321</w:t>
      </w:r>
    </w:p>
    <w:p w:rsidR="006820BB" w:rsidRPr="002E4079" w:rsidRDefault="006A2286" w:rsidP="006820BB">
      <w:pPr>
        <w:pStyle w:val="YesNo"/>
        <w:tabs>
          <w:tab w:val="clear" w:pos="1080"/>
        </w:tabs>
      </w:pPr>
      <w:sdt>
        <w:sdtPr>
          <w:id w:val="-393197861"/>
          <w14:checkbox>
            <w14:checked w14:val="0"/>
            <w14:checkedState w14:val="2612" w14:font="MS Gothic"/>
            <w14:uncheckedState w14:val="2610" w14:font="MS Gothic"/>
          </w14:checkbox>
        </w:sdtPr>
        <w:sdtEndPr/>
        <w:sdtContent>
          <w:r w:rsidR="006820BB" w:rsidRPr="00E93994">
            <w:rPr>
              <w:rFonts w:ascii="Segoe UI Symbol" w:hAnsi="Segoe UI Symbol" w:cs="Segoe UI Symbol"/>
            </w:rPr>
            <w:t>☐</w:t>
          </w:r>
        </w:sdtContent>
      </w:sdt>
      <w:r w:rsidR="006820BB" w:rsidRPr="002E4079">
        <w:t xml:space="preserve"> N/A</w:t>
      </w:r>
      <w:r w:rsidR="1A00F1D2" w:rsidRPr="002E4079">
        <w:t xml:space="preserve"> </w:t>
      </w:r>
      <w:r w:rsidR="006820BB" w:rsidRPr="002E4079">
        <w:tab/>
      </w:r>
      <w:r w:rsidR="006820BB">
        <w:t xml:space="preserve">This is not a vessel plan. </w:t>
      </w:r>
    </w:p>
    <w:p w:rsidR="006820BB" w:rsidRPr="002E4079" w:rsidRDefault="006820BB" w:rsidP="006820BB">
      <w:pPr>
        <w:pStyle w:val="YesNo"/>
        <w:keepNext/>
        <w:spacing w:before="120"/>
      </w:pPr>
      <w:r w:rsidRPr="002E4079">
        <w:t xml:space="preserve">YES </w:t>
      </w:r>
      <w:sdt>
        <w:sdtPr>
          <w:id w:val="-159855714"/>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tab/>
      </w:r>
      <w:r w:rsidRPr="002E4079">
        <w:t xml:space="preserve">NO </w:t>
      </w:r>
      <w:sdt>
        <w:sdtPr>
          <w:id w:val="-519081576"/>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rsidRPr="002E4079">
        <w:tab/>
        <w:t>Covered vessel planning standards for aerial surveillance is assessed and indicates:</w:t>
      </w:r>
    </w:p>
    <w:p w:rsidR="006820BB" w:rsidRPr="002E4079" w:rsidRDefault="006A2286" w:rsidP="006820BB">
      <w:pPr>
        <w:pStyle w:val="CheckboxIndented"/>
      </w:pPr>
      <w:sdt>
        <w:sdtPr>
          <w:rPr>
            <w:b/>
          </w:rPr>
          <w:id w:val="542796704"/>
          <w14:checkbox>
            <w14:checked w14:val="0"/>
            <w14:checkedState w14:val="2612" w14:font="MS Gothic"/>
            <w14:uncheckedState w14:val="2610" w14:font="MS Gothic"/>
          </w14:checkbox>
        </w:sdtPr>
        <w:sdtEndPr/>
        <w:sdtContent>
          <w:r w:rsidR="003322D2">
            <w:rPr>
              <w:rFonts w:ascii="MS Gothic" w:eastAsia="MS Gothic" w:hAnsi="MS Gothic" w:hint="eastAsia"/>
              <w:b/>
            </w:rPr>
            <w:t>☐</w:t>
          </w:r>
        </w:sdtContent>
      </w:sdt>
      <w:r w:rsidR="006820BB" w:rsidRPr="002E4079">
        <w:tab/>
        <w:t>Name of aerial surveillance resource provider and description of logistical resources.</w:t>
      </w:r>
    </w:p>
    <w:p w:rsidR="006820BB" w:rsidRPr="002E4079" w:rsidRDefault="006A2286" w:rsidP="006820BB">
      <w:pPr>
        <w:pStyle w:val="CheckboxIndented"/>
      </w:pPr>
      <w:sdt>
        <w:sdtPr>
          <w:rPr>
            <w:b/>
          </w:rPr>
          <w:id w:val="574159852"/>
          <w14:checkbox>
            <w14:checked w14:val="0"/>
            <w14:checkedState w14:val="2612" w14:font="MS Gothic"/>
            <w14:uncheckedState w14:val="2610" w14:font="MS Gothic"/>
          </w14:checkbox>
        </w:sdtPr>
        <w:sdtEndPr/>
        <w:sdtContent>
          <w:r w:rsidR="003322D2">
            <w:rPr>
              <w:rFonts w:ascii="MS Gothic" w:eastAsia="MS Gothic" w:hAnsi="MS Gothic" w:hint="eastAsia"/>
              <w:b/>
            </w:rPr>
            <w:t>☐</w:t>
          </w:r>
        </w:sdtContent>
      </w:sdt>
      <w:r w:rsidR="006820BB" w:rsidRPr="002E4079">
        <w:tab/>
      </w:r>
      <w:r w:rsidR="006820BB">
        <w:t xml:space="preserve">Contracts with a </w:t>
      </w:r>
      <w:r w:rsidR="006820BB" w:rsidRPr="002E4079">
        <w:t>PRC to meet the standard</w:t>
      </w:r>
      <w:r w:rsidR="006820BB">
        <w:t xml:space="preserve"> and plan includes a </w:t>
      </w:r>
      <w:r w:rsidR="006820BB" w:rsidRPr="002E4079">
        <w:t xml:space="preserve">contract or letter </w:t>
      </w:r>
      <w:r w:rsidR="006820BB">
        <w:t>from</w:t>
      </w:r>
      <w:r w:rsidR="006820BB" w:rsidRPr="002E4079">
        <w:t xml:space="preserve"> the PRC summarizing coverage</w:t>
      </w:r>
      <w:r w:rsidR="006820BB">
        <w:t>.</w:t>
      </w:r>
      <w:r w:rsidR="006E3E8D">
        <w:t xml:space="preserve"> </w:t>
      </w:r>
      <w:r w:rsidR="004C7024">
        <w:t>The plan may r</w:t>
      </w:r>
      <w:r w:rsidR="006820BB">
        <w:t>eference the PRC application for additional operational details.</w:t>
      </w:r>
    </w:p>
    <w:p w:rsidR="006820BB" w:rsidRPr="002E4079" w:rsidRDefault="006A2286" w:rsidP="006820BB">
      <w:pPr>
        <w:pStyle w:val="CheckboxIndented"/>
      </w:pPr>
      <w:sdt>
        <w:sdtPr>
          <w:rPr>
            <w:b/>
          </w:rPr>
          <w:id w:val="3565314"/>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2E4079">
        <w:tab/>
      </w:r>
      <w:r w:rsidR="006820BB">
        <w:t>Plan</w:t>
      </w:r>
      <w:r w:rsidR="006820BB" w:rsidRPr="002E4079">
        <w:t xml:space="preserve"> meets</w:t>
      </w:r>
      <w:r w:rsidR="006820BB">
        <w:t xml:space="preserve"> </w:t>
      </w:r>
      <w:r w:rsidR="00B2771A">
        <w:t>best achievable technology</w:t>
      </w:r>
      <w:r w:rsidR="006820BB">
        <w:t xml:space="preserve"> requirements in</w:t>
      </w:r>
      <w:r w:rsidR="006820BB" w:rsidRPr="002E4079">
        <w:t xml:space="preserve"> WAC 173-182-321(3)</w:t>
      </w:r>
      <w:r w:rsidR="006820BB">
        <w:t>, including access to approved aircraft with low-visibility equipment suite.</w:t>
      </w:r>
    </w:p>
    <w:p w:rsidR="006820BB" w:rsidRPr="00330159" w:rsidRDefault="006820BB" w:rsidP="00330159">
      <w:pPr>
        <w:spacing w:before="240" w:after="600"/>
        <w:rPr>
          <w:rFonts w:ascii="Garamond" w:hAnsi="Garamond"/>
          <w:sz w:val="24"/>
          <w:szCs w:val="24"/>
        </w:rPr>
      </w:pPr>
      <w:r w:rsidRPr="00A84F09">
        <w:rPr>
          <w:rFonts w:ascii="Garamond" w:hAnsi="Garamond"/>
          <w:b/>
          <w:bCs/>
          <w:sz w:val="24"/>
          <w:szCs w:val="24"/>
        </w:rPr>
        <w:t>Comment:</w:t>
      </w:r>
      <w:r w:rsidRPr="00A84F09">
        <w:rPr>
          <w:rFonts w:ascii="Garamond" w:hAnsi="Garamond"/>
          <w:sz w:val="24"/>
          <w:szCs w:val="24"/>
        </w:rPr>
        <w:t xml:space="preserve">  </w:t>
      </w:r>
      <w:sdt>
        <w:sdtPr>
          <w:rPr>
            <w:rFonts w:ascii="Garamond" w:hAnsi="Garamond"/>
            <w:sz w:val="24"/>
          </w:rPr>
          <w:id w:val="-534885976"/>
          <w:placeholder>
            <w:docPart w:val="D457D9CFE8D74F748327294A64275832"/>
          </w:placeholder>
          <w:showingPlcHdr/>
        </w:sdtPr>
        <w:sdtEndPr/>
        <w:sdtContent>
          <w:r w:rsidRPr="006220EB">
            <w:rPr>
              <w:rStyle w:val="PlaceholderText"/>
              <w:rFonts w:ascii="Garamond" w:hAnsi="Garamond"/>
              <w:sz w:val="24"/>
            </w:rPr>
            <w:t>Enter section comment or type N/A</w:t>
          </w:r>
        </w:sdtContent>
      </w:sdt>
    </w:p>
    <w:p w:rsidR="006820BB" w:rsidRPr="00E234DC" w:rsidRDefault="006820BB" w:rsidP="006820BB">
      <w:pPr>
        <w:pStyle w:val="Heading"/>
      </w:pPr>
      <w:r w:rsidRPr="00E234DC">
        <w:lastRenderedPageBreak/>
        <w:t>PLANNING STANDARDS FOR OILS THAT MAY SUBMERGE OR S</w:t>
      </w:r>
      <w:r w:rsidR="002055E2">
        <w:t xml:space="preserve">INK: </w:t>
      </w:r>
      <w:r w:rsidRPr="00E234DC">
        <w:t>WAC 173-182-324</w:t>
      </w:r>
    </w:p>
    <w:p w:rsidR="006820BB" w:rsidRPr="00E234DC" w:rsidRDefault="006A2286" w:rsidP="006820BB">
      <w:pPr>
        <w:pStyle w:val="YesNo"/>
        <w:tabs>
          <w:tab w:val="clear" w:pos="1080"/>
        </w:tabs>
        <w:spacing w:before="0"/>
      </w:pPr>
      <w:sdt>
        <w:sdtPr>
          <w:id w:val="-482552507"/>
          <w14:checkbox>
            <w14:checked w14:val="0"/>
            <w14:checkedState w14:val="2612" w14:font="MS Gothic"/>
            <w14:uncheckedState w14:val="2610" w14:font="MS Gothic"/>
          </w14:checkbox>
        </w:sdtPr>
        <w:sdtEndPr/>
        <w:sdtContent>
          <w:r w:rsidR="006820BB" w:rsidRPr="00E234DC">
            <w:rPr>
              <w:rFonts w:ascii="MS Gothic" w:eastAsia="MS Gothic" w:hAnsi="MS Gothic" w:hint="eastAsia"/>
            </w:rPr>
            <w:t>☐</w:t>
          </w:r>
        </w:sdtContent>
      </w:sdt>
      <w:r w:rsidR="006820BB" w:rsidRPr="00E234DC">
        <w:t xml:space="preserve"> N/A</w:t>
      </w:r>
      <w:r w:rsidR="1A00F1D2" w:rsidRPr="00E234DC">
        <w:t xml:space="preserve"> </w:t>
      </w:r>
      <w:r w:rsidR="006820BB" w:rsidRPr="00E234DC">
        <w:tab/>
        <w:t>Plan indicates oils that may weather and sink when spilled to the environment are not carried, handled, stored, or transported</w:t>
      </w:r>
      <w:r w:rsidR="006E3E8D">
        <w:t>,</w:t>
      </w:r>
      <w:r w:rsidR="006820BB" w:rsidRPr="00E234DC">
        <w:t xml:space="preserve"> and therefore planning standard is not applicable.</w:t>
      </w:r>
    </w:p>
    <w:p w:rsidR="006820BB" w:rsidRPr="00E234DC" w:rsidRDefault="006820BB" w:rsidP="006820BB">
      <w:pPr>
        <w:pStyle w:val="YesNo"/>
        <w:keepNext/>
      </w:pPr>
      <w:r w:rsidRPr="00E234DC">
        <w:t xml:space="preserve">YES </w:t>
      </w:r>
      <w:sdt>
        <w:sdtPr>
          <w:id w:val="527753350"/>
          <w14:checkbox>
            <w14:checked w14:val="0"/>
            <w14:checkedState w14:val="2612" w14:font="MS Gothic"/>
            <w14:uncheckedState w14:val="2610" w14:font="MS Gothic"/>
          </w14:checkbox>
        </w:sdtPr>
        <w:sdtEndPr/>
        <w:sdtContent>
          <w:r w:rsidRPr="00E234DC">
            <w:rPr>
              <w:rFonts w:ascii="MS Gothic" w:eastAsia="MS Gothic" w:hAnsi="MS Gothic" w:hint="eastAsia"/>
            </w:rPr>
            <w:t>☐</w:t>
          </w:r>
        </w:sdtContent>
      </w:sdt>
      <w:r w:rsidRPr="00E234DC">
        <w:tab/>
        <w:t xml:space="preserve">NO </w:t>
      </w:r>
      <w:sdt>
        <w:sdtPr>
          <w:id w:val="-718514606"/>
          <w14:checkbox>
            <w14:checked w14:val="0"/>
            <w14:checkedState w14:val="2612" w14:font="MS Gothic"/>
            <w14:uncheckedState w14:val="2610" w14:font="MS Gothic"/>
          </w14:checkbox>
        </w:sdtPr>
        <w:sdtEndPr/>
        <w:sdtContent>
          <w:r w:rsidRPr="00E234DC">
            <w:rPr>
              <w:rFonts w:ascii="MS Gothic" w:eastAsia="MS Gothic" w:hAnsi="MS Gothic" w:hint="eastAsia"/>
            </w:rPr>
            <w:t>☐</w:t>
          </w:r>
        </w:sdtContent>
      </w:sdt>
      <w:r w:rsidRPr="00E234DC">
        <w:tab/>
      </w:r>
      <w:proofErr w:type="gramStart"/>
      <w:r w:rsidRPr="00E234DC">
        <w:t>The</w:t>
      </w:r>
      <w:proofErr w:type="gramEnd"/>
      <w:r w:rsidRPr="00E234DC">
        <w:t xml:space="preserve"> plan holder or contracted PRC </w:t>
      </w:r>
      <w:r>
        <w:t>has</w:t>
      </w:r>
      <w:r w:rsidRPr="00E234DC">
        <w:t xml:space="preserve"> necessary personnel and equipment capability within the time frames outlined in WAC 173-182</w:t>
      </w:r>
      <w:r w:rsidR="006E3E8D">
        <w:t xml:space="preserve">-324. </w:t>
      </w:r>
      <w:r w:rsidRPr="00E234DC">
        <w:t xml:space="preserve">The contract or a summary of the contract terms </w:t>
      </w:r>
      <w:r>
        <w:t>are</w:t>
      </w:r>
      <w:r w:rsidRPr="00E234DC">
        <w:t xml:space="preserve"> include</w:t>
      </w:r>
      <w:r>
        <w:t>d</w:t>
      </w:r>
      <w:r w:rsidRPr="00E234DC">
        <w:t xml:space="preserve"> in the plan.</w:t>
      </w:r>
    </w:p>
    <w:p w:rsidR="006820BB" w:rsidRPr="00E234DC" w:rsidRDefault="006820BB" w:rsidP="006820BB">
      <w:pPr>
        <w:pStyle w:val="YesNo"/>
        <w:keepNext/>
      </w:pPr>
      <w:r w:rsidRPr="00E234DC">
        <w:t xml:space="preserve">YES </w:t>
      </w:r>
      <w:sdt>
        <w:sdtPr>
          <w:id w:val="471415663"/>
          <w14:checkbox>
            <w14:checked w14:val="0"/>
            <w14:checkedState w14:val="2612" w14:font="MS Gothic"/>
            <w14:uncheckedState w14:val="2610" w14:font="MS Gothic"/>
          </w14:checkbox>
        </w:sdtPr>
        <w:sdtEndPr/>
        <w:sdtContent>
          <w:r w:rsidRPr="00E234DC">
            <w:rPr>
              <w:rFonts w:ascii="MS Gothic" w:eastAsia="MS Gothic" w:hAnsi="MS Gothic" w:hint="eastAsia"/>
            </w:rPr>
            <w:t>☐</w:t>
          </w:r>
        </w:sdtContent>
      </w:sdt>
      <w:r w:rsidRPr="00E234DC">
        <w:tab/>
        <w:t xml:space="preserve">NO </w:t>
      </w:r>
      <w:sdt>
        <w:sdtPr>
          <w:id w:val="1968232825"/>
          <w14:checkbox>
            <w14:checked w14:val="0"/>
            <w14:checkedState w14:val="2612" w14:font="MS Gothic"/>
            <w14:uncheckedState w14:val="2610" w14:font="MS Gothic"/>
          </w14:checkbox>
        </w:sdtPr>
        <w:sdtEndPr/>
        <w:sdtContent>
          <w:r w:rsidRPr="00E234DC">
            <w:rPr>
              <w:rFonts w:ascii="MS Gothic" w:eastAsia="MS Gothic" w:hAnsi="MS Gothic" w:hint="eastAsia"/>
            </w:rPr>
            <w:t>☐</w:t>
          </w:r>
        </w:sdtContent>
      </w:sdt>
      <w:r w:rsidRPr="00E234DC">
        <w:tab/>
        <w:t>Plan describes:</w:t>
      </w:r>
    </w:p>
    <w:p w:rsidR="006820BB" w:rsidRPr="00E234DC" w:rsidRDefault="006A2286" w:rsidP="006820BB">
      <w:pPr>
        <w:pStyle w:val="CheckboxIndented"/>
      </w:pPr>
      <w:sdt>
        <w:sdtPr>
          <w:rPr>
            <w:b/>
          </w:rPr>
          <w:id w:val="-813108683"/>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E234DC">
        <w:tab/>
        <w:t>A detailed process for identif</w:t>
      </w:r>
      <w:r w:rsidR="00B2771A">
        <w:t>ication</w:t>
      </w:r>
      <w:r w:rsidR="006820BB" w:rsidRPr="00E234DC">
        <w:t xml:space="preserve"> if the oil has a potential to submerge or sink.</w:t>
      </w:r>
    </w:p>
    <w:p w:rsidR="006820BB" w:rsidRPr="00E234DC" w:rsidRDefault="006A2286" w:rsidP="006820BB">
      <w:pPr>
        <w:pStyle w:val="CheckboxIndented"/>
      </w:pPr>
      <w:sdt>
        <w:sdtPr>
          <w:rPr>
            <w:b/>
          </w:rPr>
          <w:id w:val="1317457451"/>
          <w14:checkbox>
            <w14:checked w14:val="0"/>
            <w14:checkedState w14:val="2612" w14:font="MS Gothic"/>
            <w14:uncheckedState w14:val="2610" w14:font="MS Gothic"/>
          </w14:checkbox>
        </w:sdtPr>
        <w:sdtEndPr/>
        <w:sdtContent>
          <w:r w:rsidR="006820BB" w:rsidRPr="00E234DC">
            <w:rPr>
              <w:rFonts w:ascii="MS Gothic" w:eastAsia="MS Gothic" w:hAnsi="MS Gothic" w:hint="eastAsia"/>
              <w:b/>
            </w:rPr>
            <w:t>☐</w:t>
          </w:r>
        </w:sdtContent>
      </w:sdt>
      <w:r w:rsidR="006820BB" w:rsidRPr="00E234DC">
        <w:tab/>
        <w:t xml:space="preserve">A description of the process for detecting, delineating, and recovering </w:t>
      </w:r>
      <w:r w:rsidR="006A7930">
        <w:t>non-floating</w:t>
      </w:r>
      <w:r w:rsidR="006820BB" w:rsidRPr="00E234DC">
        <w:t xml:space="preserve"> oils in t</w:t>
      </w:r>
      <w:r w:rsidR="006E3E8D">
        <w:t xml:space="preserve">he areas that may be impacted. </w:t>
      </w:r>
      <w:r w:rsidR="006820BB" w:rsidRPr="00E234DC">
        <w:t xml:space="preserve">The plan can reference the </w:t>
      </w:r>
      <w:r w:rsidR="006A7930">
        <w:t>non-floating</w:t>
      </w:r>
      <w:r w:rsidR="006820BB" w:rsidRPr="00E234DC">
        <w:t xml:space="preserve"> oil tools and processes found in the NWACP.</w:t>
      </w:r>
    </w:p>
    <w:p w:rsidR="006820BB" w:rsidRPr="00E234DC"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E234DC">
        <w:rPr>
          <w:rFonts w:ascii="Garamond" w:hAnsi="Garamond" w:cs="Times New Roman"/>
          <w:sz w:val="24"/>
          <w:szCs w:val="24"/>
        </w:rPr>
        <w:t xml:space="preserve"> </w:t>
      </w:r>
      <w:sdt>
        <w:sdtPr>
          <w:rPr>
            <w:rFonts w:ascii="Garamond" w:hAnsi="Garamond" w:cs="Times New Roman"/>
            <w:sz w:val="24"/>
            <w:szCs w:val="24"/>
          </w:rPr>
          <w:id w:val="-40906552"/>
          <w:placeholder>
            <w:docPart w:val="C014DBE2A3CE4658973AC9FFADD0A1D4"/>
          </w:placeholder>
          <w:showingPlcHdr/>
        </w:sdtPr>
        <w:sdtEndPr/>
        <w:sdtContent>
          <w:r w:rsidR="00861F34" w:rsidRPr="007A3990">
            <w:rPr>
              <w:rStyle w:val="PlaceholderText"/>
              <w:sz w:val="24"/>
              <w:szCs w:val="24"/>
            </w:rPr>
            <w:t>Enter section comment or type N/A</w:t>
          </w:r>
        </w:sdtContent>
      </w:sdt>
    </w:p>
    <w:p w:rsidR="006820BB" w:rsidRPr="00E234DC" w:rsidRDefault="006820BB" w:rsidP="006820BB">
      <w:pPr>
        <w:pStyle w:val="Heading"/>
      </w:pPr>
      <w:r w:rsidRPr="00E234DC">
        <w:t>PLANN</w:t>
      </w:r>
      <w:r w:rsidR="002055E2">
        <w:t xml:space="preserve">ING STANDARDS FOR DISPERSANTS: </w:t>
      </w:r>
      <w:r w:rsidRPr="00E234DC">
        <w:t>WAC 173-182-325</w:t>
      </w:r>
    </w:p>
    <w:p w:rsidR="006820BB" w:rsidRPr="00E234DC" w:rsidRDefault="006820BB" w:rsidP="006820BB">
      <w:pPr>
        <w:pStyle w:val="YesNo"/>
      </w:pPr>
      <w:r w:rsidRPr="00E234DC">
        <w:t xml:space="preserve">YES </w:t>
      </w:r>
      <w:sdt>
        <w:sdtPr>
          <w:id w:val="-289131789"/>
          <w14:checkbox>
            <w14:checked w14:val="0"/>
            <w14:checkedState w14:val="2612" w14:font="MS Gothic"/>
            <w14:uncheckedState w14:val="2610" w14:font="MS Gothic"/>
          </w14:checkbox>
        </w:sdtPr>
        <w:sdtEndPr/>
        <w:sdtContent>
          <w:r w:rsidRPr="00E234DC">
            <w:rPr>
              <w:rFonts w:ascii="Segoe UI Symbol" w:hAnsi="Segoe UI Symbol" w:cs="Segoe UI Symbol"/>
            </w:rPr>
            <w:t>☐</w:t>
          </w:r>
        </w:sdtContent>
      </w:sdt>
      <w:r w:rsidRPr="00E234DC">
        <w:tab/>
        <w:t xml:space="preserve">NO </w:t>
      </w:r>
      <w:sdt>
        <w:sdtPr>
          <w:id w:val="-282110676"/>
          <w14:checkbox>
            <w14:checked w14:val="0"/>
            <w14:checkedState w14:val="2612" w14:font="MS Gothic"/>
            <w14:uncheckedState w14:val="2610" w14:font="MS Gothic"/>
          </w14:checkbox>
        </w:sdtPr>
        <w:sdtEndPr/>
        <w:sdtContent>
          <w:r w:rsidRPr="00E234DC">
            <w:rPr>
              <w:rFonts w:ascii="Segoe UI Symbol" w:hAnsi="Segoe UI Symbol" w:cs="Segoe UI Symbol"/>
            </w:rPr>
            <w:t>☐</w:t>
          </w:r>
        </w:sdtContent>
      </w:sdt>
      <w:r w:rsidRPr="00E234DC">
        <w:tab/>
        <w:t>Plan Holder carries, handles, stores, or transports Group 2, 3, or 4 persistent oil that is known to be dispersible and that may impact any area where preapproval or case-by-case use of dispersants is available as per NWACP</w:t>
      </w:r>
      <w:r w:rsidR="00E6368E">
        <w:t xml:space="preserve"> Section 9406</w:t>
      </w:r>
      <w:r w:rsidRPr="00E234DC">
        <w:t xml:space="preserve">.  </w:t>
      </w:r>
    </w:p>
    <w:p w:rsidR="006820BB" w:rsidRPr="00E234DC" w:rsidRDefault="006A2286" w:rsidP="003322D2">
      <w:pPr>
        <w:pStyle w:val="YesNo"/>
        <w:tabs>
          <w:tab w:val="clear" w:pos="1080"/>
        </w:tabs>
      </w:pPr>
      <w:sdt>
        <w:sdtPr>
          <w:id w:val="-730932503"/>
          <w14:checkbox>
            <w14:checked w14:val="0"/>
            <w14:checkedState w14:val="2612" w14:font="MS Gothic"/>
            <w14:uncheckedState w14:val="2610" w14:font="MS Gothic"/>
          </w14:checkbox>
        </w:sdtPr>
        <w:sdtEndPr/>
        <w:sdtContent>
          <w:r w:rsidR="006820BB" w:rsidRPr="00E234DC">
            <w:rPr>
              <w:rFonts w:ascii="MS Gothic" w:eastAsia="MS Gothic" w:hAnsi="MS Gothic" w:hint="eastAsia"/>
            </w:rPr>
            <w:t>☐</w:t>
          </w:r>
        </w:sdtContent>
      </w:sdt>
      <w:r w:rsidR="003322D2">
        <w:t xml:space="preserve"> N/A</w:t>
      </w:r>
      <w:r w:rsidR="003322D2">
        <w:tab/>
      </w:r>
      <w:r w:rsidR="006820BB" w:rsidRPr="00E234DC">
        <w:t>If yes, the plan must include:</w:t>
      </w:r>
    </w:p>
    <w:p w:rsidR="006820BB" w:rsidRDefault="006A2286" w:rsidP="006820BB">
      <w:pPr>
        <w:pStyle w:val="CheckboxIndented"/>
      </w:pPr>
      <w:sdt>
        <w:sdtPr>
          <w:rPr>
            <w:b/>
          </w:rPr>
          <w:id w:val="2065677815"/>
          <w14:checkbox>
            <w14:checked w14:val="0"/>
            <w14:checkedState w14:val="2612" w14:font="MS Gothic"/>
            <w14:uncheckedState w14:val="2610" w14:font="MS Gothic"/>
          </w14:checkbox>
        </w:sdtPr>
        <w:sdtEndPr/>
        <w:sdtContent>
          <w:r w:rsidR="006820BB" w:rsidRPr="00E234DC">
            <w:rPr>
              <w:rFonts w:ascii="MS Gothic" w:eastAsia="MS Gothic" w:hAnsi="MS Gothic" w:hint="eastAsia"/>
              <w:b/>
            </w:rPr>
            <w:t>☐</w:t>
          </w:r>
        </w:sdtContent>
      </w:sdt>
      <w:r w:rsidR="006820BB" w:rsidRPr="00E234DC">
        <w:tab/>
        <w:t xml:space="preserve">A description of the capability for the use of dispersants including an acknowledgement of the NWACP use of dispersant policies, and a commitment to monitor the efficacy of its use. </w:t>
      </w:r>
    </w:p>
    <w:p w:rsidR="006820BB" w:rsidRPr="00330159" w:rsidRDefault="006820BB">
      <w:pPr>
        <w:pStyle w:val="CheckboxIndented"/>
        <w:rPr>
          <w:b/>
          <w:bCs/>
        </w:rPr>
      </w:pPr>
      <w:r w:rsidRPr="00A84F09">
        <w:rPr>
          <w:b/>
          <w:bCs/>
        </w:rPr>
        <w:t>AND;</w:t>
      </w:r>
    </w:p>
    <w:p w:rsidR="006820BB" w:rsidRPr="00330159" w:rsidRDefault="006820BB">
      <w:pPr>
        <w:pStyle w:val="CheckboxIndented"/>
        <w:ind w:left="2160" w:firstLine="0"/>
        <w:rPr>
          <w:b/>
          <w:bCs/>
        </w:rPr>
      </w:pPr>
      <w:r w:rsidRPr="00A84F09">
        <w:rPr>
          <w:b/>
          <w:bCs/>
        </w:rPr>
        <w:t>The plan refers to a contract with a PRC with operational dispersant capability and includes a contract or letter summarizing coverage, signed by a current authorized representative of the PRC.</w:t>
      </w:r>
    </w:p>
    <w:p w:rsidR="006820BB" w:rsidRPr="00E234DC" w:rsidRDefault="006A2286" w:rsidP="006820BB">
      <w:pPr>
        <w:pStyle w:val="CheckboxIndented"/>
      </w:pPr>
      <w:sdt>
        <w:sdtPr>
          <w:rPr>
            <w:b/>
          </w:rPr>
          <w:id w:val="486981758"/>
          <w14:checkbox>
            <w14:checked w14:val="0"/>
            <w14:checkedState w14:val="2612" w14:font="MS Gothic"/>
            <w14:uncheckedState w14:val="2610" w14:font="MS Gothic"/>
          </w14:checkbox>
        </w:sdtPr>
        <w:sdtEndPr/>
        <w:sdtContent>
          <w:r w:rsidR="006820BB" w:rsidRPr="00E234DC">
            <w:rPr>
              <w:rFonts w:ascii="MS Gothic" w:eastAsia="MS Gothic" w:hAnsi="MS Gothic" w:hint="eastAsia"/>
              <w:b/>
            </w:rPr>
            <w:t>☐</w:t>
          </w:r>
        </w:sdtContent>
      </w:sdt>
      <w:r w:rsidR="006820BB" w:rsidRPr="00E234DC">
        <w:tab/>
        <w:t>A description of dispersant stockpile</w:t>
      </w:r>
      <w:r w:rsidR="00B2771A">
        <w:t>s</w:t>
      </w:r>
      <w:r w:rsidR="006820BB" w:rsidRPr="00E234DC">
        <w:t>, type, and capability.</w:t>
      </w:r>
    </w:p>
    <w:p w:rsidR="006820BB" w:rsidRPr="00E234DC" w:rsidRDefault="006A2286" w:rsidP="006820BB">
      <w:pPr>
        <w:pStyle w:val="CheckboxIndented"/>
      </w:pPr>
      <w:sdt>
        <w:sdtPr>
          <w:rPr>
            <w:b/>
          </w:rPr>
          <w:id w:val="356008561"/>
          <w14:checkbox>
            <w14:checked w14:val="0"/>
            <w14:checkedState w14:val="2612" w14:font="MS Gothic"/>
            <w14:uncheckedState w14:val="2610" w14:font="MS Gothic"/>
          </w14:checkbox>
        </w:sdtPr>
        <w:sdtEndPr/>
        <w:sdtContent>
          <w:r w:rsidR="006820BB" w:rsidRPr="00E234DC">
            <w:rPr>
              <w:rFonts w:ascii="MS Gothic" w:eastAsia="MS Gothic" w:hAnsi="MS Gothic" w:hint="eastAsia"/>
              <w:b/>
            </w:rPr>
            <w:t>☐</w:t>
          </w:r>
        </w:sdtContent>
      </w:sdt>
      <w:r w:rsidR="006820BB" w:rsidRPr="00E234DC">
        <w:tab/>
        <w:t>A description of how the equipment will be transported to the staging area and the appropriate vessels or aircraft resources to apply the dispersant and monitor its effectiveness at the scene.</w:t>
      </w:r>
    </w:p>
    <w:p w:rsidR="006820BB" w:rsidRDefault="006A2286" w:rsidP="006820BB">
      <w:pPr>
        <w:pStyle w:val="CheckboxIndented"/>
      </w:pPr>
      <w:sdt>
        <w:sdtPr>
          <w:rPr>
            <w:b/>
          </w:rPr>
          <w:id w:val="1250227171"/>
          <w14:checkbox>
            <w14:checked w14:val="0"/>
            <w14:checkedState w14:val="2612" w14:font="MS Gothic"/>
            <w14:uncheckedState w14:val="2610" w14:font="MS Gothic"/>
          </w14:checkbox>
        </w:sdtPr>
        <w:sdtEndPr/>
        <w:sdtContent>
          <w:r w:rsidR="006820BB" w:rsidRPr="00E234DC">
            <w:rPr>
              <w:rFonts w:ascii="MS Gothic" w:eastAsia="MS Gothic" w:hAnsi="MS Gothic" w:hint="eastAsia"/>
              <w:b/>
            </w:rPr>
            <w:t>☐</w:t>
          </w:r>
        </w:sdtContent>
      </w:sdt>
      <w:r w:rsidR="006820BB" w:rsidRPr="00E234DC">
        <w:tab/>
        <w:t>Resources are capable of being on-scene within 12 hours of notification.</w:t>
      </w:r>
    </w:p>
    <w:p w:rsidR="006820BB" w:rsidRPr="00330159" w:rsidRDefault="006820BB">
      <w:pPr>
        <w:pStyle w:val="CheckboxIndented"/>
        <w:rPr>
          <w:b/>
          <w:bCs/>
        </w:rPr>
      </w:pPr>
      <w:r w:rsidRPr="00A84F09">
        <w:rPr>
          <w:b/>
          <w:bCs/>
        </w:rPr>
        <w:t>OR;</w:t>
      </w:r>
    </w:p>
    <w:p w:rsidR="006820BB" w:rsidRDefault="006A2286" w:rsidP="006820BB">
      <w:pPr>
        <w:pStyle w:val="CheckboxIndented"/>
      </w:pPr>
      <w:sdt>
        <w:sdtPr>
          <w:rPr>
            <w:b/>
          </w:rPr>
          <w:id w:val="726959335"/>
          <w14:checkbox>
            <w14:checked w14:val="0"/>
            <w14:checkedState w14:val="2612" w14:font="MS Gothic"/>
            <w14:uncheckedState w14:val="2610" w14:font="MS Gothic"/>
          </w14:checkbox>
        </w:sdtPr>
        <w:sdtEndPr/>
        <w:sdtContent>
          <w:r w:rsidR="006820BB" w:rsidRPr="00E234DC">
            <w:rPr>
              <w:rFonts w:ascii="MS Gothic" w:eastAsia="MS Gothic" w:hAnsi="MS Gothic" w:hint="eastAsia"/>
              <w:b/>
            </w:rPr>
            <w:t>☐</w:t>
          </w:r>
        </w:sdtContent>
      </w:sdt>
      <w:r w:rsidR="006820BB" w:rsidRPr="00E234DC">
        <w:tab/>
      </w:r>
      <w:r w:rsidR="006820BB" w:rsidRPr="00FA6497">
        <w:t>Plan holder refers to the approved PRC appl</w:t>
      </w:r>
      <w:r w:rsidR="006820BB">
        <w:t>ication for detail on their dispersant</w:t>
      </w:r>
      <w:r w:rsidR="006820BB" w:rsidRPr="00FA6497">
        <w:t xml:space="preserve"> capability</w:t>
      </w:r>
      <w:r w:rsidR="006820BB">
        <w:t xml:space="preserve"> and operational plan</w:t>
      </w:r>
      <w:r w:rsidR="006820BB" w:rsidRPr="00FA6497">
        <w:t>.</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sz w:val="24"/>
            <w:szCs w:val="24"/>
          </w:rPr>
          <w:id w:val="-1051152244"/>
          <w:placeholder>
            <w:docPart w:val="B0A3CD33F959455BBC837BDCD4B3357D"/>
          </w:placeholder>
          <w:showingPlcHdr/>
        </w:sdtPr>
        <w:sdtEndPr/>
        <w:sdtContent>
          <w:r w:rsidRPr="007A3990">
            <w:rPr>
              <w:rStyle w:val="PlaceholderText"/>
              <w:rFonts w:ascii="Garamond" w:hAnsi="Garamond"/>
              <w:sz w:val="24"/>
              <w:szCs w:val="24"/>
            </w:rPr>
            <w:t>Enter section comment or type N/A</w:t>
          </w:r>
        </w:sdtContent>
      </w:sdt>
    </w:p>
    <w:p w:rsidR="006820BB" w:rsidRPr="00E234DC" w:rsidRDefault="006820BB" w:rsidP="006820BB">
      <w:pPr>
        <w:pStyle w:val="Heading"/>
      </w:pPr>
      <w:r w:rsidRPr="00E234DC">
        <w:t xml:space="preserve">PLANNING </w:t>
      </w:r>
      <w:r w:rsidR="002055E2">
        <w:t xml:space="preserve">STANDARDS FOR IN-SITU BURNING: </w:t>
      </w:r>
      <w:r w:rsidRPr="00E234DC">
        <w:t>WAC 173-182-330</w:t>
      </w:r>
    </w:p>
    <w:p w:rsidR="006820BB" w:rsidRDefault="006820BB" w:rsidP="006820BB">
      <w:pPr>
        <w:pStyle w:val="YesNo"/>
      </w:pPr>
      <w:proofErr w:type="gramStart"/>
      <w:r w:rsidRPr="00E234DC">
        <w:t>YES</w:t>
      </w:r>
      <w:proofErr w:type="gramEnd"/>
      <w:r w:rsidRPr="00E234DC">
        <w:t xml:space="preserve"> </w:t>
      </w:r>
      <w:sdt>
        <w:sdtPr>
          <w:id w:val="-1790959654"/>
          <w14:checkbox>
            <w14:checked w14:val="0"/>
            <w14:checkedState w14:val="2612" w14:font="MS Gothic"/>
            <w14:uncheckedState w14:val="2610" w14:font="MS Gothic"/>
          </w14:checkbox>
        </w:sdtPr>
        <w:sdtEndPr/>
        <w:sdtContent>
          <w:r w:rsidRPr="00E234DC">
            <w:rPr>
              <w:rFonts w:ascii="Segoe UI Symbol" w:hAnsi="Segoe UI Symbol" w:cs="Segoe UI Symbol"/>
            </w:rPr>
            <w:t>☐</w:t>
          </w:r>
        </w:sdtContent>
      </w:sdt>
      <w:r w:rsidRPr="00E234DC">
        <w:tab/>
        <w:t xml:space="preserve">NO </w:t>
      </w:r>
      <w:sdt>
        <w:sdtPr>
          <w:id w:val="970244393"/>
          <w14:checkbox>
            <w14:checked w14:val="0"/>
            <w14:checkedState w14:val="2612" w14:font="MS Gothic"/>
            <w14:uncheckedState w14:val="2610" w14:font="MS Gothic"/>
          </w14:checkbox>
        </w:sdtPr>
        <w:sdtEndPr/>
        <w:sdtContent>
          <w:r w:rsidRPr="00E234DC">
            <w:rPr>
              <w:rFonts w:ascii="Segoe UI Symbol" w:hAnsi="Segoe UI Symbol" w:cs="Segoe UI Symbol"/>
            </w:rPr>
            <w:t>☐</w:t>
          </w:r>
        </w:sdtContent>
      </w:sdt>
      <w:r>
        <w:tab/>
      </w:r>
      <w:r w:rsidR="002055E2">
        <w:t>Plan h</w:t>
      </w:r>
      <w:r w:rsidRPr="00E234DC">
        <w:t xml:space="preserve">older </w:t>
      </w:r>
      <w:r>
        <w:t>operates in an area</w:t>
      </w:r>
      <w:r w:rsidRPr="00E234DC">
        <w:t xml:space="preserve"> where in-situ burning</w:t>
      </w:r>
      <w:r>
        <w:t xml:space="preserve"> (marine and/or inland)</w:t>
      </w:r>
      <w:r w:rsidRPr="00E234DC">
        <w:t xml:space="preserve"> may be considered as a response option based on NWACP </w:t>
      </w:r>
      <w:r w:rsidR="00E6368E">
        <w:t>Section 9407</w:t>
      </w:r>
      <w:r w:rsidRPr="00E234DC">
        <w:t>.</w:t>
      </w:r>
    </w:p>
    <w:p w:rsidR="006820BB" w:rsidRPr="00E234DC" w:rsidRDefault="006A2286" w:rsidP="003322D2">
      <w:pPr>
        <w:pStyle w:val="YesNo"/>
        <w:tabs>
          <w:tab w:val="clear" w:pos="1080"/>
        </w:tabs>
        <w:spacing w:before="0" w:after="0"/>
      </w:pPr>
      <w:sdt>
        <w:sdtPr>
          <w:rPr>
            <w:b w:val="0"/>
          </w:rPr>
          <w:id w:val="770901093"/>
          <w14:checkbox>
            <w14:checked w14:val="0"/>
            <w14:checkedState w14:val="2612" w14:font="MS Gothic"/>
            <w14:uncheckedState w14:val="2610" w14:font="MS Gothic"/>
          </w14:checkbox>
        </w:sdtPr>
        <w:sdtEndPr/>
        <w:sdtContent>
          <w:r w:rsidR="006820BB">
            <w:rPr>
              <w:rFonts w:ascii="MS Gothic" w:eastAsia="MS Gothic" w:hAnsi="MS Gothic" w:hint="eastAsia"/>
            </w:rPr>
            <w:t>☐</w:t>
          </w:r>
        </w:sdtContent>
      </w:sdt>
      <w:r w:rsidR="003322D2">
        <w:t xml:space="preserve"> N/A</w:t>
      </w:r>
      <w:r w:rsidR="006820BB">
        <w:tab/>
      </w:r>
      <w:r w:rsidR="006820BB" w:rsidRPr="00E234DC">
        <w:t>If yes, the plan must include:</w:t>
      </w:r>
    </w:p>
    <w:p w:rsidR="006820BB" w:rsidRPr="00E234DC" w:rsidRDefault="006A2286" w:rsidP="006820BB">
      <w:pPr>
        <w:pStyle w:val="CheckboxIndented"/>
      </w:pPr>
      <w:sdt>
        <w:sdtPr>
          <w:rPr>
            <w:b/>
          </w:rPr>
          <w:id w:val="1145545348"/>
          <w14:checkbox>
            <w14:checked w14:val="0"/>
            <w14:checkedState w14:val="2612" w14:font="MS Gothic"/>
            <w14:uncheckedState w14:val="2610" w14:font="MS Gothic"/>
          </w14:checkbox>
        </w:sdtPr>
        <w:sdtEndPr/>
        <w:sdtContent>
          <w:r w:rsidR="006820BB" w:rsidRPr="00E234DC">
            <w:rPr>
              <w:rFonts w:ascii="MS Gothic" w:eastAsia="MS Gothic" w:hAnsi="MS Gothic" w:hint="eastAsia"/>
              <w:b/>
            </w:rPr>
            <w:t>☐</w:t>
          </w:r>
        </w:sdtContent>
      </w:sdt>
      <w:r w:rsidR="006820BB" w:rsidRPr="00E234DC">
        <w:tab/>
        <w:t>Location of two 500</w:t>
      </w:r>
      <w:r w:rsidR="00E6368E">
        <w:t>-</w:t>
      </w:r>
      <w:r w:rsidR="006820BB" w:rsidRPr="00E234DC">
        <w:t>foot fire booms, air monitoring equipment, personal protective equipment, igniters, and aircraft or vessels used to deploy the igniters.</w:t>
      </w:r>
    </w:p>
    <w:p w:rsidR="006820BB" w:rsidRPr="00E234DC" w:rsidRDefault="006A2286" w:rsidP="006820BB">
      <w:pPr>
        <w:pStyle w:val="CheckboxIndented"/>
      </w:pPr>
      <w:sdt>
        <w:sdtPr>
          <w:rPr>
            <w:b/>
          </w:rPr>
          <w:id w:val="-44765211"/>
          <w14:checkbox>
            <w14:checked w14:val="0"/>
            <w14:checkedState w14:val="2612" w14:font="MS Gothic"/>
            <w14:uncheckedState w14:val="2610" w14:font="MS Gothic"/>
          </w14:checkbox>
        </w:sdtPr>
        <w:sdtEndPr/>
        <w:sdtContent>
          <w:r w:rsidR="006820BB" w:rsidRPr="00E234DC">
            <w:rPr>
              <w:rFonts w:ascii="MS Gothic" w:eastAsia="MS Gothic" w:hAnsi="MS Gothic" w:hint="eastAsia"/>
              <w:b/>
            </w:rPr>
            <w:t>☐</w:t>
          </w:r>
        </w:sdtContent>
      </w:sdt>
      <w:r w:rsidR="006820BB" w:rsidRPr="00E234DC">
        <w:tab/>
        <w:t>Demonstrated access to an additional 1</w:t>
      </w:r>
      <w:r w:rsidR="00E6368E">
        <w:t>,</w:t>
      </w:r>
      <w:r w:rsidR="006820BB" w:rsidRPr="00E234DC">
        <w:t>000 feet of conventional boom, towing bridles, and workboats capable of towing boom in on-water burning operations.</w:t>
      </w:r>
    </w:p>
    <w:p w:rsidR="006820BB" w:rsidRPr="00E234DC" w:rsidRDefault="006A2286" w:rsidP="006820BB">
      <w:pPr>
        <w:pStyle w:val="CheckboxIndented"/>
      </w:pPr>
      <w:sdt>
        <w:sdtPr>
          <w:rPr>
            <w:b/>
          </w:rPr>
          <w:id w:val="-1553230560"/>
          <w14:checkbox>
            <w14:checked w14:val="0"/>
            <w14:checkedState w14:val="2612" w14:font="MS Gothic"/>
            <w14:uncheckedState w14:val="2610" w14:font="MS Gothic"/>
          </w14:checkbox>
        </w:sdtPr>
        <w:sdtEndPr/>
        <w:sdtContent>
          <w:r w:rsidR="006820BB" w:rsidRPr="00E234DC">
            <w:rPr>
              <w:rFonts w:ascii="MS Gothic" w:eastAsia="MS Gothic" w:hAnsi="MS Gothic" w:hint="eastAsia"/>
              <w:b/>
            </w:rPr>
            <w:t>☐</w:t>
          </w:r>
        </w:sdtContent>
      </w:sdt>
      <w:r w:rsidR="006820BB" w:rsidRPr="00E234DC">
        <w:tab/>
        <w:t>Description of how the equipment will be transported to the staging area and appropriate vessels and aircraft, and personnel resources to monitor the effectiveness at the scene.</w:t>
      </w:r>
    </w:p>
    <w:p w:rsidR="006820BB" w:rsidRDefault="006A2286" w:rsidP="006820BB">
      <w:pPr>
        <w:pStyle w:val="CheckboxIndented"/>
      </w:pPr>
      <w:sdt>
        <w:sdtPr>
          <w:rPr>
            <w:b/>
          </w:rPr>
          <w:id w:val="1349986550"/>
          <w14:checkbox>
            <w14:checked w14:val="0"/>
            <w14:checkedState w14:val="2612" w14:font="MS Gothic"/>
            <w14:uncheckedState w14:val="2610" w14:font="MS Gothic"/>
          </w14:checkbox>
        </w:sdtPr>
        <w:sdtEndPr/>
        <w:sdtContent>
          <w:r w:rsidR="006820BB" w:rsidRPr="00E234DC">
            <w:rPr>
              <w:rFonts w:ascii="MS Gothic" w:eastAsia="MS Gothic" w:hAnsi="MS Gothic" w:hint="eastAsia"/>
              <w:b/>
            </w:rPr>
            <w:t>☐</w:t>
          </w:r>
        </w:sdtContent>
      </w:sdt>
      <w:r w:rsidR="006820BB" w:rsidRPr="00E234DC">
        <w:tab/>
        <w:t>Resources are capable of being on-scene within 12 hours of notification.</w:t>
      </w:r>
    </w:p>
    <w:p w:rsidR="006820BB" w:rsidRPr="00E234DC" w:rsidRDefault="006A2286" w:rsidP="006820BB">
      <w:pPr>
        <w:pStyle w:val="CheckboxIndented"/>
      </w:pPr>
      <w:sdt>
        <w:sdtPr>
          <w:rPr>
            <w:b/>
          </w:rPr>
          <w:id w:val="1616869615"/>
          <w14:checkbox>
            <w14:checked w14:val="0"/>
            <w14:checkedState w14:val="2612" w14:font="MS Gothic"/>
            <w14:uncheckedState w14:val="2610" w14:font="MS Gothic"/>
          </w14:checkbox>
        </w:sdtPr>
        <w:sdtEndPr/>
        <w:sdtContent>
          <w:r w:rsidR="006820BB" w:rsidRPr="00E234DC">
            <w:rPr>
              <w:rFonts w:ascii="MS Gothic" w:eastAsia="MS Gothic" w:hAnsi="MS Gothic" w:hint="eastAsia"/>
              <w:b/>
            </w:rPr>
            <w:t>☐</w:t>
          </w:r>
        </w:sdtContent>
      </w:sdt>
      <w:r w:rsidR="006820BB" w:rsidRPr="00E234DC">
        <w:tab/>
      </w:r>
      <w:r w:rsidR="006820BB">
        <w:t>References the NWACP in-situ burning response tools</w:t>
      </w:r>
      <w:r w:rsidR="006820BB" w:rsidRPr="00E234DC">
        <w:t>.</w:t>
      </w:r>
    </w:p>
    <w:p w:rsidR="006820BB" w:rsidRPr="00A84F09" w:rsidRDefault="006820BB" w:rsidP="00A84F09">
      <w:pPr>
        <w:spacing w:before="120" w:after="0" w:line="240" w:lineRule="auto"/>
        <w:ind w:left="2160"/>
        <w:rPr>
          <w:rFonts w:ascii="Garamond" w:hAnsi="Garamond" w:cs="Times New Roman"/>
          <w:b/>
          <w:bCs/>
        </w:rPr>
      </w:pPr>
      <w:r w:rsidRPr="00A84F09">
        <w:rPr>
          <w:rFonts w:ascii="Garamond" w:hAnsi="Garamond" w:cs="Times New Roman"/>
          <w:b/>
          <w:bCs/>
        </w:rPr>
        <w:t>OR;</w:t>
      </w:r>
    </w:p>
    <w:p w:rsidR="006820BB" w:rsidRPr="00FA6497" w:rsidRDefault="006A2286" w:rsidP="006820BB">
      <w:pPr>
        <w:pStyle w:val="CheckboxIndented"/>
      </w:pPr>
      <w:sdt>
        <w:sdtPr>
          <w:rPr>
            <w:b/>
          </w:rPr>
          <w:id w:val="1015733708"/>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FA6497">
        <w:tab/>
        <w:t>Plan refers to PRC with in-situ burn capability</w:t>
      </w:r>
      <w:r w:rsidR="006820BB">
        <w:t xml:space="preserve"> (marine and/or inland) capable of meeting the above requirements in accordance with the NWACP in-situ burning response tools</w:t>
      </w:r>
      <w:r w:rsidR="006820BB" w:rsidRPr="00FA6497">
        <w:t>.</w:t>
      </w:r>
      <w:r w:rsidR="006820BB">
        <w:t xml:space="preserve"> </w:t>
      </w:r>
      <w:r w:rsidR="006820BB" w:rsidRPr="00FA6497">
        <w:t>Plan holder refers to the approved PRC application for detail on their in-situ burn capability.</w:t>
      </w:r>
      <w:r w:rsidR="006820BB">
        <w:t xml:space="preserve"> Plan includes a</w:t>
      </w:r>
      <w:r w:rsidR="006820BB" w:rsidRPr="00FA6497">
        <w:t xml:space="preserve"> contract or letter summarizing coverage</w:t>
      </w:r>
      <w:r w:rsidR="006820BB">
        <w:t xml:space="preserve"> and</w:t>
      </w:r>
      <w:r w:rsidR="006820BB" w:rsidRPr="00FA6497">
        <w:t xml:space="preserve"> signed by a current authorized representative of t</w:t>
      </w:r>
      <w:r w:rsidR="006820BB">
        <w:t>he PRC.</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sz w:val="24"/>
            <w:szCs w:val="24"/>
          </w:rPr>
          <w:id w:val="1393228206"/>
          <w:placeholder>
            <w:docPart w:val="09309AFDFC1A4C86B1FB6F7B149018B6"/>
          </w:placeholder>
          <w:showingPlcHdr/>
        </w:sdtPr>
        <w:sdtEndPr/>
        <w:sdtContent>
          <w:r w:rsidRPr="007A3990">
            <w:rPr>
              <w:rStyle w:val="PlaceholderText"/>
              <w:rFonts w:ascii="Garamond" w:hAnsi="Garamond"/>
              <w:sz w:val="24"/>
              <w:szCs w:val="24"/>
            </w:rPr>
            <w:t>Enter section comment or type N/A</w:t>
          </w:r>
        </w:sdtContent>
      </w:sdt>
    </w:p>
    <w:p w:rsidR="006820BB" w:rsidRPr="00FA6497" w:rsidRDefault="006820BB" w:rsidP="006820BB">
      <w:pPr>
        <w:pStyle w:val="Heading"/>
      </w:pPr>
      <w:r w:rsidRPr="00FA6497">
        <w:t>PLANNING STANDARDS FOR STORAGE:</w:t>
      </w:r>
      <w:r>
        <w:t xml:space="preserve"> </w:t>
      </w:r>
      <w:r w:rsidRPr="00FA6497">
        <w:t>WAC 173-182-335</w:t>
      </w:r>
    </w:p>
    <w:p w:rsidR="006820BB" w:rsidRPr="00FA6497" w:rsidRDefault="006820BB" w:rsidP="006820BB">
      <w:pPr>
        <w:pStyle w:val="YesNo"/>
        <w:keepNext/>
        <w:spacing w:before="0"/>
      </w:pPr>
      <w:r>
        <w:t xml:space="preserve">YES </w:t>
      </w:r>
      <w:sdt>
        <w:sdtPr>
          <w:id w:val="7248003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F86F02">
        <w:t xml:space="preserve">NO </w:t>
      </w:r>
      <w:sdt>
        <w:sdtPr>
          <w:id w:val="3590159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86F02">
        <w:tab/>
      </w:r>
      <w:r w:rsidRPr="00FA6497">
        <w:t xml:space="preserve">Plan contains required information on storage </w:t>
      </w:r>
      <w:r>
        <w:t xml:space="preserve">tactics, </w:t>
      </w:r>
      <w:r w:rsidRPr="00FA6497">
        <w:t>including:</w:t>
      </w:r>
    </w:p>
    <w:p w:rsidR="006820BB" w:rsidRPr="00FA6497" w:rsidRDefault="006A2286" w:rsidP="006820BB">
      <w:pPr>
        <w:pStyle w:val="CheckboxIndented"/>
      </w:pPr>
      <w:sdt>
        <w:sdtPr>
          <w:rPr>
            <w:b/>
          </w:rPr>
          <w:id w:val="1412127205"/>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FA6497">
        <w:tab/>
        <w:t>On water storage devices.</w:t>
      </w:r>
    </w:p>
    <w:p w:rsidR="006820BB" w:rsidRPr="00FA6497" w:rsidRDefault="006A2286" w:rsidP="006820BB">
      <w:pPr>
        <w:pStyle w:val="CheckboxIndented"/>
      </w:pPr>
      <w:sdt>
        <w:sdtPr>
          <w:rPr>
            <w:b/>
          </w:rPr>
          <w:id w:val="1497768678"/>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FA6497">
        <w:tab/>
        <w:t>Interim shore</w:t>
      </w:r>
      <w:r w:rsidR="006820BB">
        <w:t>-</w:t>
      </w:r>
      <w:r w:rsidR="006820BB" w:rsidRPr="00FA6497">
        <w:t>side storage locations.</w:t>
      </w:r>
    </w:p>
    <w:p w:rsidR="006820BB" w:rsidRDefault="006820BB" w:rsidP="003322D2">
      <w:pPr>
        <w:pStyle w:val="YesNo"/>
        <w:keepNext/>
        <w:tabs>
          <w:tab w:val="clear" w:pos="1080"/>
        </w:tabs>
      </w:pPr>
      <w:r>
        <w:t xml:space="preserve">N/A </w:t>
      </w:r>
      <w:sdt>
        <w:sdtPr>
          <w:id w:val="21042164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322D2">
        <w:tab/>
      </w:r>
      <w:r w:rsidRPr="00FA6497">
        <w:t>Plan</w:t>
      </w:r>
      <w:r>
        <w:t xml:space="preserve"> holder</w:t>
      </w:r>
      <w:r w:rsidRPr="00FA6497">
        <w:t xml:space="preserve"> </w:t>
      </w:r>
      <w:r>
        <w:t>does not seek shore-side storage credit.</w:t>
      </w:r>
    </w:p>
    <w:p w:rsidR="006820BB" w:rsidRDefault="006820BB" w:rsidP="006820BB">
      <w:pPr>
        <w:pStyle w:val="YesNo"/>
        <w:keepNext/>
        <w:spacing w:before="0"/>
      </w:pPr>
      <w:r>
        <w:t xml:space="preserve">YES </w:t>
      </w:r>
      <w:sdt>
        <w:sdtPr>
          <w:id w:val="-8475551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F86F02">
        <w:t xml:space="preserve">NO </w:t>
      </w:r>
      <w:sdt>
        <w:sdtPr>
          <w:id w:val="837970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86F02">
        <w:tab/>
      </w:r>
      <w:r w:rsidRPr="00FA6497">
        <w:t>Plan contains information to allow shore-side storage credit including:</w:t>
      </w:r>
    </w:p>
    <w:p w:rsidR="006820BB" w:rsidRPr="00E5363C" w:rsidRDefault="006A2286" w:rsidP="006820BB">
      <w:pPr>
        <w:pStyle w:val="CheckboxIndented"/>
      </w:pPr>
      <w:sdt>
        <w:sdtPr>
          <w:id w:val="861098589"/>
          <w14:checkbox>
            <w14:checked w14:val="0"/>
            <w14:checkedState w14:val="2612" w14:font="MS Gothic"/>
            <w14:uncheckedState w14:val="2610" w14:font="MS Gothic"/>
          </w14:checkbox>
        </w:sdtPr>
        <w:sdtEndPr/>
        <w:sdtContent>
          <w:r w:rsidR="006820BB" w:rsidRPr="00E5363C">
            <w:rPr>
              <w:rFonts w:ascii="MS Gothic" w:eastAsia="MS Gothic" w:hAnsi="MS Gothic" w:hint="eastAsia"/>
            </w:rPr>
            <w:t>☐</w:t>
          </w:r>
        </w:sdtContent>
      </w:sdt>
      <w:r w:rsidR="006820BB" w:rsidRPr="00E5363C">
        <w:tab/>
        <w:t>Permanent shore-side tankage identified. Must include written agreement with owner of tankage being identified.</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sz w:val="24"/>
            <w:szCs w:val="24"/>
          </w:rPr>
          <w:id w:val="-1321034442"/>
          <w:placeholder>
            <w:docPart w:val="A2312A737AE6484B80924E383D285636"/>
          </w:placeholder>
          <w:showingPlcHdr/>
        </w:sdtPr>
        <w:sdtEndPr/>
        <w:sdtContent>
          <w:r w:rsidRPr="007A3990">
            <w:rPr>
              <w:rStyle w:val="PlaceholderText"/>
              <w:rFonts w:ascii="Garamond" w:hAnsi="Garamond"/>
              <w:sz w:val="24"/>
              <w:szCs w:val="24"/>
            </w:rPr>
            <w:t>Enter section comment or type N/A</w:t>
          </w:r>
        </w:sdtContent>
      </w:sdt>
    </w:p>
    <w:p w:rsidR="006820BB" w:rsidRPr="00052373" w:rsidRDefault="006820BB" w:rsidP="006820BB">
      <w:pPr>
        <w:pStyle w:val="Heading"/>
      </w:pPr>
      <w:r w:rsidRPr="00052373">
        <w:t>DETERMINING EFFECTIVENESS OF RECOVERY SYSTEMS AND EFFECTIVE DAILY RECOVERY CAPACITY: WAC 173-182-345 and 348.</w:t>
      </w:r>
    </w:p>
    <w:p w:rsidR="006820BB" w:rsidRPr="000C2C88" w:rsidRDefault="006820BB" w:rsidP="000753CE">
      <w:pPr>
        <w:pStyle w:val="YesNo"/>
        <w:keepLines/>
        <w:tabs>
          <w:tab w:val="clear" w:pos="1080"/>
        </w:tabs>
      </w:pPr>
      <w:r w:rsidRPr="00A84F09">
        <w:rPr>
          <w:rFonts w:ascii="Segoe UI Symbol" w:hAnsi="Segoe UI Symbol" w:cs="Segoe UI Symbol"/>
        </w:rPr>
        <w:t>☐</w:t>
      </w:r>
      <w:r w:rsidRPr="00A84F09">
        <w:t xml:space="preserve"> N/A</w:t>
      </w:r>
      <w:r>
        <w:rPr>
          <w:bCs/>
        </w:rPr>
        <w:tab/>
      </w:r>
      <w:r w:rsidRPr="00A84F09">
        <w:t>Plan holder does not own recovery equipment.</w:t>
      </w:r>
    </w:p>
    <w:p w:rsidR="006820BB" w:rsidRDefault="006820BB" w:rsidP="00FA36A4">
      <w:pPr>
        <w:pStyle w:val="YesNo"/>
        <w:keepLines/>
        <w:spacing w:before="120"/>
      </w:pPr>
      <w:r w:rsidRPr="002956F3">
        <w:t xml:space="preserve">YES </w:t>
      </w:r>
      <w:sdt>
        <w:sdtPr>
          <w:id w:val="-964198155"/>
          <w14:checkbox>
            <w14:checked w14:val="0"/>
            <w14:checkedState w14:val="2612" w14:font="MS Gothic"/>
            <w14:uncheckedState w14:val="2610" w14:font="MS Gothic"/>
          </w14:checkbox>
        </w:sdtPr>
        <w:sdtEndPr/>
        <w:sdtContent>
          <w:r w:rsidRPr="002956F3">
            <w:rPr>
              <w:rFonts w:ascii="Segoe UI Symbol" w:hAnsi="Segoe UI Symbol" w:cs="Segoe UI Symbol"/>
            </w:rPr>
            <w:t>☐</w:t>
          </w:r>
        </w:sdtContent>
      </w:sdt>
      <w:r w:rsidRPr="002956F3">
        <w:tab/>
        <w:t xml:space="preserve">NO </w:t>
      </w:r>
      <w:sdt>
        <w:sdtPr>
          <w:id w:val="-2035960452"/>
          <w14:checkbox>
            <w14:checked w14:val="0"/>
            <w14:checkedState w14:val="2612" w14:font="MS Gothic"/>
            <w14:uncheckedState w14:val="2610" w14:font="MS Gothic"/>
          </w14:checkbox>
        </w:sdtPr>
        <w:sdtEndPr/>
        <w:sdtContent>
          <w:r w:rsidRPr="002956F3">
            <w:rPr>
              <w:rFonts w:ascii="Segoe UI Symbol" w:hAnsi="Segoe UI Symbol" w:cs="Segoe UI Symbol"/>
            </w:rPr>
            <w:t>☐</w:t>
          </w:r>
        </w:sdtContent>
      </w:sdt>
      <w:r w:rsidRPr="002956F3">
        <w:tab/>
        <w:t>Plan provides determination of effective recovery systems and daily recovery capacity for plan holder owned equipment.</w:t>
      </w:r>
    </w:p>
    <w:p w:rsidR="006820BB" w:rsidRPr="0029227F" w:rsidRDefault="006820BB" w:rsidP="000753CE">
      <w:pPr>
        <w:pStyle w:val="YesNo"/>
        <w:keepLines/>
        <w:tabs>
          <w:tab w:val="clear" w:pos="1080"/>
        </w:tabs>
        <w:spacing w:after="600"/>
      </w:pPr>
      <w:r w:rsidRPr="0029227F">
        <w:rPr>
          <w:sz w:val="24"/>
          <w:szCs w:val="24"/>
        </w:rPr>
        <w:t>Comment</w:t>
      </w:r>
      <w:r w:rsidRPr="007A3990">
        <w:rPr>
          <w:b w:val="0"/>
          <w:sz w:val="24"/>
          <w:szCs w:val="24"/>
        </w:rPr>
        <w:t>:</w:t>
      </w:r>
      <w:r w:rsidRPr="007A3990">
        <w:rPr>
          <w:sz w:val="24"/>
          <w:szCs w:val="24"/>
        </w:rPr>
        <w:t xml:space="preserve">  </w:t>
      </w:r>
      <w:sdt>
        <w:sdtPr>
          <w:rPr>
            <w:sz w:val="24"/>
            <w:szCs w:val="24"/>
          </w:rPr>
          <w:id w:val="-905223119"/>
          <w:placeholder>
            <w:docPart w:val="896A77F0F5B2412DAD8E9433D8411B4E"/>
          </w:placeholder>
          <w:showingPlcHdr/>
        </w:sdtPr>
        <w:sdtEndPr/>
        <w:sdtContent>
          <w:r w:rsidRPr="007A3990">
            <w:rPr>
              <w:rStyle w:val="PlaceholderText"/>
              <w:sz w:val="24"/>
              <w:szCs w:val="24"/>
            </w:rPr>
            <w:t>Enter section comment or type N/A</w:t>
          </w:r>
        </w:sdtContent>
      </w:sdt>
    </w:p>
    <w:p w:rsidR="006820BB" w:rsidRDefault="006820BB" w:rsidP="000753CE">
      <w:pPr>
        <w:pStyle w:val="Heading"/>
      </w:pPr>
      <w:r w:rsidRPr="00F22C46">
        <w:rPr>
          <w:highlight w:val="cyan"/>
        </w:rPr>
        <w:t>COVERED VESSEL</w:t>
      </w:r>
      <w:r w:rsidRPr="002E4079">
        <w:t xml:space="preserve"> PLANNING ST</w:t>
      </w:r>
      <w:r w:rsidR="002055E2">
        <w:t xml:space="preserve">ANDARDS FOR TECHNICAL MANUALS: </w:t>
      </w:r>
      <w:r w:rsidRPr="002E4079">
        <w:t>WAC 173-182-349</w:t>
      </w:r>
    </w:p>
    <w:p w:rsidR="006820BB" w:rsidRDefault="006A2286" w:rsidP="00330159">
      <w:pPr>
        <w:pStyle w:val="YesNo"/>
        <w:tabs>
          <w:tab w:val="clear" w:pos="1080"/>
        </w:tabs>
      </w:pPr>
      <w:sdt>
        <w:sdtPr>
          <w:id w:val="-1713114502"/>
          <w14:checkbox>
            <w14:checked w14:val="0"/>
            <w14:checkedState w14:val="2612" w14:font="MS Gothic"/>
            <w14:uncheckedState w14:val="2610" w14:font="MS Gothic"/>
          </w14:checkbox>
        </w:sdtPr>
        <w:sdtEndPr/>
        <w:sdtContent>
          <w:r w:rsidR="006820BB" w:rsidRPr="00E93994">
            <w:rPr>
              <w:rFonts w:ascii="Segoe UI Symbol" w:hAnsi="Segoe UI Symbol" w:cs="Segoe UI Symbol"/>
            </w:rPr>
            <w:t>☐</w:t>
          </w:r>
        </w:sdtContent>
      </w:sdt>
      <w:r w:rsidR="006820BB" w:rsidRPr="002E4079">
        <w:t xml:space="preserve"> N/A</w:t>
      </w:r>
      <w:r w:rsidR="006820BB" w:rsidRPr="002E4079">
        <w:tab/>
      </w:r>
      <w:r w:rsidR="006820BB">
        <w:t>T</w:t>
      </w:r>
      <w:r w:rsidR="00330159">
        <w:t>his is not a vessel plan, or the p</w:t>
      </w:r>
      <w:r w:rsidR="006820BB">
        <w:t xml:space="preserve">lan holder does not </w:t>
      </w:r>
      <w:r w:rsidR="00E6368E">
        <w:t>transit</w:t>
      </w:r>
      <w:r w:rsidR="006820BB" w:rsidRPr="1A00F1D2">
        <w:t xml:space="preserve"> </w:t>
      </w:r>
      <w:proofErr w:type="spellStart"/>
      <w:r w:rsidR="006820BB" w:rsidRPr="00520116">
        <w:t>Neah</w:t>
      </w:r>
      <w:proofErr w:type="spellEnd"/>
      <w:r w:rsidR="006820BB" w:rsidRPr="00520116">
        <w:t xml:space="preserve"> Bay, </w:t>
      </w:r>
      <w:proofErr w:type="spellStart"/>
      <w:r w:rsidR="006820BB" w:rsidRPr="00520116">
        <w:t>Cathlamet</w:t>
      </w:r>
      <w:proofErr w:type="spellEnd"/>
      <w:r w:rsidR="006820BB" w:rsidRPr="1A00F1D2">
        <w:t xml:space="preserve">, </w:t>
      </w:r>
      <w:r w:rsidR="006820BB">
        <w:t xml:space="preserve">or </w:t>
      </w:r>
      <w:r w:rsidR="006820BB" w:rsidRPr="00520116">
        <w:t>San Juan Island</w:t>
      </w:r>
      <w:r w:rsidR="006820BB">
        <w:t>s.</w:t>
      </w:r>
      <w:r w:rsidR="006820BB" w:rsidRPr="1A00F1D2">
        <w:t xml:space="preserve"> </w:t>
      </w:r>
    </w:p>
    <w:p w:rsidR="006820BB" w:rsidRPr="002E4079" w:rsidRDefault="006820BB" w:rsidP="006820BB">
      <w:pPr>
        <w:pStyle w:val="YesNo"/>
      </w:pPr>
      <w:r w:rsidRPr="002E4079">
        <w:t xml:space="preserve">YES </w:t>
      </w:r>
      <w:sdt>
        <w:sdtPr>
          <w:id w:val="-1002048738"/>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tab/>
      </w:r>
      <w:r w:rsidRPr="002E4079">
        <w:t xml:space="preserve">NO </w:t>
      </w:r>
      <w:sdt>
        <w:sdtPr>
          <w:id w:val="968328083"/>
          <w14:checkbox>
            <w14:checked w14:val="0"/>
            <w14:checkedState w14:val="2612" w14:font="MS Gothic"/>
            <w14:uncheckedState w14:val="2610" w14:font="MS Gothic"/>
          </w14:checkbox>
        </w:sdtPr>
        <w:sdtEndPr/>
        <w:sdtContent>
          <w:r w:rsidRPr="00E93994">
            <w:rPr>
              <w:rFonts w:ascii="Segoe UI Symbol" w:hAnsi="Segoe UI Symbol" w:cs="Segoe UI Symbol"/>
            </w:rPr>
            <w:t>☐</w:t>
          </w:r>
        </w:sdtContent>
      </w:sdt>
      <w:r w:rsidRPr="002E4079">
        <w:tab/>
        <w:t xml:space="preserve">Plan holder </w:t>
      </w:r>
      <w:r>
        <w:t xml:space="preserve">includes a link to a Technical Manual that meets the requirement of </w:t>
      </w:r>
      <w:r w:rsidRPr="002E4079">
        <w:t>173-182-349</w:t>
      </w:r>
      <w:r>
        <w:t>.</w:t>
      </w:r>
    </w:p>
    <w:p w:rsidR="006820BB" w:rsidRPr="00330159" w:rsidRDefault="006820BB" w:rsidP="00A84F09">
      <w:pPr>
        <w:spacing w:before="240" w:after="600"/>
        <w:rPr>
          <w:rFonts w:ascii="Garamond" w:hAnsi="Garamond"/>
          <w:sz w:val="24"/>
          <w:szCs w:val="24"/>
        </w:rPr>
      </w:pPr>
      <w:r w:rsidRPr="00A84F09">
        <w:rPr>
          <w:rFonts w:ascii="Garamond" w:hAnsi="Garamond"/>
          <w:b/>
          <w:bCs/>
          <w:sz w:val="24"/>
          <w:szCs w:val="24"/>
        </w:rPr>
        <w:t>Comment:</w:t>
      </w:r>
      <w:r w:rsidRPr="00A84F09">
        <w:rPr>
          <w:rFonts w:ascii="Garamond" w:hAnsi="Garamond"/>
          <w:sz w:val="24"/>
          <w:szCs w:val="24"/>
        </w:rPr>
        <w:t xml:space="preserve">  </w:t>
      </w:r>
      <w:sdt>
        <w:sdtPr>
          <w:rPr>
            <w:rFonts w:ascii="Garamond" w:hAnsi="Garamond"/>
            <w:sz w:val="24"/>
          </w:rPr>
          <w:id w:val="-330064509"/>
          <w:placeholder>
            <w:docPart w:val="F81C31E8544D4A9185A88C6D219687E6"/>
          </w:placeholder>
          <w:showingPlcHdr/>
        </w:sdtPr>
        <w:sdtEndPr/>
        <w:sdtContent>
          <w:r w:rsidRPr="006220EB">
            <w:rPr>
              <w:rStyle w:val="PlaceholderText"/>
              <w:rFonts w:ascii="Garamond" w:hAnsi="Garamond"/>
              <w:sz w:val="24"/>
            </w:rPr>
            <w:t>Enter section comment or type N/A</w:t>
          </w:r>
        </w:sdtContent>
      </w:sdt>
    </w:p>
    <w:p w:rsidR="006820BB" w:rsidRDefault="006820BB" w:rsidP="006820BB">
      <w:pPr>
        <w:pStyle w:val="Heading"/>
      </w:pPr>
      <w:r w:rsidRPr="00500D10">
        <w:rPr>
          <w:highlight w:val="cyan"/>
        </w:rPr>
        <w:lastRenderedPageBreak/>
        <w:t>FACILITY</w:t>
      </w:r>
      <w:r>
        <w:t xml:space="preserve"> </w:t>
      </w:r>
      <w:r w:rsidRPr="00194D21">
        <w:t>WORST CASE SPILL PLANNI</w:t>
      </w:r>
      <w:r w:rsidR="002D72D1">
        <w:t xml:space="preserve">NG VOLUME: </w:t>
      </w:r>
      <w:r>
        <w:t>WAC 173-182-030(73) and 230(3</w:t>
      </w:r>
      <w:proofErr w:type="gramStart"/>
      <w:r>
        <w:t>)</w:t>
      </w:r>
      <w:r w:rsidRPr="00194D21">
        <w:t>(</w:t>
      </w:r>
      <w:proofErr w:type="gramEnd"/>
      <w:r w:rsidRPr="00194D21">
        <w:t>b)</w:t>
      </w:r>
    </w:p>
    <w:p w:rsidR="006820BB" w:rsidRPr="00194D21" w:rsidRDefault="006A2286" w:rsidP="006820BB">
      <w:pPr>
        <w:pStyle w:val="YesNo"/>
        <w:tabs>
          <w:tab w:val="clear" w:pos="1080"/>
        </w:tabs>
      </w:pPr>
      <w:sdt>
        <w:sdtPr>
          <w:id w:val="-774624810"/>
          <w14:checkbox>
            <w14:checked w14:val="0"/>
            <w14:checkedState w14:val="2612" w14:font="MS Gothic"/>
            <w14:uncheckedState w14:val="2610" w14:font="MS Gothic"/>
          </w14:checkbox>
        </w:sdtPr>
        <w:sdtEndPr/>
        <w:sdtContent>
          <w:r w:rsidR="006820BB" w:rsidRPr="00E93994">
            <w:rPr>
              <w:rFonts w:ascii="Segoe UI Symbol" w:hAnsi="Segoe UI Symbol" w:cs="Segoe UI Symbol"/>
            </w:rPr>
            <w:t>☐</w:t>
          </w:r>
        </w:sdtContent>
      </w:sdt>
      <w:r w:rsidR="006820BB" w:rsidRPr="002E4079">
        <w:t xml:space="preserve"> N/A</w:t>
      </w:r>
      <w:r w:rsidR="006820BB" w:rsidRPr="002E4079">
        <w:tab/>
      </w:r>
      <w:r w:rsidR="004A7E73">
        <w:t>This is not a facility plan.</w:t>
      </w:r>
    </w:p>
    <w:p w:rsidR="006820BB" w:rsidRDefault="006820BB" w:rsidP="006820BB">
      <w:pPr>
        <w:pStyle w:val="YesNo"/>
        <w:keepNext/>
        <w:keepLines/>
        <w:spacing w:before="120"/>
      </w:pPr>
      <w:r>
        <w:t xml:space="preserve">YES </w:t>
      </w:r>
      <w:sdt>
        <w:sdtPr>
          <w:id w:val="1364481414"/>
          <w14:checkbox>
            <w14:checked w14:val="0"/>
            <w14:checkedState w14:val="2612" w14:font="MS Gothic"/>
            <w14:uncheckedState w14:val="2610" w14:font="MS Gothic"/>
          </w14:checkbox>
        </w:sdtPr>
        <w:sdtEndPr/>
        <w:sdtContent>
          <w:r w:rsidRPr="00194D21">
            <w:rPr>
              <w:rFonts w:ascii="MS Gothic" w:eastAsia="MS Gothic" w:hAnsi="MS Gothic" w:hint="eastAsia"/>
            </w:rPr>
            <w:t>☐</w:t>
          </w:r>
        </w:sdtContent>
      </w:sdt>
      <w:r w:rsidRPr="00194D21">
        <w:tab/>
      </w:r>
      <w:r>
        <w:t xml:space="preserve">NO </w:t>
      </w:r>
      <w:sdt>
        <w:sdtPr>
          <w:id w:val="732667698"/>
          <w14:checkbox>
            <w14:checked w14:val="0"/>
            <w14:checkedState w14:val="2612" w14:font="MS Gothic"/>
            <w14:uncheckedState w14:val="2610" w14:font="MS Gothic"/>
          </w14:checkbox>
        </w:sdtPr>
        <w:sdtEndPr/>
        <w:sdtContent>
          <w:r w:rsidRPr="00194D21">
            <w:rPr>
              <w:rFonts w:ascii="MS Gothic" w:eastAsia="MS Gothic" w:hAnsi="MS Gothic" w:hint="eastAsia"/>
            </w:rPr>
            <w:t>☐</w:t>
          </w:r>
        </w:sdtContent>
      </w:sdt>
      <w:r w:rsidRPr="00194D21">
        <w:tab/>
      </w:r>
      <w:r w:rsidRPr="009C2849">
        <w:t>Plan identifies an appropriate worst case spill volume for the facility based on the largest above ground storage tank on the facility site. This includes:</w:t>
      </w:r>
    </w:p>
    <w:p w:rsidR="006820BB" w:rsidRDefault="006A2286" w:rsidP="006820BB">
      <w:pPr>
        <w:pStyle w:val="CheckboxIndented"/>
      </w:pPr>
      <w:sdt>
        <w:sdtPr>
          <w:rPr>
            <w:b/>
          </w:rPr>
          <w:id w:val="940418220"/>
          <w14:checkbox>
            <w14:checked w14:val="0"/>
            <w14:checkedState w14:val="2612" w14:font="MS Gothic"/>
            <w14:uncheckedState w14:val="2610" w14:font="MS Gothic"/>
          </w14:checkbox>
        </w:sdtPr>
        <w:sdtEndPr/>
        <w:sdtContent>
          <w:r w:rsidR="006820BB" w:rsidRPr="00194D21">
            <w:rPr>
              <w:rFonts w:ascii="MS Gothic" w:eastAsia="MS Gothic" w:hAnsi="MS Gothic" w:hint="eastAsia"/>
              <w:b/>
            </w:rPr>
            <w:t>☐</w:t>
          </w:r>
        </w:sdtContent>
      </w:sdt>
      <w:r w:rsidR="006820BB">
        <w:tab/>
        <w:t>Product type most likely for WCS.</w:t>
      </w:r>
    </w:p>
    <w:p w:rsidR="006820BB" w:rsidRDefault="006A2286" w:rsidP="006820BB">
      <w:pPr>
        <w:pStyle w:val="CheckboxIndented"/>
        <w:spacing w:after="0"/>
      </w:pPr>
      <w:sdt>
        <w:sdtPr>
          <w:rPr>
            <w:b/>
          </w:rPr>
          <w:id w:val="1643923373"/>
          <w14:checkbox>
            <w14:checked w14:val="0"/>
            <w14:checkedState w14:val="2612" w14:font="MS Gothic"/>
            <w14:uncheckedState w14:val="2610" w14:font="MS Gothic"/>
          </w14:checkbox>
        </w:sdtPr>
        <w:sdtEndPr/>
        <w:sdtContent>
          <w:r w:rsidR="006820BB" w:rsidRPr="00403B19">
            <w:rPr>
              <w:rFonts w:ascii="MS Gothic" w:eastAsia="MS Gothic" w:hAnsi="MS Gothic" w:hint="eastAsia"/>
              <w:b/>
            </w:rPr>
            <w:t>☐</w:t>
          </w:r>
        </w:sdtContent>
      </w:sdt>
      <w:r w:rsidR="006820BB" w:rsidRPr="00403B19">
        <w:tab/>
      </w:r>
      <w:r w:rsidR="006820BB" w:rsidRPr="00171162">
        <w:t xml:space="preserve">For multiple facilities using a single plan, separate worst case spill volumes </w:t>
      </w:r>
      <w:r w:rsidR="006820BB">
        <w:t>is identified</w:t>
      </w:r>
      <w:r w:rsidR="006820BB" w:rsidRPr="00171162">
        <w:t xml:space="preserve"> for each facility.</w:t>
      </w:r>
    </w:p>
    <w:p w:rsidR="006820BB" w:rsidRPr="00A84F09" w:rsidRDefault="006820BB" w:rsidP="004A7E73">
      <w:pPr>
        <w:pStyle w:val="CheckboxIndented"/>
        <w:spacing w:before="240" w:after="0"/>
        <w:ind w:left="1440" w:firstLine="720"/>
        <w:rPr>
          <w:b/>
          <w:bCs/>
        </w:rPr>
      </w:pPr>
      <w:r w:rsidRPr="00A84F09">
        <w:rPr>
          <w:b/>
          <w:bCs/>
        </w:rPr>
        <w:t xml:space="preserve">Worst Case Spill volume is:  </w:t>
      </w:r>
      <w:sdt>
        <w:sdtPr>
          <w:rPr>
            <w:b/>
          </w:rPr>
          <w:id w:val="891699628"/>
          <w:placeholder>
            <w:docPart w:val="182038518E4741BB967AA1B16E628BE3"/>
          </w:placeholder>
          <w:showingPlcHdr/>
        </w:sdtPr>
        <w:sdtEndPr/>
        <w:sdtContent>
          <w:r w:rsidRPr="003844D5">
            <w:rPr>
              <w:rStyle w:val="PlaceholderText"/>
            </w:rPr>
            <w:t>Click here to enter text.</w:t>
          </w:r>
        </w:sdtContent>
      </w:sdt>
    </w:p>
    <w:p w:rsidR="006820BB" w:rsidRPr="00194D21" w:rsidRDefault="006820BB" w:rsidP="004A7E73">
      <w:pPr>
        <w:pStyle w:val="YesNo"/>
        <w:spacing w:after="0"/>
      </w:pPr>
      <w:r w:rsidRPr="00194D21">
        <w:t xml:space="preserve">YES </w:t>
      </w:r>
      <w:sdt>
        <w:sdtPr>
          <w:id w:val="306823878"/>
          <w14:checkbox>
            <w14:checked w14:val="0"/>
            <w14:checkedState w14:val="2612" w14:font="MS Gothic"/>
            <w14:uncheckedState w14:val="2610" w14:font="MS Gothic"/>
          </w14:checkbox>
        </w:sdtPr>
        <w:sdtEndPr/>
        <w:sdtContent>
          <w:r w:rsidRPr="00194D21">
            <w:rPr>
              <w:rFonts w:ascii="Segoe UI Symbol" w:hAnsi="Segoe UI Symbol" w:cs="Segoe UI Symbol"/>
            </w:rPr>
            <w:t>☐</w:t>
          </w:r>
        </w:sdtContent>
      </w:sdt>
      <w:r w:rsidRPr="00194D21">
        <w:tab/>
        <w:t xml:space="preserve">NO </w:t>
      </w:r>
      <w:sdt>
        <w:sdtPr>
          <w:id w:val="1715157835"/>
          <w14:checkbox>
            <w14:checked w14:val="0"/>
            <w14:checkedState w14:val="2612" w14:font="MS Gothic"/>
            <w14:uncheckedState w14:val="2610" w14:font="MS Gothic"/>
          </w14:checkbox>
        </w:sdtPr>
        <w:sdtEndPr/>
        <w:sdtContent>
          <w:r w:rsidRPr="00194D21">
            <w:rPr>
              <w:rFonts w:ascii="Segoe UI Symbol" w:hAnsi="Segoe UI Symbol" w:cs="Segoe UI Symbol"/>
            </w:rPr>
            <w:t>☐</w:t>
          </w:r>
        </w:sdtContent>
      </w:sdt>
      <w:r w:rsidRPr="00194D21">
        <w:tab/>
        <w:t>Plan contains acceptable methodology, including calculations to ar</w:t>
      </w:r>
      <w:r>
        <w:t>rive at the worst case volume.</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sz w:val="24"/>
            <w:szCs w:val="24"/>
          </w:rPr>
          <w:id w:val="-1128626396"/>
          <w:placeholder>
            <w:docPart w:val="DE6E65543D6A4161BAE9C69CAA5D9563"/>
          </w:placeholder>
          <w:showingPlcHdr/>
        </w:sdtPr>
        <w:sdtEndPr/>
        <w:sdtContent>
          <w:r w:rsidRPr="007A3990">
            <w:rPr>
              <w:rStyle w:val="PlaceholderText"/>
              <w:rFonts w:ascii="Garamond" w:hAnsi="Garamond"/>
              <w:sz w:val="24"/>
              <w:szCs w:val="24"/>
            </w:rPr>
            <w:t>Enter section comment or type N/A</w:t>
          </w:r>
        </w:sdtContent>
      </w:sdt>
    </w:p>
    <w:p w:rsidR="006820BB" w:rsidRDefault="006820BB" w:rsidP="006820BB">
      <w:pPr>
        <w:pStyle w:val="Heading"/>
      </w:pPr>
      <w:r w:rsidRPr="00500D10">
        <w:rPr>
          <w:highlight w:val="cyan"/>
        </w:rPr>
        <w:t>VESSEL</w:t>
      </w:r>
      <w:r w:rsidRPr="002D72D1">
        <w:t xml:space="preserve"> </w:t>
      </w:r>
      <w:r w:rsidRPr="00500D10">
        <w:t>WOR</w:t>
      </w:r>
      <w:r w:rsidR="002D72D1">
        <w:t xml:space="preserve">ST CASE SPILL PLANNING VOLUME: </w:t>
      </w:r>
      <w:r w:rsidRPr="00500D10">
        <w:t>WAC 173-182-030(73</w:t>
      </w:r>
      <w:r>
        <w:t>)</w:t>
      </w:r>
      <w:r w:rsidRPr="00500D10">
        <w:t xml:space="preserve"> and 230(3</w:t>
      </w:r>
      <w:proofErr w:type="gramStart"/>
      <w:r w:rsidRPr="00500D10">
        <w:t>)(</w:t>
      </w:r>
      <w:proofErr w:type="gramEnd"/>
      <w:r w:rsidRPr="00500D10">
        <w:t>b)</w:t>
      </w:r>
    </w:p>
    <w:p w:rsidR="006820BB" w:rsidRPr="00E05A05" w:rsidRDefault="006A2286" w:rsidP="006820BB">
      <w:pPr>
        <w:pStyle w:val="YesNo"/>
        <w:tabs>
          <w:tab w:val="clear" w:pos="1080"/>
        </w:tabs>
      </w:pPr>
      <w:sdt>
        <w:sdtPr>
          <w:id w:val="-1341846320"/>
          <w14:checkbox>
            <w14:checked w14:val="0"/>
            <w14:checkedState w14:val="2612" w14:font="MS Gothic"/>
            <w14:uncheckedState w14:val="2610" w14:font="MS Gothic"/>
          </w14:checkbox>
        </w:sdtPr>
        <w:sdtEndPr/>
        <w:sdtContent>
          <w:r w:rsidR="006820BB" w:rsidRPr="00E93994">
            <w:rPr>
              <w:rFonts w:ascii="Segoe UI Symbol" w:hAnsi="Segoe UI Symbol" w:cs="Segoe UI Symbol"/>
            </w:rPr>
            <w:t>☐</w:t>
          </w:r>
        </w:sdtContent>
      </w:sdt>
      <w:r w:rsidR="006820BB" w:rsidRPr="002E4079">
        <w:t xml:space="preserve"> N/A</w:t>
      </w:r>
      <w:r w:rsidR="006820BB" w:rsidRPr="002E4079">
        <w:tab/>
      </w:r>
      <w:r w:rsidR="006820BB">
        <w:t xml:space="preserve">This is not a vessel plan. </w:t>
      </w:r>
    </w:p>
    <w:p w:rsidR="006820BB" w:rsidRPr="00500D10" w:rsidRDefault="006820BB" w:rsidP="006820BB">
      <w:pPr>
        <w:pStyle w:val="YesNo"/>
        <w:keepNext/>
        <w:keepLines/>
        <w:spacing w:before="120"/>
      </w:pPr>
      <w:r w:rsidRPr="00500D10">
        <w:t xml:space="preserve">YES </w:t>
      </w:r>
      <w:sdt>
        <w:sdtPr>
          <w:id w:val="1417514987"/>
          <w14:checkbox>
            <w14:checked w14:val="0"/>
            <w14:checkedState w14:val="2612" w14:font="MS Gothic"/>
            <w14:uncheckedState w14:val="2610" w14:font="MS Gothic"/>
          </w14:checkbox>
        </w:sdtPr>
        <w:sdtEndPr/>
        <w:sdtContent>
          <w:r w:rsidRPr="00500D10">
            <w:rPr>
              <w:rFonts w:ascii="MS Gothic" w:eastAsia="MS Gothic" w:hAnsi="MS Gothic" w:hint="eastAsia"/>
            </w:rPr>
            <w:t>☐</w:t>
          </w:r>
        </w:sdtContent>
      </w:sdt>
      <w:r w:rsidRPr="00500D10">
        <w:tab/>
        <w:t xml:space="preserve">NO </w:t>
      </w:r>
      <w:sdt>
        <w:sdtPr>
          <w:id w:val="-1864738210"/>
          <w14:checkbox>
            <w14:checked w14:val="0"/>
            <w14:checkedState w14:val="2612" w14:font="MS Gothic"/>
            <w14:uncheckedState w14:val="2610" w14:font="MS Gothic"/>
          </w14:checkbox>
        </w:sdtPr>
        <w:sdtEndPr/>
        <w:sdtContent>
          <w:r w:rsidRPr="00500D10">
            <w:rPr>
              <w:rFonts w:ascii="MS Gothic" w:eastAsia="MS Gothic" w:hAnsi="MS Gothic" w:hint="eastAsia"/>
            </w:rPr>
            <w:t>☐</w:t>
          </w:r>
        </w:sdtContent>
      </w:sdt>
      <w:r w:rsidRPr="00500D10">
        <w:tab/>
        <w:t>Plan identifies an appropriate worst case spill volume based on a spill of the vessel's entire cargo and fuel. This includes:</w:t>
      </w:r>
    </w:p>
    <w:p w:rsidR="006820BB" w:rsidRPr="00500D10" w:rsidRDefault="006A2286" w:rsidP="006820BB">
      <w:pPr>
        <w:pStyle w:val="CheckboxIndented"/>
      </w:pPr>
      <w:sdt>
        <w:sdtPr>
          <w:rPr>
            <w:b/>
          </w:rPr>
          <w:id w:val="566538130"/>
          <w14:checkbox>
            <w14:checked w14:val="0"/>
            <w14:checkedState w14:val="2612" w14:font="MS Gothic"/>
            <w14:uncheckedState w14:val="2610" w14:font="MS Gothic"/>
          </w14:checkbox>
        </w:sdtPr>
        <w:sdtEndPr/>
        <w:sdtContent>
          <w:r w:rsidR="006820BB" w:rsidRPr="00500D10">
            <w:rPr>
              <w:rFonts w:ascii="MS Gothic" w:eastAsia="MS Gothic" w:hAnsi="MS Gothic" w:hint="eastAsia"/>
              <w:b/>
            </w:rPr>
            <w:t>☐</w:t>
          </w:r>
        </w:sdtContent>
      </w:sdt>
      <w:r w:rsidR="006820BB" w:rsidRPr="00500D10">
        <w:tab/>
        <w:t>Product type most likely for WCS.</w:t>
      </w:r>
    </w:p>
    <w:p w:rsidR="006820BB" w:rsidRPr="00330159" w:rsidRDefault="006A2286">
      <w:pPr>
        <w:pStyle w:val="CheckboxIndented"/>
        <w:rPr>
          <w:b/>
          <w:bCs/>
        </w:rPr>
      </w:pPr>
      <w:sdt>
        <w:sdtPr>
          <w:rPr>
            <w:b/>
          </w:rPr>
          <w:id w:val="-873768350"/>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500D10">
        <w:tab/>
      </w:r>
      <w:r w:rsidR="006820BB" w:rsidRPr="00A84F09">
        <w:rPr>
          <w:b/>
          <w:bCs/>
        </w:rPr>
        <w:t xml:space="preserve">Worst Case Spill volume is:  </w:t>
      </w:r>
      <w:sdt>
        <w:sdtPr>
          <w:rPr>
            <w:b/>
          </w:rPr>
          <w:id w:val="300816031"/>
          <w:placeholder>
            <w:docPart w:val="CB25F7C4321C463AADCCC747646D3521"/>
          </w:placeholder>
          <w:showingPlcHdr/>
        </w:sdtPr>
        <w:sdtEndPr/>
        <w:sdtContent>
          <w:r w:rsidR="006820BB" w:rsidRPr="00500D10">
            <w:rPr>
              <w:rStyle w:val="PlaceholderText"/>
              <w:color w:val="auto"/>
            </w:rPr>
            <w:t>Click here to enter text.</w:t>
          </w:r>
        </w:sdtContent>
      </w:sdt>
    </w:p>
    <w:p w:rsidR="00330159" w:rsidRDefault="00330159" w:rsidP="00330159">
      <w:pPr>
        <w:pStyle w:val="Heading"/>
      </w:pPr>
      <w:r>
        <w:rPr>
          <w:highlight w:val="cyan"/>
        </w:rPr>
        <w:t>UMBRELLA PLAN</w:t>
      </w:r>
      <w:r w:rsidRPr="002D72D1">
        <w:t xml:space="preserve"> </w:t>
      </w:r>
      <w:r w:rsidRPr="00500D10">
        <w:t xml:space="preserve">WORST CASE SPILL PLANNING </w:t>
      </w:r>
      <w:r w:rsidR="002D72D1">
        <w:t xml:space="preserve">VOLUME: </w:t>
      </w:r>
      <w:r w:rsidRPr="00500D10">
        <w:t>WAC 173-182-030(73</w:t>
      </w:r>
      <w:r>
        <w:t>)</w:t>
      </w:r>
      <w:r w:rsidRPr="00500D10">
        <w:t xml:space="preserve"> and 230(3</w:t>
      </w:r>
      <w:proofErr w:type="gramStart"/>
      <w:r w:rsidRPr="00500D10">
        <w:t>)(</w:t>
      </w:r>
      <w:proofErr w:type="gramEnd"/>
      <w:r w:rsidRPr="00500D10">
        <w:t>b)</w:t>
      </w:r>
    </w:p>
    <w:p w:rsidR="00330159" w:rsidRDefault="006A2286" w:rsidP="00330159">
      <w:pPr>
        <w:pStyle w:val="YesNo"/>
        <w:tabs>
          <w:tab w:val="clear" w:pos="1080"/>
        </w:tabs>
      </w:pPr>
      <w:sdt>
        <w:sdtPr>
          <w:id w:val="-859498324"/>
          <w14:checkbox>
            <w14:checked w14:val="0"/>
            <w14:checkedState w14:val="2612" w14:font="MS Gothic"/>
            <w14:uncheckedState w14:val="2610" w14:font="MS Gothic"/>
          </w14:checkbox>
        </w:sdtPr>
        <w:sdtEndPr/>
        <w:sdtContent>
          <w:r w:rsidR="00330159">
            <w:rPr>
              <w:rFonts w:ascii="MS Gothic" w:eastAsia="MS Gothic" w:hAnsi="MS Gothic" w:hint="eastAsia"/>
            </w:rPr>
            <w:t>☐</w:t>
          </w:r>
        </w:sdtContent>
      </w:sdt>
      <w:r w:rsidR="000753CE">
        <w:t xml:space="preserve"> N/A</w:t>
      </w:r>
      <w:r w:rsidR="00330159">
        <w:tab/>
        <w:t xml:space="preserve">This is not an </w:t>
      </w:r>
      <w:r w:rsidR="00330159" w:rsidRPr="00A1265D">
        <w:t>Umbrella plan</w:t>
      </w:r>
    </w:p>
    <w:p w:rsidR="006820BB" w:rsidRPr="00A1265D" w:rsidRDefault="00330159" w:rsidP="00FA36A4">
      <w:pPr>
        <w:pStyle w:val="YesNo"/>
      </w:pPr>
      <w:r w:rsidRPr="00500D10">
        <w:t xml:space="preserve">YES </w:t>
      </w:r>
      <w:sdt>
        <w:sdtPr>
          <w:id w:val="-1973433022"/>
          <w14:checkbox>
            <w14:checked w14:val="0"/>
            <w14:checkedState w14:val="2612" w14:font="MS Gothic"/>
            <w14:uncheckedState w14:val="2610" w14:font="MS Gothic"/>
          </w14:checkbox>
        </w:sdtPr>
        <w:sdtEndPr/>
        <w:sdtContent>
          <w:r w:rsidRPr="00500D10">
            <w:rPr>
              <w:rFonts w:ascii="MS Gothic" w:eastAsia="MS Gothic" w:hAnsi="MS Gothic" w:hint="eastAsia"/>
            </w:rPr>
            <w:t>☐</w:t>
          </w:r>
        </w:sdtContent>
      </w:sdt>
      <w:r w:rsidR="00FA36A4">
        <w:tab/>
      </w:r>
      <w:r w:rsidRPr="00500D10">
        <w:t xml:space="preserve">NO </w:t>
      </w:r>
      <w:sdt>
        <w:sdtPr>
          <w:id w:val="-863429548"/>
          <w14:checkbox>
            <w14:checked w14:val="0"/>
            <w14:checkedState w14:val="2612" w14:font="MS Gothic"/>
            <w14:uncheckedState w14:val="2610" w14:font="MS Gothic"/>
          </w14:checkbox>
        </w:sdtPr>
        <w:sdtEndPr/>
        <w:sdtContent>
          <w:r w:rsidRPr="00500D10">
            <w:rPr>
              <w:rFonts w:ascii="MS Gothic" w:eastAsia="MS Gothic" w:hAnsi="MS Gothic" w:hint="eastAsia"/>
            </w:rPr>
            <w:t>☐</w:t>
          </w:r>
        </w:sdtContent>
      </w:sdt>
      <w:r w:rsidRPr="00500D10">
        <w:tab/>
      </w:r>
      <w:r w:rsidRPr="00A1265D">
        <w:t xml:space="preserve">The Umbrella Plan provides a </w:t>
      </w:r>
      <w:r w:rsidR="006820BB" w:rsidRPr="00A1265D">
        <w:t xml:space="preserve">narrative that details the </w:t>
      </w:r>
      <w:proofErr w:type="gramStart"/>
      <w:r w:rsidR="006820BB" w:rsidRPr="00A1265D">
        <w:t>worst case</w:t>
      </w:r>
      <w:proofErr w:type="gramEnd"/>
      <w:r w:rsidR="006820BB" w:rsidRPr="00A1265D">
        <w:t xml:space="preserve"> spill volume, product types, types of vessels, transit areas, ports, and operations covered by the plan. </w:t>
      </w:r>
    </w:p>
    <w:p w:rsidR="006820BB" w:rsidRPr="00A1265D" w:rsidRDefault="006820BB" w:rsidP="006820BB">
      <w:pPr>
        <w:pStyle w:val="CheckboxIndented"/>
      </w:pPr>
      <w:r w:rsidRPr="00A1265D">
        <w:rPr>
          <w:b/>
          <w:bCs/>
        </w:rPr>
        <w:t>Describe here</w:t>
      </w:r>
      <w:r w:rsidRPr="00A1265D">
        <w:t>:</w:t>
      </w:r>
      <w:r w:rsidRPr="00A1265D">
        <w:rPr>
          <w:b/>
          <w:bCs/>
          <w:i/>
          <w:iCs/>
        </w:rPr>
        <w:t xml:space="preserve"> </w:t>
      </w:r>
      <w:sdt>
        <w:sdtPr>
          <w:rPr>
            <w:b/>
            <w:i/>
          </w:rPr>
          <w:id w:val="-1443293626"/>
          <w:placeholder>
            <w:docPart w:val="A19F866330074E5CA7ACA4BA4CFC5CC8"/>
          </w:placeholder>
          <w:showingPlcHdr/>
        </w:sdtPr>
        <w:sdtEndPr/>
        <w:sdtContent>
          <w:r w:rsidRPr="00A1265D">
            <w:rPr>
              <w:rStyle w:val="PlaceholderText"/>
              <w:b/>
              <w:i/>
            </w:rPr>
            <w:t>Click here to enter text.</w:t>
          </w:r>
        </w:sdtContent>
      </w:sdt>
    </w:p>
    <w:p w:rsidR="006820BB" w:rsidRPr="00AE5166"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 xml:space="preserve"> Comment:</w:t>
      </w:r>
      <w:r w:rsidRPr="00500D10">
        <w:rPr>
          <w:rFonts w:ascii="Garamond" w:hAnsi="Garamond" w:cs="Times New Roman"/>
          <w:sz w:val="24"/>
          <w:szCs w:val="24"/>
        </w:rPr>
        <w:t xml:space="preserve">  </w:t>
      </w:r>
      <w:sdt>
        <w:sdtPr>
          <w:rPr>
            <w:rFonts w:ascii="Garamond" w:hAnsi="Garamond" w:cs="Times New Roman"/>
            <w:sz w:val="24"/>
            <w:szCs w:val="24"/>
          </w:rPr>
          <w:id w:val="1540173350"/>
          <w:placeholder>
            <w:docPart w:val="A9ABC4C07ED0444A97115C069CECBBBE"/>
          </w:placeholder>
          <w:showingPlcHdr/>
        </w:sdtPr>
        <w:sdtEndPr/>
        <w:sdtContent>
          <w:r w:rsidRPr="002D72D1">
            <w:rPr>
              <w:rStyle w:val="PlaceholderText"/>
              <w:rFonts w:ascii="Garamond" w:hAnsi="Garamond"/>
              <w:color w:val="808080" w:themeColor="background1" w:themeShade="80"/>
              <w:sz w:val="24"/>
              <w:szCs w:val="24"/>
            </w:rPr>
            <w:t>Enter section comment or type N/A</w:t>
          </w:r>
        </w:sdtContent>
      </w:sdt>
    </w:p>
    <w:p w:rsidR="006820BB" w:rsidRDefault="006820BB" w:rsidP="006820BB">
      <w:pPr>
        <w:pStyle w:val="Heading"/>
      </w:pPr>
      <w:r w:rsidRPr="00500D10">
        <w:rPr>
          <w:highlight w:val="cyan"/>
        </w:rPr>
        <w:t>PIPELINE</w:t>
      </w:r>
      <w:r>
        <w:t xml:space="preserve"> </w:t>
      </w:r>
      <w:r w:rsidRPr="00194D21">
        <w:t>WORST CASE SPILL PLANNI</w:t>
      </w:r>
      <w:r w:rsidR="002D72D1">
        <w:t xml:space="preserve">NG VOLUME: </w:t>
      </w:r>
      <w:r>
        <w:t>WAC 173-182-030(73) and 230(3</w:t>
      </w:r>
      <w:proofErr w:type="gramStart"/>
      <w:r>
        <w:t>)</w:t>
      </w:r>
      <w:r w:rsidRPr="00194D21">
        <w:t>(</w:t>
      </w:r>
      <w:proofErr w:type="gramEnd"/>
      <w:r w:rsidRPr="00194D21">
        <w:t>b)</w:t>
      </w:r>
    </w:p>
    <w:p w:rsidR="006820BB" w:rsidRPr="00194D21" w:rsidRDefault="006A2286" w:rsidP="006820BB">
      <w:pPr>
        <w:pStyle w:val="YesNo"/>
        <w:tabs>
          <w:tab w:val="clear" w:pos="1080"/>
        </w:tabs>
      </w:pPr>
      <w:sdt>
        <w:sdtPr>
          <w:id w:val="-1689440737"/>
          <w14:checkbox>
            <w14:checked w14:val="0"/>
            <w14:checkedState w14:val="2612" w14:font="MS Gothic"/>
            <w14:uncheckedState w14:val="2610" w14:font="MS Gothic"/>
          </w14:checkbox>
        </w:sdtPr>
        <w:sdtEndPr/>
        <w:sdtContent>
          <w:r w:rsidR="006820BB" w:rsidRPr="00E93994">
            <w:rPr>
              <w:rFonts w:ascii="Segoe UI Symbol" w:hAnsi="Segoe UI Symbol" w:cs="Segoe UI Symbol"/>
            </w:rPr>
            <w:t>☐</w:t>
          </w:r>
        </w:sdtContent>
      </w:sdt>
      <w:r w:rsidR="006820BB" w:rsidRPr="002E4079">
        <w:t xml:space="preserve"> N/A</w:t>
      </w:r>
      <w:r w:rsidR="006820BB" w:rsidRPr="002E4079">
        <w:tab/>
      </w:r>
      <w:r w:rsidR="006820BB">
        <w:t xml:space="preserve">This is not a pipeline plan. </w:t>
      </w:r>
    </w:p>
    <w:p w:rsidR="006820BB" w:rsidRDefault="006820BB" w:rsidP="006820BB">
      <w:pPr>
        <w:pStyle w:val="YesNo"/>
        <w:spacing w:before="120"/>
      </w:pPr>
      <w:r>
        <w:t xml:space="preserve">YES </w:t>
      </w:r>
      <w:sdt>
        <w:sdtPr>
          <w:id w:val="-1709021808"/>
          <w14:checkbox>
            <w14:checked w14:val="0"/>
            <w14:checkedState w14:val="2612" w14:font="MS Gothic"/>
            <w14:uncheckedState w14:val="2610" w14:font="MS Gothic"/>
          </w14:checkbox>
        </w:sdtPr>
        <w:sdtEndPr/>
        <w:sdtContent>
          <w:r w:rsidRPr="00194D21">
            <w:rPr>
              <w:rFonts w:ascii="MS Gothic" w:eastAsia="MS Gothic" w:hAnsi="MS Gothic" w:hint="eastAsia"/>
            </w:rPr>
            <w:t>☐</w:t>
          </w:r>
        </w:sdtContent>
      </w:sdt>
      <w:r w:rsidRPr="00194D21">
        <w:tab/>
      </w:r>
      <w:r>
        <w:t xml:space="preserve">NO </w:t>
      </w:r>
      <w:sdt>
        <w:sdtPr>
          <w:id w:val="-1858645366"/>
          <w14:checkbox>
            <w14:checked w14:val="0"/>
            <w14:checkedState w14:val="2612" w14:font="MS Gothic"/>
            <w14:uncheckedState w14:val="2610" w14:font="MS Gothic"/>
          </w14:checkbox>
        </w:sdtPr>
        <w:sdtEndPr/>
        <w:sdtContent>
          <w:r w:rsidRPr="00194D21">
            <w:rPr>
              <w:rFonts w:ascii="MS Gothic" w:eastAsia="MS Gothic" w:hAnsi="MS Gothic" w:hint="eastAsia"/>
            </w:rPr>
            <w:t>☐</w:t>
          </w:r>
        </w:sdtContent>
      </w:sdt>
      <w:r w:rsidRPr="00194D21">
        <w:tab/>
      </w:r>
      <w:r>
        <w:t>Plan identifies an appropriate worst case spill volume, or set of volumes, for the pipeline including:</w:t>
      </w:r>
    </w:p>
    <w:p w:rsidR="006820BB" w:rsidRDefault="006A2286" w:rsidP="006820BB">
      <w:pPr>
        <w:pStyle w:val="CheckboxIndented"/>
      </w:pPr>
      <w:sdt>
        <w:sdtPr>
          <w:rPr>
            <w:b/>
          </w:rPr>
          <w:id w:val="-1068878165"/>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tab/>
        <w:t>Product type most likely for WCS.</w:t>
      </w:r>
    </w:p>
    <w:p w:rsidR="006820BB" w:rsidRPr="00A84F09" w:rsidRDefault="006A2286" w:rsidP="00A84F09">
      <w:pPr>
        <w:pStyle w:val="CheckboxIndented"/>
        <w:spacing w:after="240"/>
        <w:rPr>
          <w:b/>
          <w:bCs/>
        </w:rPr>
      </w:pPr>
      <w:sdt>
        <w:sdtPr>
          <w:rPr>
            <w:b/>
          </w:rPr>
          <w:id w:val="-784348168"/>
          <w14:checkbox>
            <w14:checked w14:val="0"/>
            <w14:checkedState w14:val="2612" w14:font="MS Gothic"/>
            <w14:uncheckedState w14:val="2610" w14:font="MS Gothic"/>
          </w14:checkbox>
        </w:sdtPr>
        <w:sdtEndPr/>
        <w:sdtContent>
          <w:r w:rsidR="006820BB" w:rsidRPr="00500D10">
            <w:rPr>
              <w:rFonts w:ascii="MS Gothic" w:eastAsia="MS Gothic" w:hAnsi="MS Gothic" w:hint="eastAsia"/>
              <w:b/>
            </w:rPr>
            <w:t>☐</w:t>
          </w:r>
        </w:sdtContent>
      </w:sdt>
      <w:r w:rsidR="006820BB" w:rsidRPr="00500D10">
        <w:tab/>
      </w:r>
      <w:r w:rsidR="006820BB" w:rsidRPr="00A84F09">
        <w:rPr>
          <w:b/>
          <w:bCs/>
        </w:rPr>
        <w:t xml:space="preserve">Worst Case Spill volume is:  </w:t>
      </w:r>
      <w:sdt>
        <w:sdtPr>
          <w:rPr>
            <w:b/>
          </w:rPr>
          <w:id w:val="-1991160880"/>
          <w:placeholder>
            <w:docPart w:val="FBCAD54F3DBA483F9E67DA977270A9D5"/>
          </w:placeholder>
          <w:showingPlcHdr/>
        </w:sdtPr>
        <w:sdtEndPr/>
        <w:sdtContent>
          <w:r w:rsidR="006820BB" w:rsidRPr="003844D5">
            <w:rPr>
              <w:rStyle w:val="PlaceholderText"/>
            </w:rPr>
            <w:t>Click here to enter text.</w:t>
          </w:r>
        </w:sdtContent>
      </w:sdt>
    </w:p>
    <w:p w:rsidR="006820BB" w:rsidRPr="00330159" w:rsidRDefault="006A2286">
      <w:pPr>
        <w:pStyle w:val="CheckboxIndented"/>
        <w:rPr>
          <w:b/>
          <w:bCs/>
        </w:rPr>
      </w:pPr>
      <w:sdt>
        <w:sdtPr>
          <w:rPr>
            <w:b/>
          </w:rPr>
          <w:id w:val="1110698248"/>
          <w14:checkbox>
            <w14:checked w14:val="0"/>
            <w14:checkedState w14:val="2612" w14:font="MS Gothic"/>
            <w14:uncheckedState w14:val="2610" w14:font="MS Gothic"/>
          </w14:checkbox>
        </w:sdtPr>
        <w:sdtEndPr/>
        <w:sdtContent>
          <w:r w:rsidR="006820BB" w:rsidRPr="00194D21">
            <w:rPr>
              <w:rFonts w:ascii="MS Gothic" w:eastAsia="MS Gothic" w:hAnsi="MS Gothic" w:hint="eastAsia"/>
              <w:b/>
            </w:rPr>
            <w:t>☐</w:t>
          </w:r>
        </w:sdtContent>
      </w:sdt>
      <w:r w:rsidR="006820BB">
        <w:tab/>
      </w:r>
      <w:r w:rsidR="006820BB" w:rsidRPr="00A84F09">
        <w:rPr>
          <w:b/>
          <w:bCs/>
        </w:rPr>
        <w:t>Pipeline Worst Case Spill is based on</w:t>
      </w:r>
      <w:r w:rsidR="00330159">
        <w:rPr>
          <w:b/>
          <w:bCs/>
        </w:rPr>
        <w:t xml:space="preserve"> one of the following</w:t>
      </w:r>
      <w:r w:rsidR="006820BB" w:rsidRPr="00A84F09">
        <w:rPr>
          <w:b/>
          <w:bCs/>
        </w:rPr>
        <w:t>:</w:t>
      </w:r>
    </w:p>
    <w:p w:rsidR="006820BB" w:rsidRDefault="006820BB" w:rsidP="006820BB">
      <w:pPr>
        <w:pStyle w:val="CheckboxIndented"/>
        <w:numPr>
          <w:ilvl w:val="0"/>
          <w:numId w:val="6"/>
        </w:numPr>
      </w:pPr>
      <w:r>
        <w:t>Location of pump stations.</w:t>
      </w:r>
    </w:p>
    <w:p w:rsidR="006820BB" w:rsidRDefault="006820BB" w:rsidP="006820BB">
      <w:pPr>
        <w:pStyle w:val="CheckboxIndented"/>
        <w:numPr>
          <w:ilvl w:val="0"/>
          <w:numId w:val="6"/>
        </w:numPr>
      </w:pPr>
      <w:r>
        <w:t>Key block valves.</w:t>
      </w:r>
    </w:p>
    <w:p w:rsidR="006820BB" w:rsidRDefault="006820BB" w:rsidP="006820BB">
      <w:pPr>
        <w:pStyle w:val="CheckboxIndented"/>
        <w:numPr>
          <w:ilvl w:val="0"/>
          <w:numId w:val="6"/>
        </w:numPr>
      </w:pPr>
      <w:r>
        <w:t>Geographic considerations.</w:t>
      </w:r>
    </w:p>
    <w:p w:rsidR="006820BB" w:rsidRDefault="006820BB" w:rsidP="006820BB">
      <w:pPr>
        <w:pStyle w:val="CheckboxIndented"/>
        <w:numPr>
          <w:ilvl w:val="0"/>
          <w:numId w:val="6"/>
        </w:numPr>
        <w:spacing w:after="240"/>
      </w:pPr>
      <w:r>
        <w:t>Largest break out tank or battery of tanks.</w:t>
      </w:r>
    </w:p>
    <w:p w:rsidR="006820BB" w:rsidRPr="00C0522B" w:rsidRDefault="006A2286">
      <w:pPr>
        <w:pStyle w:val="CheckboxIndented"/>
        <w:rPr>
          <w:b/>
          <w:bCs/>
        </w:rPr>
      </w:pPr>
      <w:sdt>
        <w:sdtPr>
          <w:rPr>
            <w:b/>
          </w:rPr>
          <w:id w:val="-376008622"/>
          <w14:checkbox>
            <w14:checked w14:val="0"/>
            <w14:checkedState w14:val="2612" w14:font="MS Gothic"/>
            <w14:uncheckedState w14:val="2610" w14:font="MS Gothic"/>
          </w14:checkbox>
        </w:sdtPr>
        <w:sdtEndPr/>
        <w:sdtContent>
          <w:r w:rsidR="006820BB" w:rsidRPr="00194D21">
            <w:rPr>
              <w:rFonts w:ascii="MS Gothic" w:eastAsia="MS Gothic" w:hAnsi="MS Gothic" w:hint="eastAsia"/>
              <w:b/>
            </w:rPr>
            <w:t>☐</w:t>
          </w:r>
        </w:sdtContent>
      </w:sdt>
      <w:r w:rsidR="006820BB">
        <w:tab/>
      </w:r>
      <w:r w:rsidR="006820BB" w:rsidRPr="00A84F09">
        <w:rPr>
          <w:b/>
          <w:bCs/>
        </w:rPr>
        <w:t>The volume is determined as the largest of the following methodologies</w:t>
      </w:r>
      <w:r w:rsidR="002D72D1">
        <w:rPr>
          <w:b/>
          <w:bCs/>
        </w:rPr>
        <w:t>,</w:t>
      </w:r>
      <w:r w:rsidR="006820BB" w:rsidRPr="00A84F09">
        <w:rPr>
          <w:b/>
          <w:bCs/>
        </w:rPr>
        <w:t xml:space="preserve"> and all methodologies </w:t>
      </w:r>
      <w:proofErr w:type="gramStart"/>
      <w:r w:rsidR="006820BB" w:rsidRPr="00A84F09">
        <w:rPr>
          <w:b/>
          <w:bCs/>
        </w:rPr>
        <w:t>are detailed</w:t>
      </w:r>
      <w:proofErr w:type="gramEnd"/>
      <w:r w:rsidR="006820BB" w:rsidRPr="00A84F09">
        <w:rPr>
          <w:b/>
          <w:bCs/>
        </w:rPr>
        <w:t xml:space="preserve"> in the plan:</w:t>
      </w:r>
    </w:p>
    <w:p w:rsidR="006820BB" w:rsidRDefault="006820BB" w:rsidP="006820BB">
      <w:pPr>
        <w:pStyle w:val="CheckboxIndented"/>
        <w:numPr>
          <w:ilvl w:val="0"/>
          <w:numId w:val="7"/>
        </w:numPr>
      </w:pPr>
      <w:r>
        <w:t>Maximum time to detect release + maximum shutdown response time (minimum of 30 minutes) X maximum flow rate per hour + largest line drainage volume after shutdown.</w:t>
      </w:r>
    </w:p>
    <w:p w:rsidR="006820BB" w:rsidRDefault="006820BB" w:rsidP="006820BB">
      <w:pPr>
        <w:pStyle w:val="CheckboxIndented"/>
        <w:numPr>
          <w:ilvl w:val="0"/>
          <w:numId w:val="7"/>
        </w:numPr>
      </w:pPr>
      <w:r>
        <w:t>Maximum historic discharge from the pipeline.</w:t>
      </w:r>
    </w:p>
    <w:p w:rsidR="006820BB" w:rsidRDefault="006820BB" w:rsidP="006820BB">
      <w:pPr>
        <w:pStyle w:val="CheckboxIndented"/>
        <w:numPr>
          <w:ilvl w:val="0"/>
          <w:numId w:val="7"/>
        </w:numPr>
      </w:pPr>
      <w:r>
        <w:t>Largest single break out tank or battery of tanks.</w:t>
      </w:r>
    </w:p>
    <w:p w:rsidR="006820BB" w:rsidRPr="00194D21" w:rsidRDefault="006820BB" w:rsidP="006820BB">
      <w:pPr>
        <w:pStyle w:val="YesNo"/>
      </w:pPr>
      <w:r w:rsidRPr="00194D21">
        <w:t xml:space="preserve">YES </w:t>
      </w:r>
      <w:sdt>
        <w:sdtPr>
          <w:id w:val="-341781911"/>
          <w14:checkbox>
            <w14:checked w14:val="0"/>
            <w14:checkedState w14:val="2612" w14:font="MS Gothic"/>
            <w14:uncheckedState w14:val="2610" w14:font="MS Gothic"/>
          </w14:checkbox>
        </w:sdtPr>
        <w:sdtEndPr/>
        <w:sdtContent>
          <w:r w:rsidRPr="00194D21">
            <w:rPr>
              <w:rFonts w:ascii="Segoe UI Symbol" w:hAnsi="Segoe UI Symbol" w:cs="Segoe UI Symbol"/>
            </w:rPr>
            <w:t>☐</w:t>
          </w:r>
        </w:sdtContent>
      </w:sdt>
      <w:r w:rsidRPr="00194D21">
        <w:tab/>
        <w:t xml:space="preserve">NO </w:t>
      </w:r>
      <w:sdt>
        <w:sdtPr>
          <w:id w:val="2071450171"/>
          <w14:checkbox>
            <w14:checked w14:val="0"/>
            <w14:checkedState w14:val="2612" w14:font="MS Gothic"/>
            <w14:uncheckedState w14:val="2610" w14:font="MS Gothic"/>
          </w14:checkbox>
        </w:sdtPr>
        <w:sdtEndPr/>
        <w:sdtContent>
          <w:r w:rsidRPr="00194D21">
            <w:rPr>
              <w:rFonts w:ascii="Segoe UI Symbol" w:hAnsi="Segoe UI Symbol" w:cs="Segoe UI Symbol"/>
            </w:rPr>
            <w:t>☐</w:t>
          </w:r>
        </w:sdtContent>
      </w:sdt>
      <w:r w:rsidRPr="00194D21">
        <w:tab/>
        <w:t>Plan contains acceptable methodology for more than one worst case spill volume for different pipeline sections.</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sz w:val="24"/>
            <w:szCs w:val="24"/>
          </w:rPr>
          <w:id w:val="-915015085"/>
          <w:placeholder>
            <w:docPart w:val="8D24E31DC1E2469D83DC400AF77E99C3"/>
          </w:placeholder>
          <w:showingPlcHdr/>
        </w:sdtPr>
        <w:sdtEndPr/>
        <w:sdtContent>
          <w:r w:rsidRPr="007A3990">
            <w:rPr>
              <w:rStyle w:val="PlaceholderText"/>
              <w:rFonts w:ascii="Garamond" w:hAnsi="Garamond"/>
              <w:sz w:val="24"/>
              <w:szCs w:val="24"/>
            </w:rPr>
            <w:t>Enter section comment or type N/A</w:t>
          </w:r>
        </w:sdtContent>
      </w:sdt>
    </w:p>
    <w:p w:rsidR="006820BB" w:rsidRPr="00FA6497" w:rsidRDefault="006820BB" w:rsidP="006820BB">
      <w:pPr>
        <w:pStyle w:val="Heading"/>
      </w:pPr>
      <w:r w:rsidRPr="006F23C9">
        <w:t xml:space="preserve"> PLANNING STANDARDS:</w:t>
      </w:r>
      <w:r w:rsidR="00F56C25">
        <w:t xml:space="preserve"> </w:t>
      </w:r>
      <w:r w:rsidRPr="00FA6497">
        <w:t>WAC 173-182-</w:t>
      </w:r>
      <w:r>
        <w:t>350-450</w:t>
      </w:r>
    </w:p>
    <w:p w:rsidR="006820BB" w:rsidRPr="00A84F09" w:rsidRDefault="006820BB" w:rsidP="00A84F09">
      <w:pPr>
        <w:tabs>
          <w:tab w:val="left" w:pos="1080"/>
        </w:tabs>
        <w:spacing w:after="120" w:line="240" w:lineRule="auto"/>
        <w:ind w:left="2160" w:hanging="2160"/>
        <w:rPr>
          <w:rFonts w:ascii="Garamond" w:hAnsi="Garamond" w:cs="Times New Roman"/>
          <w:b/>
          <w:bCs/>
        </w:rPr>
      </w:pPr>
      <w:r w:rsidRPr="00A84F09">
        <w:rPr>
          <w:rFonts w:ascii="Garamond" w:hAnsi="Garamond" w:cs="Times New Roman"/>
          <w:b/>
          <w:bCs/>
        </w:rPr>
        <w:t xml:space="preserve">YES </w:t>
      </w:r>
      <w:sdt>
        <w:sdtPr>
          <w:rPr>
            <w:rFonts w:ascii="Garamond" w:hAnsi="Garamond" w:cs="Times New Roman"/>
            <w:b/>
          </w:rPr>
          <w:id w:val="-991255788"/>
          <w14:checkbox>
            <w14:checked w14:val="0"/>
            <w14:checkedState w14:val="2612" w14:font="MS Gothic"/>
            <w14:uncheckedState w14:val="2610" w14:font="MS Gothic"/>
          </w14:checkbox>
        </w:sdtPr>
        <w:sdtEndPr/>
        <w:sdtContent>
          <w:r w:rsidRPr="006F23C9">
            <w:rPr>
              <w:rFonts w:ascii="MS Gothic" w:eastAsia="MS Gothic" w:hAnsi="MS Gothic" w:cs="Times New Roman" w:hint="eastAsia"/>
              <w:b/>
            </w:rPr>
            <w:t>☐</w:t>
          </w:r>
        </w:sdtContent>
      </w:sdt>
      <w:r w:rsidRPr="006F23C9">
        <w:rPr>
          <w:rFonts w:ascii="Garamond" w:hAnsi="Garamond" w:cs="Times New Roman"/>
          <w:b/>
        </w:rPr>
        <w:tab/>
      </w:r>
      <w:r w:rsidRPr="00A84F09">
        <w:rPr>
          <w:rFonts w:ascii="Garamond" w:hAnsi="Garamond" w:cs="Times New Roman"/>
          <w:b/>
          <w:bCs/>
        </w:rPr>
        <w:t xml:space="preserve">NO </w:t>
      </w:r>
      <w:sdt>
        <w:sdtPr>
          <w:rPr>
            <w:rFonts w:ascii="Garamond" w:hAnsi="Garamond" w:cs="Times New Roman"/>
            <w:b/>
          </w:rPr>
          <w:id w:val="-1963325671"/>
          <w14:checkbox>
            <w14:checked w14:val="0"/>
            <w14:checkedState w14:val="2612" w14:font="MS Gothic"/>
            <w14:uncheckedState w14:val="2610" w14:font="MS Gothic"/>
          </w14:checkbox>
        </w:sdtPr>
        <w:sdtEndPr/>
        <w:sdtContent>
          <w:r w:rsidRPr="006F23C9">
            <w:rPr>
              <w:rFonts w:ascii="MS Gothic" w:eastAsia="MS Gothic" w:hAnsi="MS Gothic" w:cs="Times New Roman" w:hint="eastAsia"/>
              <w:b/>
            </w:rPr>
            <w:t>☐</w:t>
          </w:r>
        </w:sdtContent>
      </w:sdt>
      <w:r w:rsidRPr="006F23C9">
        <w:rPr>
          <w:rFonts w:ascii="Garamond" w:hAnsi="Garamond" w:cs="Times New Roman"/>
          <w:b/>
        </w:rPr>
        <w:tab/>
      </w:r>
      <w:r w:rsidRPr="00A84F09">
        <w:rPr>
          <w:rFonts w:ascii="Garamond" w:hAnsi="Garamond" w:cs="Times New Roman"/>
          <w:b/>
          <w:bCs/>
        </w:rPr>
        <w:t>Plan references the appropriate planning standard(s) that apply to the plan’s operations:</w:t>
      </w:r>
    </w:p>
    <w:p w:rsidR="006820BB" w:rsidRPr="00C0522B" w:rsidRDefault="006820BB" w:rsidP="00A84F09">
      <w:pPr>
        <w:keepNext/>
        <w:spacing w:after="60" w:line="240" w:lineRule="auto"/>
        <w:ind w:left="2160"/>
        <w:rPr>
          <w:rFonts w:ascii="Garamond" w:hAnsi="Garamond" w:cs="Times New Roman"/>
          <w:b/>
          <w:bCs/>
        </w:rPr>
      </w:pPr>
      <w:r w:rsidRPr="00A84F09">
        <w:rPr>
          <w:rFonts w:ascii="Garamond" w:hAnsi="Garamond" w:cs="Times New Roman"/>
          <w:b/>
          <w:bCs/>
        </w:rPr>
        <w:t>The following planning standards apply to your plan:</w:t>
      </w:r>
    </w:p>
    <w:p w:rsidR="006820BB" w:rsidRDefault="006A2286" w:rsidP="006820BB">
      <w:pPr>
        <w:pStyle w:val="CheckboxIndented"/>
      </w:pPr>
      <w:sdt>
        <w:sdtPr>
          <w:rPr>
            <w:b/>
          </w:rPr>
          <w:id w:val="-2112880588"/>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C361C2">
        <w:tab/>
        <w:t xml:space="preserve">Transfer sites for covered vessels at </w:t>
      </w:r>
      <w:r w:rsidR="006820BB">
        <w:t>facilities</w:t>
      </w:r>
      <w:r w:rsidR="006820BB" w:rsidRPr="00C361C2">
        <w:t xml:space="preserve"> where transfers occur, and for facilities with a vessel terminal - WAC 173-182-355</w:t>
      </w:r>
    </w:p>
    <w:p w:rsidR="006820BB" w:rsidRDefault="006A2286" w:rsidP="006820BB">
      <w:pPr>
        <w:pStyle w:val="CheckboxIndented"/>
      </w:pPr>
      <w:sdt>
        <w:sdtPr>
          <w:rPr>
            <w:b/>
          </w:rPr>
          <w:id w:val="-1965956241"/>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tab/>
        <w:t>Transmission pipelines that may impact shorelines of statewide significance - WAC 173-182-365</w:t>
      </w:r>
    </w:p>
    <w:p w:rsidR="006820BB" w:rsidRDefault="006A2286" w:rsidP="006820BB">
      <w:pPr>
        <w:pStyle w:val="CheckboxIndented"/>
      </w:pPr>
      <w:sdt>
        <w:sdtPr>
          <w:rPr>
            <w:b/>
          </w:rPr>
          <w:id w:val="585507548"/>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tab/>
        <w:t>Transmission pipeline tank farms - WAC 173-182-366</w:t>
      </w:r>
    </w:p>
    <w:p w:rsidR="006820BB" w:rsidRDefault="006A2286" w:rsidP="006820BB">
      <w:pPr>
        <w:pStyle w:val="CheckboxIndented"/>
      </w:pPr>
      <w:sdt>
        <w:sdtPr>
          <w:rPr>
            <w:b/>
          </w:rPr>
          <w:id w:val="576101771"/>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tab/>
        <w:t>San Juan County - WAC 173-182-370</w:t>
      </w:r>
    </w:p>
    <w:p w:rsidR="006820BB" w:rsidRDefault="006A2286" w:rsidP="006820BB">
      <w:pPr>
        <w:pStyle w:val="CheckboxIndented"/>
      </w:pPr>
      <w:sdt>
        <w:sdtPr>
          <w:rPr>
            <w:b/>
          </w:rPr>
          <w:id w:val="1281989592"/>
          <w14:checkbox>
            <w14:checked w14:val="0"/>
            <w14:checkedState w14:val="2612" w14:font="MS Gothic"/>
            <w14:uncheckedState w14:val="2610" w14:font="MS Gothic"/>
          </w14:checkbox>
        </w:sdtPr>
        <w:sdtEndPr/>
        <w:sdtContent>
          <w:r w:rsidR="006820BB" w:rsidRPr="006F23C9">
            <w:rPr>
              <w:rFonts w:ascii="MS Gothic" w:eastAsia="MS Gothic" w:hAnsi="MS Gothic" w:hint="eastAsia"/>
              <w:b/>
            </w:rPr>
            <w:t>☐</w:t>
          </w:r>
        </w:sdtContent>
      </w:sdt>
      <w:r w:rsidR="006820BB">
        <w:tab/>
        <w:t>Padilla Bay - WAC 173-182-375</w:t>
      </w:r>
    </w:p>
    <w:p w:rsidR="006820BB" w:rsidRDefault="006A2286" w:rsidP="006820BB">
      <w:pPr>
        <w:pStyle w:val="CheckboxIndented"/>
      </w:pPr>
      <w:sdt>
        <w:sdtPr>
          <w:rPr>
            <w:b/>
          </w:rPr>
          <w:id w:val="199214445"/>
          <w14:checkbox>
            <w14:checked w14:val="0"/>
            <w14:checkedState w14:val="2612" w14:font="MS Gothic"/>
            <w14:uncheckedState w14:val="2610" w14:font="MS Gothic"/>
          </w14:checkbox>
        </w:sdtPr>
        <w:sdtEndPr/>
        <w:sdtContent>
          <w:r w:rsidR="006820BB" w:rsidRPr="006F23C9">
            <w:rPr>
              <w:rFonts w:ascii="MS Gothic" w:eastAsia="MS Gothic" w:hAnsi="MS Gothic" w:hint="eastAsia"/>
              <w:b/>
            </w:rPr>
            <w:t>☐</w:t>
          </w:r>
        </w:sdtContent>
      </w:sdt>
      <w:r w:rsidR="006820BB">
        <w:tab/>
        <w:t>Commencement Bay Quartermaster Harbor - WAC 173-182-380</w:t>
      </w:r>
    </w:p>
    <w:p w:rsidR="006820BB" w:rsidRDefault="006A2286" w:rsidP="006820BB">
      <w:pPr>
        <w:pStyle w:val="CheckboxIndented"/>
      </w:pPr>
      <w:sdt>
        <w:sdtPr>
          <w:rPr>
            <w:b/>
          </w:rPr>
          <w:id w:val="1416747392"/>
          <w14:checkbox>
            <w14:checked w14:val="0"/>
            <w14:checkedState w14:val="2612" w14:font="MS Gothic"/>
            <w14:uncheckedState w14:val="2610" w14:font="MS Gothic"/>
          </w14:checkbox>
        </w:sdtPr>
        <w:sdtEndPr/>
        <w:sdtContent>
          <w:r w:rsidR="006820BB" w:rsidRPr="006F23C9">
            <w:rPr>
              <w:rFonts w:ascii="MS Gothic" w:eastAsia="MS Gothic" w:hAnsi="MS Gothic" w:hint="eastAsia"/>
              <w:b/>
            </w:rPr>
            <w:t>☐</w:t>
          </w:r>
        </w:sdtContent>
      </w:sdt>
      <w:r w:rsidR="006820BB">
        <w:tab/>
        <w:t>Nisqually - WAC 173-182-385</w:t>
      </w:r>
    </w:p>
    <w:p w:rsidR="006820BB" w:rsidRDefault="006A2286" w:rsidP="006820BB">
      <w:pPr>
        <w:pStyle w:val="CheckboxIndented"/>
      </w:pPr>
      <w:sdt>
        <w:sdtPr>
          <w:rPr>
            <w:b/>
          </w:rPr>
          <w:id w:val="1994364204"/>
          <w14:checkbox>
            <w14:checked w14:val="0"/>
            <w14:checkedState w14:val="2612" w14:font="MS Gothic"/>
            <w14:uncheckedState w14:val="2610" w14:font="MS Gothic"/>
          </w14:checkbox>
        </w:sdtPr>
        <w:sdtEndPr/>
        <w:sdtContent>
          <w:r w:rsidR="006820BB" w:rsidRPr="006F23C9">
            <w:rPr>
              <w:rFonts w:ascii="MS Gothic" w:eastAsia="MS Gothic" w:hAnsi="MS Gothic" w:hint="eastAsia"/>
              <w:b/>
            </w:rPr>
            <w:t>☐</w:t>
          </w:r>
        </w:sdtContent>
      </w:sdt>
      <w:r w:rsidR="006820BB">
        <w:tab/>
        <w:t>Dungeness - WAC 173-182-390</w:t>
      </w:r>
    </w:p>
    <w:p w:rsidR="006820BB" w:rsidRDefault="006A2286" w:rsidP="006820BB">
      <w:pPr>
        <w:pStyle w:val="CheckboxIndented"/>
      </w:pPr>
      <w:sdt>
        <w:sdtPr>
          <w:rPr>
            <w:b/>
          </w:rPr>
          <w:id w:val="358088637"/>
          <w14:checkbox>
            <w14:checked w14:val="0"/>
            <w14:checkedState w14:val="2612" w14:font="MS Gothic"/>
            <w14:uncheckedState w14:val="2610" w14:font="MS Gothic"/>
          </w14:checkbox>
        </w:sdtPr>
        <w:sdtEndPr/>
        <w:sdtContent>
          <w:r w:rsidR="006820BB" w:rsidRPr="006F23C9">
            <w:rPr>
              <w:rFonts w:ascii="MS Gothic" w:eastAsia="MS Gothic" w:hAnsi="MS Gothic" w:hint="eastAsia"/>
              <w:b/>
            </w:rPr>
            <w:t>☐</w:t>
          </w:r>
        </w:sdtContent>
      </w:sdt>
      <w:r w:rsidR="006820BB">
        <w:tab/>
      </w:r>
      <w:proofErr w:type="spellStart"/>
      <w:r w:rsidR="006820BB">
        <w:t>Neah</w:t>
      </w:r>
      <w:proofErr w:type="spellEnd"/>
      <w:r w:rsidR="006820BB">
        <w:t xml:space="preserve"> Bay Staging Area - WAC 173-182-395</w:t>
      </w:r>
    </w:p>
    <w:p w:rsidR="006820BB" w:rsidRDefault="006A2286" w:rsidP="006820BB">
      <w:pPr>
        <w:pStyle w:val="CheckboxIndented"/>
      </w:pPr>
      <w:sdt>
        <w:sdtPr>
          <w:rPr>
            <w:b/>
          </w:rPr>
          <w:id w:val="1639921783"/>
          <w14:checkbox>
            <w14:checked w14:val="0"/>
            <w14:checkedState w14:val="2612" w14:font="MS Gothic"/>
            <w14:uncheckedState w14:val="2610" w14:font="MS Gothic"/>
          </w14:checkbox>
        </w:sdtPr>
        <w:sdtEndPr/>
        <w:sdtContent>
          <w:r w:rsidR="006820BB" w:rsidRPr="006F23C9">
            <w:rPr>
              <w:rFonts w:ascii="MS Gothic" w:eastAsia="MS Gothic" w:hAnsi="MS Gothic" w:hint="eastAsia"/>
              <w:b/>
            </w:rPr>
            <w:t>☐</w:t>
          </w:r>
        </w:sdtContent>
      </w:sdt>
      <w:r w:rsidR="006820BB">
        <w:tab/>
      </w:r>
      <w:proofErr w:type="spellStart"/>
      <w:r w:rsidR="006820BB">
        <w:t>Copalis</w:t>
      </w:r>
      <w:proofErr w:type="spellEnd"/>
      <w:r w:rsidR="006820BB">
        <w:t xml:space="preserve">, Flattery Rocks, </w:t>
      </w:r>
      <w:proofErr w:type="spellStart"/>
      <w:r w:rsidR="006820BB">
        <w:t>Quillayute</w:t>
      </w:r>
      <w:proofErr w:type="spellEnd"/>
      <w:r w:rsidR="006820BB">
        <w:t xml:space="preserve"> Needles - WAC 173-182-400</w:t>
      </w:r>
    </w:p>
    <w:p w:rsidR="006820BB" w:rsidRDefault="006A2286" w:rsidP="006820BB">
      <w:pPr>
        <w:pStyle w:val="CheckboxIndented"/>
      </w:pPr>
      <w:sdt>
        <w:sdtPr>
          <w:rPr>
            <w:b/>
          </w:rPr>
          <w:id w:val="-1977290475"/>
          <w14:checkbox>
            <w14:checked w14:val="0"/>
            <w14:checkedState w14:val="2612" w14:font="MS Gothic"/>
            <w14:uncheckedState w14:val="2610" w14:font="MS Gothic"/>
          </w14:checkbox>
        </w:sdtPr>
        <w:sdtEndPr/>
        <w:sdtContent>
          <w:r w:rsidR="006820BB" w:rsidRPr="006F23C9">
            <w:rPr>
              <w:rFonts w:ascii="MS Gothic" w:eastAsia="MS Gothic" w:hAnsi="MS Gothic" w:hint="eastAsia"/>
              <w:b/>
            </w:rPr>
            <w:t>☐</w:t>
          </w:r>
        </w:sdtContent>
      </w:sdt>
      <w:r w:rsidR="006820BB">
        <w:tab/>
        <w:t>Grays Harbor - WAC 173-182-405</w:t>
      </w:r>
    </w:p>
    <w:p w:rsidR="006820BB" w:rsidRDefault="006A2286" w:rsidP="006820BB">
      <w:pPr>
        <w:pStyle w:val="CheckboxIndented"/>
      </w:pPr>
      <w:sdt>
        <w:sdtPr>
          <w:rPr>
            <w:b/>
          </w:rPr>
          <w:id w:val="495782037"/>
          <w14:checkbox>
            <w14:checked w14:val="0"/>
            <w14:checkedState w14:val="2612" w14:font="MS Gothic"/>
            <w14:uncheckedState w14:val="2610" w14:font="MS Gothic"/>
          </w14:checkbox>
        </w:sdtPr>
        <w:sdtEndPr/>
        <w:sdtContent>
          <w:r w:rsidR="006820BB" w:rsidRPr="006F23C9">
            <w:rPr>
              <w:rFonts w:ascii="MS Gothic" w:eastAsia="MS Gothic" w:hAnsi="MS Gothic" w:hint="eastAsia"/>
              <w:b/>
            </w:rPr>
            <w:t>☐</w:t>
          </w:r>
        </w:sdtContent>
      </w:sdt>
      <w:r w:rsidR="006820BB">
        <w:tab/>
        <w:t>Willapa - WAC 173-182-410</w:t>
      </w:r>
    </w:p>
    <w:p w:rsidR="006820BB" w:rsidRPr="00C361C2" w:rsidRDefault="006A2286" w:rsidP="006820BB">
      <w:pPr>
        <w:pStyle w:val="CheckboxIndented"/>
      </w:pPr>
      <w:sdt>
        <w:sdtPr>
          <w:rPr>
            <w:b/>
          </w:rPr>
          <w:id w:val="2081096204"/>
          <w14:checkbox>
            <w14:checked w14:val="0"/>
            <w14:checkedState w14:val="2612" w14:font="MS Gothic"/>
            <w14:uncheckedState w14:val="2610" w14:font="MS Gothic"/>
          </w14:checkbox>
        </w:sdtPr>
        <w:sdtEndPr/>
        <w:sdtContent>
          <w:r w:rsidR="006820BB" w:rsidRPr="006F23C9">
            <w:rPr>
              <w:rFonts w:ascii="MS Gothic" w:eastAsia="MS Gothic" w:hAnsi="MS Gothic" w:hint="eastAsia"/>
              <w:b/>
            </w:rPr>
            <w:t>☐</w:t>
          </w:r>
        </w:sdtContent>
      </w:sdt>
      <w:r w:rsidR="006820BB">
        <w:tab/>
      </w:r>
      <w:proofErr w:type="spellStart"/>
      <w:r w:rsidR="006820BB">
        <w:t>Cathlamet</w:t>
      </w:r>
      <w:proofErr w:type="spellEnd"/>
      <w:r w:rsidR="006820BB">
        <w:t xml:space="preserve"> Staging Area - WAC 173-182-415</w:t>
      </w:r>
    </w:p>
    <w:p w:rsidR="006820BB" w:rsidRDefault="006A2286" w:rsidP="006820BB">
      <w:pPr>
        <w:pStyle w:val="CheckboxIndented"/>
      </w:pPr>
      <w:sdt>
        <w:sdtPr>
          <w:rPr>
            <w:b/>
          </w:rPr>
          <w:id w:val="-741804063"/>
          <w14:checkbox>
            <w14:checked w14:val="0"/>
            <w14:checkedState w14:val="2612" w14:font="MS Gothic"/>
            <w14:uncheckedState w14:val="2610" w14:font="MS Gothic"/>
          </w14:checkbox>
        </w:sdtPr>
        <w:sdtEndPr/>
        <w:sdtContent>
          <w:r w:rsidR="006820BB" w:rsidRPr="006F23C9">
            <w:rPr>
              <w:rFonts w:ascii="MS Gothic" w:eastAsia="MS Gothic" w:hAnsi="MS Gothic" w:hint="eastAsia"/>
              <w:b/>
            </w:rPr>
            <w:t>☐</w:t>
          </w:r>
        </w:sdtContent>
      </w:sdt>
      <w:r w:rsidR="006820BB">
        <w:tab/>
        <w:t>Vancouver - WAC 173-182-420</w:t>
      </w:r>
    </w:p>
    <w:p w:rsidR="006820BB" w:rsidRDefault="006A2286" w:rsidP="006820BB">
      <w:pPr>
        <w:pStyle w:val="CheckboxIndented"/>
      </w:pPr>
      <w:sdt>
        <w:sdtPr>
          <w:rPr>
            <w:b/>
          </w:rPr>
          <w:id w:val="-658847047"/>
          <w14:checkbox>
            <w14:checked w14:val="0"/>
            <w14:checkedState w14:val="2612" w14:font="MS Gothic"/>
            <w14:uncheckedState w14:val="2610" w14:font="MS Gothic"/>
          </w14:checkbox>
        </w:sdtPr>
        <w:sdtEndPr/>
        <w:sdtContent>
          <w:r w:rsidR="006820BB" w:rsidRPr="006F23C9">
            <w:rPr>
              <w:rFonts w:ascii="MS Gothic" w:eastAsia="MS Gothic" w:hAnsi="MS Gothic" w:hint="eastAsia"/>
              <w:b/>
            </w:rPr>
            <w:t>☐</w:t>
          </w:r>
        </w:sdtContent>
      </w:sdt>
      <w:r w:rsidR="006820BB">
        <w:tab/>
        <w:t>Tri-cities - WAC173-182-430</w:t>
      </w:r>
    </w:p>
    <w:p w:rsidR="006820BB" w:rsidRDefault="006A2286" w:rsidP="006820BB">
      <w:pPr>
        <w:pStyle w:val="CheckboxIndented"/>
      </w:pPr>
      <w:sdt>
        <w:sdtPr>
          <w:rPr>
            <w:b/>
          </w:rPr>
          <w:id w:val="928469784"/>
          <w14:checkbox>
            <w14:checked w14:val="0"/>
            <w14:checkedState w14:val="2612" w14:font="MS Gothic"/>
            <w14:uncheckedState w14:val="2610" w14:font="MS Gothic"/>
          </w14:checkbox>
        </w:sdtPr>
        <w:sdtEndPr/>
        <w:sdtContent>
          <w:r w:rsidR="006820BB" w:rsidRPr="006F23C9">
            <w:rPr>
              <w:rFonts w:ascii="MS Gothic" w:eastAsia="MS Gothic" w:hAnsi="MS Gothic" w:hint="eastAsia"/>
              <w:b/>
            </w:rPr>
            <w:t>☐</w:t>
          </w:r>
        </w:sdtContent>
      </w:sdt>
      <w:r w:rsidR="006820BB">
        <w:tab/>
        <w:t>Planning Standards for the Washington Coast - WAC173-182-450</w:t>
      </w:r>
    </w:p>
    <w:p w:rsidR="006820BB" w:rsidRPr="005A28EF" w:rsidRDefault="006820BB" w:rsidP="006820BB">
      <w:pPr>
        <w:pStyle w:val="YesNo"/>
        <w:spacing w:after="0"/>
      </w:pPr>
      <w:r w:rsidRPr="005A28EF">
        <w:t xml:space="preserve">YES </w:t>
      </w:r>
      <w:sdt>
        <w:sdtPr>
          <w:id w:val="1846437564"/>
          <w14:checkbox>
            <w14:checked w14:val="0"/>
            <w14:checkedState w14:val="2612" w14:font="MS Gothic"/>
            <w14:uncheckedState w14:val="2610" w14:font="MS Gothic"/>
          </w14:checkbox>
        </w:sdtPr>
        <w:sdtEndPr/>
        <w:sdtContent>
          <w:r w:rsidRPr="005A28EF">
            <w:rPr>
              <w:rFonts w:ascii="MS Gothic" w:eastAsia="MS Gothic" w:hAnsi="MS Gothic" w:hint="eastAsia"/>
            </w:rPr>
            <w:t>☐</w:t>
          </w:r>
        </w:sdtContent>
      </w:sdt>
      <w:r w:rsidRPr="005A28EF">
        <w:tab/>
        <w:t xml:space="preserve">NO </w:t>
      </w:r>
      <w:sdt>
        <w:sdtPr>
          <w:id w:val="-1803530470"/>
          <w14:checkbox>
            <w14:checked w14:val="0"/>
            <w14:checkedState w14:val="2612" w14:font="MS Gothic"/>
            <w14:uncheckedState w14:val="2610" w14:font="MS Gothic"/>
          </w14:checkbox>
        </w:sdtPr>
        <w:sdtEndPr/>
        <w:sdtContent>
          <w:r w:rsidRPr="005A28EF">
            <w:rPr>
              <w:rFonts w:ascii="MS Gothic" w:eastAsia="MS Gothic" w:hAnsi="MS Gothic" w:hint="eastAsia"/>
            </w:rPr>
            <w:t>☐</w:t>
          </w:r>
        </w:sdtContent>
      </w:sdt>
      <w:r w:rsidRPr="005A28EF">
        <w:tab/>
      </w:r>
      <w:r w:rsidRPr="00C72B2D">
        <w:t xml:space="preserve">Planning standard spreadsheets demonstrate </w:t>
      </w:r>
      <w:r>
        <w:t xml:space="preserve">adequate boom, storage, and recovery equipment strategically staged to meet the prescribed planning standard timeframes. </w:t>
      </w:r>
    </w:p>
    <w:p w:rsidR="006820BB" w:rsidRPr="007A3990" w:rsidRDefault="006820BB" w:rsidP="000753CE">
      <w:pPr>
        <w:spacing w:before="240" w:after="600" w:line="240" w:lineRule="auto"/>
        <w:rPr>
          <w:rFonts w:ascii="Garamond" w:hAnsi="Garamond" w:cs="Times New Roman"/>
          <w:sz w:val="24"/>
          <w:szCs w:val="24"/>
        </w:rPr>
      </w:pPr>
      <w:r w:rsidRPr="00485F32">
        <w:rPr>
          <w:rFonts w:ascii="Garamond" w:hAnsi="Garamond" w:cs="Times New Roman"/>
          <w:b/>
          <w:bCs/>
          <w:sz w:val="24"/>
          <w:szCs w:val="24"/>
        </w:rPr>
        <w:t>Comment:</w:t>
      </w:r>
      <w:r w:rsidRPr="00485F32">
        <w:rPr>
          <w:rFonts w:ascii="Garamond" w:hAnsi="Garamond" w:cs="Times New Roman"/>
          <w:sz w:val="24"/>
          <w:szCs w:val="24"/>
        </w:rPr>
        <w:t xml:space="preserve">  </w:t>
      </w:r>
      <w:sdt>
        <w:sdtPr>
          <w:rPr>
            <w:rFonts w:ascii="Garamond" w:hAnsi="Garamond" w:cs="Times New Roman"/>
            <w:sz w:val="24"/>
            <w:szCs w:val="24"/>
            <w:highlight w:val="yellow"/>
          </w:rPr>
          <w:id w:val="-607742396"/>
          <w:placeholder>
            <w:docPart w:val="A8288BF794AF48CEB88325493ED7A237"/>
          </w:placeholder>
        </w:sdtPr>
        <w:sdtEndPr/>
        <w:sdtContent>
          <w:sdt>
            <w:sdtPr>
              <w:rPr>
                <w:rFonts w:ascii="Garamond" w:hAnsi="Garamond" w:cs="Times New Roman"/>
                <w:sz w:val="24"/>
                <w:szCs w:val="24"/>
                <w:highlight w:val="yellow"/>
              </w:rPr>
              <w:id w:val="1912886727"/>
              <w:placeholder>
                <w:docPart w:val="DC7F42EF22904BABB36EF98EBE13B86B"/>
              </w:placeholder>
              <w:showingPlcHdr/>
            </w:sdtPr>
            <w:sdtEndPr/>
            <w:sdtContent>
              <w:r w:rsidR="00861F34" w:rsidRPr="007A3990">
                <w:rPr>
                  <w:rStyle w:val="PlaceholderText"/>
                  <w:sz w:val="24"/>
                  <w:szCs w:val="24"/>
                </w:rPr>
                <w:t>Enter section comment or type N/A</w:t>
              </w:r>
            </w:sdtContent>
          </w:sdt>
        </w:sdtContent>
      </w:sdt>
    </w:p>
    <w:p w:rsidR="006820BB" w:rsidRPr="00C00F11" w:rsidRDefault="006820BB" w:rsidP="000753CE">
      <w:pPr>
        <w:pStyle w:val="Heading"/>
        <w:keepNext w:val="0"/>
      </w:pPr>
      <w:r w:rsidRPr="00C00F11">
        <w:t>RESPO</w:t>
      </w:r>
      <w:r w:rsidR="007E61A3">
        <w:t xml:space="preserve">NSE AND PROTECTION STRATEGIES: </w:t>
      </w:r>
      <w:r w:rsidRPr="00C00F11">
        <w:t>WAC 173-182-510</w:t>
      </w:r>
    </w:p>
    <w:p w:rsidR="006820BB" w:rsidRDefault="006820BB" w:rsidP="000753CE">
      <w:pPr>
        <w:pStyle w:val="YesNo"/>
        <w:spacing w:before="0"/>
      </w:pPr>
      <w:r w:rsidRPr="00F6127F">
        <w:t xml:space="preserve">YES </w:t>
      </w:r>
      <w:sdt>
        <w:sdtPr>
          <w:id w:val="-348106397"/>
          <w14:checkbox>
            <w14:checked w14:val="0"/>
            <w14:checkedState w14:val="2612" w14:font="MS Gothic"/>
            <w14:uncheckedState w14:val="2610" w14:font="MS Gothic"/>
          </w14:checkbox>
        </w:sdtPr>
        <w:sdtEndPr/>
        <w:sdtContent>
          <w:r w:rsidRPr="00F6127F">
            <w:rPr>
              <w:rFonts w:ascii="Segoe UI Symbol" w:hAnsi="Segoe UI Symbol" w:cs="Segoe UI Symbol"/>
            </w:rPr>
            <w:t>☐</w:t>
          </w:r>
        </w:sdtContent>
      </w:sdt>
      <w:r w:rsidRPr="00C00F11">
        <w:tab/>
        <w:t xml:space="preserve">NO </w:t>
      </w:r>
      <w:sdt>
        <w:sdtPr>
          <w:id w:val="-1841611954"/>
          <w14:checkbox>
            <w14:checked w14:val="0"/>
            <w14:checkedState w14:val="2612" w14:font="MS Gothic"/>
            <w14:uncheckedState w14:val="2610" w14:font="MS Gothic"/>
          </w14:checkbox>
        </w:sdtPr>
        <w:sdtEndPr/>
        <w:sdtContent>
          <w:r w:rsidRPr="00C00F11">
            <w:rPr>
              <w:rFonts w:ascii="Segoe UI Symbol" w:hAnsi="Segoe UI Symbol" w:cs="Segoe UI Symbol"/>
            </w:rPr>
            <w:t>☐</w:t>
          </w:r>
        </w:sdtContent>
      </w:sdt>
      <w:r w:rsidRPr="00C00F11">
        <w:tab/>
      </w:r>
      <w:proofErr w:type="gramStart"/>
      <w:r>
        <w:t>The</w:t>
      </w:r>
      <w:proofErr w:type="gramEnd"/>
      <w:r>
        <w:t xml:space="preserve"> plan identifies</w:t>
      </w:r>
      <w:r w:rsidRPr="00476C26">
        <w:t xml:space="preserve"> me</w:t>
      </w:r>
      <w:r>
        <w:t>thods to track and contain spil</w:t>
      </w:r>
      <w:r w:rsidRPr="00476C26">
        <w:t>led oil and enhance the recovery and</w:t>
      </w:r>
      <w:r>
        <w:t xml:space="preserve"> removal operations that are de</w:t>
      </w:r>
      <w:r w:rsidRPr="00476C26">
        <w:t>scribed in the plan.</w:t>
      </w:r>
    </w:p>
    <w:p w:rsidR="006820BB" w:rsidRPr="00F22C46" w:rsidRDefault="006A2286" w:rsidP="000753CE">
      <w:pPr>
        <w:pStyle w:val="YesNo"/>
        <w:spacing w:before="0" w:after="0"/>
        <w:ind w:left="2520" w:hanging="360"/>
        <w:rPr>
          <w:b w:val="0"/>
        </w:rPr>
      </w:pPr>
      <w:sdt>
        <w:sdtPr>
          <w:rPr>
            <w:b w:val="0"/>
          </w:rPr>
          <w:id w:val="930926750"/>
          <w14:checkbox>
            <w14:checked w14:val="0"/>
            <w14:checkedState w14:val="2612" w14:font="MS Gothic"/>
            <w14:uncheckedState w14:val="2610" w14:font="MS Gothic"/>
          </w14:checkbox>
        </w:sdtPr>
        <w:sdtEndPr/>
        <w:sdtContent>
          <w:r w:rsidR="007E61A3">
            <w:rPr>
              <w:rFonts w:ascii="MS Gothic" w:eastAsia="MS Gothic" w:hAnsi="MS Gothic" w:hint="eastAsia"/>
              <w:b w:val="0"/>
            </w:rPr>
            <w:t>☐</w:t>
          </w:r>
        </w:sdtContent>
      </w:sdt>
      <w:r w:rsidR="006820BB" w:rsidRPr="00F22C46">
        <w:rPr>
          <w:b w:val="0"/>
        </w:rPr>
        <w:t xml:space="preserve"> Plan contains land-based strategies to divert, deflect, collect, or block oil movement.</w:t>
      </w:r>
    </w:p>
    <w:p w:rsidR="006820BB" w:rsidRPr="00C00F11" w:rsidRDefault="006820BB" w:rsidP="006820BB">
      <w:pPr>
        <w:pStyle w:val="YesNo"/>
        <w:keepNext/>
        <w:keepLines/>
        <w:spacing w:before="120"/>
      </w:pPr>
      <w:r w:rsidRPr="00F6127F">
        <w:lastRenderedPageBreak/>
        <w:t xml:space="preserve">YES </w:t>
      </w:r>
      <w:sdt>
        <w:sdtPr>
          <w:id w:val="1301571929"/>
          <w14:checkbox>
            <w14:checked w14:val="0"/>
            <w14:checkedState w14:val="2612" w14:font="MS Gothic"/>
            <w14:uncheckedState w14:val="2610" w14:font="MS Gothic"/>
          </w14:checkbox>
        </w:sdtPr>
        <w:sdtEndPr/>
        <w:sdtContent>
          <w:r w:rsidRPr="00F6127F">
            <w:rPr>
              <w:rFonts w:ascii="Segoe UI Symbol" w:hAnsi="Segoe UI Symbol" w:cs="Segoe UI Symbol"/>
            </w:rPr>
            <w:t>☐</w:t>
          </w:r>
        </w:sdtContent>
      </w:sdt>
      <w:r w:rsidRPr="00C00F11">
        <w:tab/>
        <w:t xml:space="preserve">NO </w:t>
      </w:r>
      <w:sdt>
        <w:sdtPr>
          <w:id w:val="-730544577"/>
          <w14:checkbox>
            <w14:checked w14:val="0"/>
            <w14:checkedState w14:val="2612" w14:font="MS Gothic"/>
            <w14:uncheckedState w14:val="2610" w14:font="MS Gothic"/>
          </w14:checkbox>
        </w:sdtPr>
        <w:sdtEndPr/>
        <w:sdtContent>
          <w:r w:rsidRPr="00C00F11">
            <w:rPr>
              <w:rFonts w:ascii="Segoe UI Symbol" w:hAnsi="Segoe UI Symbol" w:cs="Segoe UI Symbol"/>
            </w:rPr>
            <w:t>☐</w:t>
          </w:r>
        </w:sdtContent>
      </w:sdt>
      <w:r w:rsidRPr="00C00F11">
        <w:tab/>
      </w:r>
      <w:proofErr w:type="gramStart"/>
      <w:r w:rsidRPr="00C00F11">
        <w:t>The</w:t>
      </w:r>
      <w:proofErr w:type="gramEnd"/>
      <w:r w:rsidRPr="00C00F11">
        <w:t xml:space="preserve"> plan </w:t>
      </w:r>
      <w:r>
        <w:t xml:space="preserve">includes a description of how environmental protection will occur, including: </w:t>
      </w:r>
    </w:p>
    <w:p w:rsidR="006820BB" w:rsidRPr="00C00F11" w:rsidRDefault="006A2286" w:rsidP="006820BB">
      <w:pPr>
        <w:pStyle w:val="CheckboxIndented"/>
      </w:pPr>
      <w:sdt>
        <w:sdtPr>
          <w:rPr>
            <w:b/>
          </w:rPr>
          <w:id w:val="490681927"/>
          <w14:checkbox>
            <w14:checked w14:val="0"/>
            <w14:checkedState w14:val="2612" w14:font="MS Gothic"/>
            <w14:uncheckedState w14:val="2610" w14:font="MS Gothic"/>
          </w14:checkbox>
        </w:sdtPr>
        <w:sdtEndPr/>
        <w:sdtContent>
          <w:r w:rsidR="006820BB" w:rsidRPr="00C00F11">
            <w:rPr>
              <w:rFonts w:ascii="MS Gothic" w:eastAsia="MS Gothic" w:hAnsi="MS Gothic" w:hint="eastAsia"/>
              <w:b/>
            </w:rPr>
            <w:t>☐</w:t>
          </w:r>
        </w:sdtContent>
      </w:sdt>
      <w:r w:rsidR="006820BB" w:rsidRPr="00C00F11">
        <w:tab/>
        <w:t>Commitment to implement GRP</w:t>
      </w:r>
      <w:r w:rsidR="006820BB">
        <w:t xml:space="preserve"> strategie</w:t>
      </w:r>
      <w:r w:rsidR="006820BB" w:rsidRPr="00C00F11">
        <w:t>s as needed to protect environment</w:t>
      </w:r>
    </w:p>
    <w:p w:rsidR="006820BB" w:rsidRDefault="006A2286" w:rsidP="006820BB">
      <w:pPr>
        <w:pStyle w:val="CheckboxIndented"/>
      </w:pPr>
      <w:sdt>
        <w:sdtPr>
          <w:rPr>
            <w:b/>
          </w:rPr>
          <w:id w:val="1913504204"/>
          <w14:checkbox>
            <w14:checked w14:val="0"/>
            <w14:checkedState w14:val="2612" w14:font="MS Gothic"/>
            <w14:uncheckedState w14:val="2610" w14:font="MS Gothic"/>
          </w14:checkbox>
        </w:sdtPr>
        <w:sdtEndPr/>
        <w:sdtContent>
          <w:r w:rsidR="006820BB" w:rsidRPr="00C00F11">
            <w:rPr>
              <w:rFonts w:ascii="MS Gothic" w:eastAsia="MS Gothic" w:hAnsi="MS Gothic" w:hint="eastAsia"/>
              <w:b/>
            </w:rPr>
            <w:t>☐</w:t>
          </w:r>
        </w:sdtContent>
      </w:sdt>
      <w:r w:rsidR="006820BB" w:rsidRPr="00C00F11">
        <w:tab/>
        <w:t>Discussion o</w:t>
      </w:r>
      <w:r w:rsidR="006820BB">
        <w:t>f</w:t>
      </w:r>
      <w:r w:rsidR="006820BB" w:rsidRPr="00C00F11">
        <w:t xml:space="preserve"> applicable GRPs.</w:t>
      </w:r>
    </w:p>
    <w:p w:rsidR="006820BB" w:rsidRDefault="006A2286" w:rsidP="006820BB">
      <w:pPr>
        <w:pStyle w:val="CheckboxIndented"/>
      </w:pPr>
      <w:sdt>
        <w:sdtPr>
          <w:rPr>
            <w:b/>
          </w:rPr>
          <w:id w:val="852232239"/>
          <w14:checkbox>
            <w14:checked w14:val="0"/>
            <w14:checkedState w14:val="2612" w14:font="MS Gothic"/>
            <w14:uncheckedState w14:val="2610" w14:font="MS Gothic"/>
          </w14:checkbox>
        </w:sdtPr>
        <w:sdtEndPr/>
        <w:sdtContent>
          <w:r w:rsidR="006820BB" w:rsidRPr="00C00F11">
            <w:rPr>
              <w:rFonts w:ascii="MS Gothic" w:eastAsia="MS Gothic" w:hAnsi="MS Gothic" w:hint="eastAsia"/>
              <w:b/>
            </w:rPr>
            <w:t>☐</w:t>
          </w:r>
        </w:sdtContent>
      </w:sdt>
      <w:r w:rsidR="006820BB" w:rsidRPr="00C00F11">
        <w:tab/>
      </w:r>
      <w:r w:rsidR="006820BB">
        <w:t>Identification of resources at risk, including those on the surface, shoreline, water column and benthic risks—or reference to the applicable GRP(s) with these considerations.</w:t>
      </w:r>
    </w:p>
    <w:p w:rsidR="006820BB" w:rsidRPr="00C00F11" w:rsidRDefault="006A2286" w:rsidP="006820BB">
      <w:pPr>
        <w:pStyle w:val="CheckboxIndented"/>
      </w:pPr>
      <w:sdt>
        <w:sdtPr>
          <w:rPr>
            <w:b/>
          </w:rPr>
          <w:id w:val="901646205"/>
          <w14:checkbox>
            <w14:checked w14:val="0"/>
            <w14:checkedState w14:val="2612" w14:font="MS Gothic"/>
            <w14:uncheckedState w14:val="2610" w14:font="MS Gothic"/>
          </w14:checkbox>
        </w:sdtPr>
        <w:sdtEndPr/>
        <w:sdtContent>
          <w:r w:rsidR="006820BB" w:rsidRPr="00C00F11">
            <w:rPr>
              <w:rFonts w:ascii="MS Gothic" w:eastAsia="MS Gothic" w:hAnsi="MS Gothic" w:hint="eastAsia"/>
              <w:b/>
            </w:rPr>
            <w:t>☐</w:t>
          </w:r>
        </w:sdtContent>
      </w:sdt>
      <w:r w:rsidR="006820BB" w:rsidRPr="00C00F11">
        <w:tab/>
      </w:r>
      <w:r w:rsidR="006A7930">
        <w:t>Non-floating</w:t>
      </w:r>
      <w:r w:rsidR="006820BB" w:rsidRPr="001D4B9F">
        <w:t xml:space="preserve"> oil</w:t>
      </w:r>
      <w:r w:rsidR="006820BB">
        <w:t xml:space="preserve"> considerations including</w:t>
      </w:r>
      <w:r w:rsidR="006820BB" w:rsidRPr="001D4B9F">
        <w:t xml:space="preserve"> identification of waterway depths, water density, sediment load, sea floor or river bottom types, and response</w:t>
      </w:r>
      <w:r w:rsidR="006820BB">
        <w:t xml:space="preserve"> options based on those factors—or reference to applicable GRP(s) with these considerations.</w:t>
      </w:r>
    </w:p>
    <w:p w:rsidR="006820BB" w:rsidRPr="00C00F11" w:rsidRDefault="006A2286" w:rsidP="006820BB">
      <w:pPr>
        <w:pStyle w:val="CheckboxIndented"/>
      </w:pPr>
      <w:sdt>
        <w:sdtPr>
          <w:rPr>
            <w:b/>
          </w:rPr>
          <w:id w:val="952215646"/>
          <w14:checkbox>
            <w14:checked w14:val="0"/>
            <w14:checkedState w14:val="2612" w14:font="MS Gothic"/>
            <w14:uncheckedState w14:val="2610" w14:font="MS Gothic"/>
          </w14:checkbox>
        </w:sdtPr>
        <w:sdtEndPr/>
        <w:sdtContent>
          <w:r w:rsidR="006820BB" w:rsidRPr="00C00F11">
            <w:rPr>
              <w:rFonts w:ascii="MS Gothic" w:eastAsia="MS Gothic" w:hAnsi="MS Gothic" w:hint="eastAsia"/>
              <w:b/>
            </w:rPr>
            <w:t>☐</w:t>
          </w:r>
        </w:sdtContent>
      </w:sdt>
      <w:r w:rsidR="006820BB" w:rsidRPr="00C00F11">
        <w:tab/>
        <w:t>Web link to GRPs.</w:t>
      </w:r>
    </w:p>
    <w:p w:rsidR="006820BB" w:rsidRPr="00C00F11" w:rsidRDefault="006820BB" w:rsidP="006820BB">
      <w:pPr>
        <w:pStyle w:val="YesNo"/>
        <w:spacing w:before="0"/>
      </w:pPr>
      <w:r w:rsidRPr="00F6127F">
        <w:t xml:space="preserve">YES </w:t>
      </w:r>
      <w:sdt>
        <w:sdtPr>
          <w:id w:val="1077860166"/>
          <w14:checkbox>
            <w14:checked w14:val="0"/>
            <w14:checkedState w14:val="2612" w14:font="MS Gothic"/>
            <w14:uncheckedState w14:val="2610" w14:font="MS Gothic"/>
          </w14:checkbox>
        </w:sdtPr>
        <w:sdtEndPr/>
        <w:sdtContent>
          <w:r w:rsidRPr="00F6127F">
            <w:rPr>
              <w:rFonts w:ascii="Segoe UI Symbol" w:hAnsi="Segoe UI Symbol" w:cs="Segoe UI Symbol"/>
            </w:rPr>
            <w:t>☐</w:t>
          </w:r>
        </w:sdtContent>
      </w:sdt>
      <w:r w:rsidRPr="00C00F11">
        <w:tab/>
        <w:t xml:space="preserve">NO </w:t>
      </w:r>
      <w:sdt>
        <w:sdtPr>
          <w:id w:val="916289294"/>
          <w14:checkbox>
            <w14:checked w14:val="0"/>
            <w14:checkedState w14:val="2612" w14:font="MS Gothic"/>
            <w14:uncheckedState w14:val="2610" w14:font="MS Gothic"/>
          </w14:checkbox>
        </w:sdtPr>
        <w:sdtEndPr/>
        <w:sdtContent>
          <w:r w:rsidRPr="00C00F11">
            <w:rPr>
              <w:rFonts w:ascii="Segoe UI Symbol" w:hAnsi="Segoe UI Symbol" w:cs="Segoe UI Symbol"/>
            </w:rPr>
            <w:t>☐</w:t>
          </w:r>
        </w:sdtContent>
      </w:sdt>
      <w:r w:rsidRPr="00C00F11">
        <w:tab/>
      </w:r>
      <w:r w:rsidR="00C0522B">
        <w:t xml:space="preserve">Facility does not </w:t>
      </w:r>
      <w:proofErr w:type="gramStart"/>
      <w:r w:rsidR="00C0522B">
        <w:t>impact</w:t>
      </w:r>
      <w:proofErr w:type="gramEnd"/>
      <w:r w:rsidR="00C0522B">
        <w:t xml:space="preserve"> a sole-source aquifer; or</w:t>
      </w:r>
      <w:r>
        <w:t xml:space="preserve">, the </w:t>
      </w:r>
      <w:r w:rsidRPr="00C00F11">
        <w:t>plan identifies the aquifer that may be impacted, the types of substrate in the vicinity</w:t>
      </w:r>
      <w:r w:rsidR="007E61A3">
        <w:t>,</w:t>
      </w:r>
      <w:r w:rsidRPr="00C00F11">
        <w:t xml:space="preserve"> and the geographical extent of sensitive sites.</w:t>
      </w:r>
    </w:p>
    <w:p w:rsidR="006820BB" w:rsidRPr="00C00F11" w:rsidRDefault="006820BB" w:rsidP="006820BB">
      <w:pPr>
        <w:pStyle w:val="YesNo"/>
        <w:spacing w:before="0"/>
      </w:pPr>
      <w:r w:rsidRPr="00C00F11">
        <w:t xml:space="preserve">YES </w:t>
      </w:r>
      <w:sdt>
        <w:sdtPr>
          <w:id w:val="1283692513"/>
          <w14:checkbox>
            <w14:checked w14:val="0"/>
            <w14:checkedState w14:val="2612" w14:font="MS Gothic"/>
            <w14:uncheckedState w14:val="2610" w14:font="MS Gothic"/>
          </w14:checkbox>
        </w:sdtPr>
        <w:sdtEndPr/>
        <w:sdtContent>
          <w:r w:rsidRPr="00C00F11">
            <w:rPr>
              <w:rFonts w:ascii="Segoe UI Symbol" w:hAnsi="Segoe UI Symbol" w:cs="Segoe UI Symbol"/>
            </w:rPr>
            <w:t>☐</w:t>
          </w:r>
        </w:sdtContent>
      </w:sdt>
      <w:r w:rsidRPr="00C00F11">
        <w:tab/>
        <w:t xml:space="preserve">NO </w:t>
      </w:r>
      <w:sdt>
        <w:sdtPr>
          <w:id w:val="-679586691"/>
          <w14:checkbox>
            <w14:checked w14:val="0"/>
            <w14:checkedState w14:val="2612" w14:font="MS Gothic"/>
            <w14:uncheckedState w14:val="2610" w14:font="MS Gothic"/>
          </w14:checkbox>
        </w:sdtPr>
        <w:sdtEndPr/>
        <w:sdtContent>
          <w:r w:rsidRPr="00C00F11">
            <w:rPr>
              <w:rFonts w:ascii="Segoe UI Symbol" w:hAnsi="Segoe UI Symbol" w:cs="Segoe UI Symbol"/>
            </w:rPr>
            <w:t>☐</w:t>
          </w:r>
        </w:sdtContent>
      </w:sdt>
      <w:r w:rsidRPr="00C00F11">
        <w:tab/>
        <w:t>GRPs have not been dev</w:t>
      </w:r>
      <w:r w:rsidR="00C0522B">
        <w:t xml:space="preserve">eloped to meet this requirement; or, </w:t>
      </w:r>
      <w:r w:rsidRPr="00C00F11">
        <w:t>the plan holder describes plan specific response strategies to protect significant sensitive sites. The plan holder must work with Ecology to verify these sites.</w:t>
      </w:r>
    </w:p>
    <w:p w:rsidR="006820BB" w:rsidRDefault="006820BB" w:rsidP="006820BB">
      <w:pPr>
        <w:pStyle w:val="YesNo"/>
        <w:spacing w:before="0" w:after="0"/>
      </w:pPr>
      <w:r w:rsidRPr="00C00F11">
        <w:t xml:space="preserve">YES </w:t>
      </w:r>
      <w:sdt>
        <w:sdtPr>
          <w:id w:val="1610701498"/>
          <w14:checkbox>
            <w14:checked w14:val="0"/>
            <w14:checkedState w14:val="2612" w14:font="MS Gothic"/>
            <w14:uncheckedState w14:val="2610" w14:font="MS Gothic"/>
          </w14:checkbox>
        </w:sdtPr>
        <w:sdtEndPr/>
        <w:sdtContent>
          <w:r w:rsidRPr="00C00F11">
            <w:rPr>
              <w:rFonts w:ascii="Segoe UI Symbol" w:hAnsi="Segoe UI Symbol" w:cs="Segoe UI Symbol"/>
            </w:rPr>
            <w:t>☐</w:t>
          </w:r>
        </w:sdtContent>
      </w:sdt>
      <w:r w:rsidRPr="00C00F11">
        <w:tab/>
        <w:t xml:space="preserve">NO </w:t>
      </w:r>
      <w:sdt>
        <w:sdtPr>
          <w:id w:val="1826319259"/>
          <w14:checkbox>
            <w14:checked w14:val="0"/>
            <w14:checkedState w14:val="2612" w14:font="MS Gothic"/>
            <w14:uncheckedState w14:val="2610" w14:font="MS Gothic"/>
          </w14:checkbox>
        </w:sdtPr>
        <w:sdtEndPr/>
        <w:sdtContent>
          <w:r w:rsidRPr="00C00F11">
            <w:rPr>
              <w:rFonts w:ascii="Segoe UI Symbol" w:hAnsi="Segoe UI Symbol" w:cs="Segoe UI Symbol"/>
            </w:rPr>
            <w:t>☐</w:t>
          </w:r>
        </w:sdtContent>
      </w:sdt>
      <w:r w:rsidRPr="00C00F11">
        <w:tab/>
      </w:r>
      <w:proofErr w:type="gramStart"/>
      <w:r w:rsidRPr="00C00F11">
        <w:t>The</w:t>
      </w:r>
      <w:proofErr w:type="gramEnd"/>
      <w:r w:rsidRPr="00C00F11">
        <w:t xml:space="preserve"> plan identifies potential initial command post locations.</w:t>
      </w:r>
    </w:p>
    <w:p w:rsidR="006820BB" w:rsidRPr="00A445E5"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E5363C">
        <w:rPr>
          <w:rFonts w:ascii="Garamond" w:hAnsi="Garamond" w:cs="Times New Roman"/>
          <w:sz w:val="24"/>
          <w:szCs w:val="24"/>
        </w:rPr>
        <w:t xml:space="preserve">  </w:t>
      </w:r>
      <w:sdt>
        <w:sdtPr>
          <w:rPr>
            <w:rFonts w:ascii="Garamond" w:hAnsi="Garamond" w:cs="Times New Roman"/>
            <w:sz w:val="24"/>
            <w:szCs w:val="24"/>
          </w:rPr>
          <w:id w:val="825557472"/>
          <w:placeholder>
            <w:docPart w:val="0075D3D0CAB244B9843C0499F3EB524E"/>
          </w:placeholder>
          <w:showingPlcHdr/>
        </w:sdtPr>
        <w:sdtEndPr/>
        <w:sdtContent>
          <w:r w:rsidRPr="00E5363C">
            <w:rPr>
              <w:rStyle w:val="PlaceholderText"/>
              <w:rFonts w:ascii="Garamond" w:hAnsi="Garamond"/>
              <w:sz w:val="24"/>
              <w:szCs w:val="24"/>
            </w:rPr>
            <w:t>Enter section comment or type N/A</w:t>
          </w:r>
        </w:sdtContent>
      </w:sdt>
    </w:p>
    <w:p w:rsidR="006820BB" w:rsidRDefault="006820BB" w:rsidP="006820BB">
      <w:pPr>
        <w:pStyle w:val="Heading"/>
      </w:pPr>
      <w:r w:rsidRPr="00052373">
        <w:t xml:space="preserve">GEOGRAPHIC INFORMATION PLANNING STANDARDS FOR </w:t>
      </w:r>
      <w:r w:rsidRPr="00F22C46">
        <w:rPr>
          <w:highlight w:val="cyan"/>
        </w:rPr>
        <w:t>PIPELINE</w:t>
      </w:r>
      <w:r w:rsidRPr="00052373">
        <w:t xml:space="preserve"> PLAN HOLDERS: </w:t>
      </w:r>
      <w:r>
        <w:t xml:space="preserve"> </w:t>
      </w:r>
      <w:r w:rsidRPr="00052373">
        <w:t>WAC</w:t>
      </w:r>
      <w:r>
        <w:t> </w:t>
      </w:r>
      <w:r w:rsidRPr="00052373">
        <w:t>173</w:t>
      </w:r>
      <w:r>
        <w:noBreakHyphen/>
      </w:r>
      <w:r w:rsidRPr="00052373">
        <w:t>182</w:t>
      </w:r>
      <w:r>
        <w:noBreakHyphen/>
        <w:t>515</w:t>
      </w:r>
    </w:p>
    <w:p w:rsidR="006820BB" w:rsidRPr="00052373" w:rsidRDefault="006A2286" w:rsidP="006820BB">
      <w:pPr>
        <w:pStyle w:val="YesNo"/>
        <w:tabs>
          <w:tab w:val="clear" w:pos="1080"/>
        </w:tabs>
      </w:pPr>
      <w:sdt>
        <w:sdtPr>
          <w:id w:val="1975711962"/>
          <w14:checkbox>
            <w14:checked w14:val="0"/>
            <w14:checkedState w14:val="2612" w14:font="MS Gothic"/>
            <w14:uncheckedState w14:val="2610" w14:font="MS Gothic"/>
          </w14:checkbox>
        </w:sdtPr>
        <w:sdtEndPr/>
        <w:sdtContent>
          <w:r w:rsidR="006820BB" w:rsidRPr="00E93994">
            <w:rPr>
              <w:rFonts w:ascii="Segoe UI Symbol" w:hAnsi="Segoe UI Symbol" w:cs="Segoe UI Symbol"/>
            </w:rPr>
            <w:t>☐</w:t>
          </w:r>
        </w:sdtContent>
      </w:sdt>
      <w:r w:rsidR="006820BB" w:rsidRPr="002E4079">
        <w:t xml:space="preserve"> N/A</w:t>
      </w:r>
      <w:r w:rsidR="006820BB" w:rsidRPr="002E4079">
        <w:tab/>
      </w:r>
      <w:r w:rsidR="000753CE">
        <w:t>This is not a pipeline plan.</w:t>
      </w:r>
    </w:p>
    <w:p w:rsidR="006820BB" w:rsidRDefault="006820BB" w:rsidP="006820BB">
      <w:pPr>
        <w:pStyle w:val="YesNo"/>
        <w:spacing w:before="120"/>
      </w:pPr>
      <w:r>
        <w:t xml:space="preserve">YES </w:t>
      </w:r>
      <w:sdt>
        <w:sdtPr>
          <w:id w:val="-17625118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0876829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Plan includes a narrative that describes the geographic information planning tool that supports the plan holder in mapping and tracking spilled oil, decision making, and enhancing the recovery and removal operations that are described in the plan.</w:t>
      </w:r>
    </w:p>
    <w:p w:rsidR="006820BB" w:rsidRDefault="006820BB" w:rsidP="006820BB">
      <w:pPr>
        <w:pStyle w:val="CheckboxIndented"/>
      </w:pPr>
      <w:r>
        <w:t>The tool includes the following as applicable for areas which may be impacted by a spill:</w:t>
      </w:r>
    </w:p>
    <w:p w:rsidR="006820BB" w:rsidRDefault="006A2286" w:rsidP="006820BB">
      <w:pPr>
        <w:pStyle w:val="CheckboxIndented"/>
        <w:ind w:left="2880"/>
      </w:pPr>
      <w:sdt>
        <w:sdtPr>
          <w:rPr>
            <w:b/>
          </w:rPr>
          <w:id w:val="2044241000"/>
          <w14:checkbox>
            <w14:checked w14:val="0"/>
            <w14:checkedState w14:val="2612" w14:font="MS Gothic"/>
            <w14:uncheckedState w14:val="2610" w14:font="MS Gothic"/>
          </w14:checkbox>
        </w:sdtPr>
        <w:sdtEndPr/>
        <w:sdtContent>
          <w:r w:rsidR="006820BB" w:rsidRPr="00052373">
            <w:rPr>
              <w:rFonts w:ascii="MS Gothic" w:eastAsia="MS Gothic" w:hAnsi="MS Gothic" w:hint="eastAsia"/>
              <w:b/>
            </w:rPr>
            <w:t>☐</w:t>
          </w:r>
        </w:sdtContent>
      </w:sdt>
      <w:r w:rsidR="006820BB">
        <w:tab/>
        <w:t>Pipeline details such as location information for line segments, block valves, break out tanks, containment structures, control stations, safety equipment, pipeline right of way, access points, and pipeline control points.</w:t>
      </w:r>
    </w:p>
    <w:p w:rsidR="006820BB" w:rsidRDefault="006A2286" w:rsidP="006820BB">
      <w:pPr>
        <w:pStyle w:val="CheckboxIndented"/>
        <w:ind w:left="2880"/>
      </w:pPr>
      <w:sdt>
        <w:sdtPr>
          <w:rPr>
            <w:b/>
          </w:rPr>
          <w:id w:val="964156375"/>
          <w14:checkbox>
            <w14:checked w14:val="0"/>
            <w14:checkedState w14:val="2612" w14:font="MS Gothic"/>
            <w14:uncheckedState w14:val="2610" w14:font="MS Gothic"/>
          </w14:checkbox>
        </w:sdtPr>
        <w:sdtEndPr/>
        <w:sdtContent>
          <w:r w:rsidR="006820BB" w:rsidRPr="00052373">
            <w:rPr>
              <w:rFonts w:ascii="MS Gothic" w:eastAsia="MS Gothic" w:hAnsi="MS Gothic" w:hint="eastAsia"/>
              <w:b/>
            </w:rPr>
            <w:t>☐</w:t>
          </w:r>
        </w:sdtContent>
      </w:sdt>
      <w:r w:rsidR="006820BB">
        <w:tab/>
        <w:t>Sensitive natural, cultural, and economic area information including applicable GRPs.</w:t>
      </w:r>
    </w:p>
    <w:p w:rsidR="006820BB" w:rsidRDefault="006A2286" w:rsidP="006820BB">
      <w:pPr>
        <w:pStyle w:val="CheckboxIndented"/>
        <w:ind w:left="2880"/>
      </w:pPr>
      <w:sdt>
        <w:sdtPr>
          <w:rPr>
            <w:b/>
          </w:rPr>
          <w:id w:val="247848235"/>
          <w14:checkbox>
            <w14:checked w14:val="0"/>
            <w14:checkedState w14:val="2612" w14:font="MS Gothic"/>
            <w14:uncheckedState w14:val="2610" w14:font="MS Gothic"/>
          </w14:checkbox>
        </w:sdtPr>
        <w:sdtEndPr/>
        <w:sdtContent>
          <w:r w:rsidR="006820BB" w:rsidRPr="00052373">
            <w:rPr>
              <w:rFonts w:ascii="MS Gothic" w:eastAsia="MS Gothic" w:hAnsi="MS Gothic" w:hint="eastAsia"/>
              <w:b/>
            </w:rPr>
            <w:t>☐</w:t>
          </w:r>
        </w:sdtContent>
      </w:sdt>
      <w:r w:rsidR="006820BB">
        <w:tab/>
        <w:t>Information on public resources, water intakes, sole source aquifers, existing monitoring wells, and drinking water supplies.</w:t>
      </w:r>
    </w:p>
    <w:p w:rsidR="006820BB" w:rsidRDefault="006A2286" w:rsidP="006820BB">
      <w:pPr>
        <w:pStyle w:val="CheckboxIndented"/>
        <w:ind w:left="2880"/>
      </w:pPr>
      <w:sdt>
        <w:sdtPr>
          <w:rPr>
            <w:b/>
          </w:rPr>
          <w:id w:val="-1003505830"/>
          <w14:checkbox>
            <w14:checked w14:val="0"/>
            <w14:checkedState w14:val="2612" w14:font="MS Gothic"/>
            <w14:uncheckedState w14:val="2610" w14:font="MS Gothic"/>
          </w14:checkbox>
        </w:sdtPr>
        <w:sdtEndPr/>
        <w:sdtContent>
          <w:r w:rsidR="006820BB" w:rsidRPr="00052373">
            <w:rPr>
              <w:rFonts w:ascii="MS Gothic" w:eastAsia="MS Gothic" w:hAnsi="MS Gothic" w:hint="eastAsia"/>
              <w:b/>
            </w:rPr>
            <w:t>☐</w:t>
          </w:r>
        </w:sdtContent>
      </w:sdt>
      <w:r w:rsidR="006820BB">
        <w:tab/>
        <w:t>Topography of the area.</w:t>
      </w:r>
    </w:p>
    <w:p w:rsidR="006820BB" w:rsidRDefault="006A2286" w:rsidP="006820BB">
      <w:pPr>
        <w:pStyle w:val="CheckboxIndented"/>
        <w:ind w:left="2880"/>
      </w:pPr>
      <w:sdt>
        <w:sdtPr>
          <w:rPr>
            <w:b/>
          </w:rPr>
          <w:id w:val="-1029482039"/>
          <w14:checkbox>
            <w14:checked w14:val="0"/>
            <w14:checkedState w14:val="2612" w14:font="MS Gothic"/>
            <w14:uncheckedState w14:val="2610" w14:font="MS Gothic"/>
          </w14:checkbox>
        </w:sdtPr>
        <w:sdtEndPr/>
        <w:sdtContent>
          <w:r w:rsidR="006820BB" w:rsidRPr="00052373">
            <w:rPr>
              <w:rFonts w:ascii="MS Gothic" w:eastAsia="MS Gothic" w:hAnsi="MS Gothic" w:hint="eastAsia"/>
              <w:b/>
            </w:rPr>
            <w:t>☐</w:t>
          </w:r>
        </w:sdtContent>
      </w:sdt>
      <w:r w:rsidR="006820BB">
        <w:tab/>
        <w:t>Oil spill response equipment staging information.</w:t>
      </w:r>
    </w:p>
    <w:p w:rsidR="006820BB" w:rsidRDefault="006820BB" w:rsidP="006820BB">
      <w:pPr>
        <w:pStyle w:val="YesNo"/>
        <w:spacing w:after="0"/>
      </w:pPr>
      <w:r>
        <w:t xml:space="preserve">YES </w:t>
      </w:r>
      <w:sdt>
        <w:sdtPr>
          <w:id w:val="1898477409"/>
          <w14:checkbox>
            <w14:checked w14:val="0"/>
            <w14:checkedState w14:val="2612" w14:font="MS Gothic"/>
            <w14:uncheckedState w14:val="2610" w14:font="MS Gothic"/>
          </w14:checkbox>
        </w:sdtPr>
        <w:sdtEndPr/>
        <w:sdtContent>
          <w:r w:rsidRPr="00052373">
            <w:rPr>
              <w:rFonts w:ascii="MS Gothic" w:eastAsia="MS Gothic" w:hAnsi="MS Gothic" w:hint="eastAsia"/>
            </w:rPr>
            <w:t>☐</w:t>
          </w:r>
        </w:sdtContent>
      </w:sdt>
      <w:r>
        <w:tab/>
        <w:t xml:space="preserve">NO </w:t>
      </w:r>
      <w:sdt>
        <w:sdtPr>
          <w:id w:val="-1972129155"/>
          <w14:checkbox>
            <w14:checked w14:val="0"/>
            <w14:checkedState w14:val="2612" w14:font="MS Gothic"/>
            <w14:uncheckedState w14:val="2610" w14:font="MS Gothic"/>
          </w14:checkbox>
        </w:sdtPr>
        <w:sdtEndPr/>
        <w:sdtContent>
          <w:r w:rsidRPr="00052373">
            <w:rPr>
              <w:rFonts w:ascii="MS Gothic" w:eastAsia="MS Gothic" w:hAnsi="MS Gothic" w:hint="eastAsia"/>
            </w:rPr>
            <w:t>☐</w:t>
          </w:r>
        </w:sdtContent>
      </w:sdt>
      <w:r>
        <w:tab/>
      </w:r>
      <w:proofErr w:type="gramStart"/>
      <w:r>
        <w:t>The</w:t>
      </w:r>
      <w:proofErr w:type="gramEnd"/>
      <w:r>
        <w:t xml:space="preserve"> contingency plan contains a commitment to utilize the tool during drills and spills.</w:t>
      </w:r>
    </w:p>
    <w:p w:rsidR="006820BB" w:rsidRDefault="006820BB" w:rsidP="006820BB">
      <w:pPr>
        <w:pStyle w:val="YesNo"/>
        <w:spacing w:after="0"/>
      </w:pPr>
      <w:r>
        <w:t xml:space="preserve">YES </w:t>
      </w:r>
      <w:sdt>
        <w:sdtPr>
          <w:id w:val="2005942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657649173"/>
          <w14:checkbox>
            <w14:checked w14:val="0"/>
            <w14:checkedState w14:val="2612" w14:font="MS Gothic"/>
            <w14:uncheckedState w14:val="2610" w14:font="MS Gothic"/>
          </w14:checkbox>
        </w:sdtPr>
        <w:sdtEndPr/>
        <w:sdtContent>
          <w:r w:rsidRPr="00052373">
            <w:rPr>
              <w:rFonts w:ascii="MS Gothic" w:eastAsia="MS Gothic" w:hAnsi="MS Gothic" w:hint="eastAsia"/>
            </w:rPr>
            <w:t>☐</w:t>
          </w:r>
        </w:sdtContent>
      </w:sdt>
      <w:r>
        <w:tab/>
      </w:r>
      <w:proofErr w:type="gramStart"/>
      <w:r>
        <w:t>The</w:t>
      </w:r>
      <w:proofErr w:type="gramEnd"/>
      <w:r>
        <w:t xml:space="preserve"> contingency plan contains a commitment to update the tool at a minimum once </w:t>
      </w:r>
      <w:r>
        <w:tab/>
        <w:t>every five years or in response to lessons learned during drill and spill events.</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sz w:val="24"/>
            <w:szCs w:val="24"/>
          </w:rPr>
          <w:id w:val="-1330601391"/>
          <w:placeholder>
            <w:docPart w:val="5F4D39C26E31485D9F4D70BE4B72649C"/>
          </w:placeholder>
          <w:showingPlcHdr/>
        </w:sdtPr>
        <w:sdtEndPr/>
        <w:sdtContent>
          <w:r w:rsidRPr="007A3990">
            <w:rPr>
              <w:rStyle w:val="PlaceholderText"/>
              <w:rFonts w:ascii="Garamond" w:hAnsi="Garamond"/>
              <w:sz w:val="24"/>
              <w:szCs w:val="24"/>
            </w:rPr>
            <w:t>Enter section comment or type N/A</w:t>
          </w:r>
        </w:sdtContent>
      </w:sdt>
    </w:p>
    <w:p w:rsidR="006820BB" w:rsidRPr="00476C26" w:rsidRDefault="006820BB" w:rsidP="006820BB">
      <w:pPr>
        <w:pStyle w:val="Heading"/>
      </w:pPr>
      <w:r w:rsidRPr="00476C26">
        <w:lastRenderedPageBreak/>
        <w:t>PLANNING ST</w:t>
      </w:r>
      <w:r w:rsidR="0092557A">
        <w:t xml:space="preserve">ANDARDS FOR SHORELINE CLEANUP: </w:t>
      </w:r>
      <w:r w:rsidRPr="00476C26">
        <w:t>WAC 173-182-522</w:t>
      </w:r>
    </w:p>
    <w:p w:rsidR="006820BB" w:rsidRPr="00476C26" w:rsidRDefault="006820BB" w:rsidP="006820BB">
      <w:pPr>
        <w:pStyle w:val="YesNo"/>
        <w:keepNext/>
        <w:spacing w:before="0"/>
      </w:pPr>
      <w:r w:rsidRPr="00476C26">
        <w:t xml:space="preserve">YES </w:t>
      </w:r>
      <w:sdt>
        <w:sdtPr>
          <w:id w:val="-1135642957"/>
          <w14:checkbox>
            <w14:checked w14:val="0"/>
            <w14:checkedState w14:val="2612" w14:font="MS Gothic"/>
            <w14:uncheckedState w14:val="2610" w14:font="MS Gothic"/>
          </w14:checkbox>
        </w:sdtPr>
        <w:sdtEndPr/>
        <w:sdtContent>
          <w:r w:rsidRPr="00476C26">
            <w:rPr>
              <w:rFonts w:ascii="MS Gothic" w:eastAsia="MS Gothic" w:hAnsi="MS Gothic" w:hint="eastAsia"/>
            </w:rPr>
            <w:t>☐</w:t>
          </w:r>
        </w:sdtContent>
      </w:sdt>
      <w:r w:rsidRPr="00476C26">
        <w:tab/>
        <w:t xml:space="preserve">NO </w:t>
      </w:r>
      <w:sdt>
        <w:sdtPr>
          <w:id w:val="147177034"/>
          <w14:checkbox>
            <w14:checked w14:val="0"/>
            <w14:checkedState w14:val="2612" w14:font="MS Gothic"/>
            <w14:uncheckedState w14:val="2610" w14:font="MS Gothic"/>
          </w14:checkbox>
        </w:sdtPr>
        <w:sdtEndPr/>
        <w:sdtContent>
          <w:r w:rsidRPr="00476C26">
            <w:rPr>
              <w:rFonts w:ascii="MS Gothic" w:eastAsia="MS Gothic" w:hAnsi="MS Gothic" w:hint="eastAsia"/>
            </w:rPr>
            <w:t>☐</w:t>
          </w:r>
        </w:sdtContent>
      </w:sdt>
      <w:r w:rsidRPr="00476C26">
        <w:tab/>
        <w:t xml:space="preserve">Plan demonstrates adequate preparation for </w:t>
      </w:r>
      <w:r>
        <w:t xml:space="preserve">immediate and prolonged </w:t>
      </w:r>
      <w:r w:rsidRPr="00476C26">
        <w:t>shoreline cleanup operations</w:t>
      </w:r>
      <w:r>
        <w:t xml:space="preserve"> including access to 100 trained shoreline cleanup workers within 24 hours and additional resources to support 14 additional days of shoreline cleanup work</w:t>
      </w:r>
      <w:r w:rsidRPr="00476C26">
        <w:t>.</w:t>
      </w:r>
    </w:p>
    <w:p w:rsidR="006820BB" w:rsidRDefault="006A2286" w:rsidP="006820BB">
      <w:pPr>
        <w:pStyle w:val="YesNo"/>
        <w:keepNext/>
        <w:spacing w:before="0"/>
        <w:ind w:left="2520" w:hanging="360"/>
      </w:pPr>
      <w:sdt>
        <w:sdtPr>
          <w:rPr>
            <w:b w:val="0"/>
          </w:rPr>
          <w:id w:val="629370808"/>
          <w14:checkbox>
            <w14:checked w14:val="0"/>
            <w14:checkedState w14:val="2612" w14:font="MS Gothic"/>
            <w14:uncheckedState w14:val="2610" w14:font="MS Gothic"/>
          </w14:checkbox>
        </w:sdtPr>
        <w:sdtEndPr/>
        <w:sdtContent>
          <w:r w:rsidR="006820BB">
            <w:rPr>
              <w:rFonts w:ascii="MS Gothic" w:eastAsia="MS Gothic" w:hAnsi="MS Gothic" w:hint="eastAsia"/>
              <w:b w:val="0"/>
            </w:rPr>
            <w:t>☐</w:t>
          </w:r>
        </w:sdtContent>
      </w:sdt>
      <w:r w:rsidR="006820BB" w:rsidRPr="00476C26">
        <w:rPr>
          <w:b w:val="0"/>
        </w:rPr>
        <w:tab/>
        <w:t>Plan includes procedures for identifying shoreline types and determining appropriate response tactics</w:t>
      </w:r>
      <w:r w:rsidR="006820BB">
        <w:rPr>
          <w:b w:val="0"/>
        </w:rPr>
        <w:t xml:space="preserve">, </w:t>
      </w:r>
      <w:r w:rsidR="006820BB" w:rsidRPr="00C0522B">
        <w:t>AND</w:t>
      </w:r>
    </w:p>
    <w:p w:rsidR="006820BB" w:rsidRDefault="006A2286" w:rsidP="006820BB">
      <w:pPr>
        <w:pStyle w:val="YesNo"/>
        <w:keepNext/>
        <w:spacing w:before="0"/>
        <w:ind w:left="2520" w:hanging="360"/>
        <w:rPr>
          <w:b w:val="0"/>
        </w:rPr>
      </w:pPr>
      <w:sdt>
        <w:sdtPr>
          <w:rPr>
            <w:b w:val="0"/>
          </w:rPr>
          <w:id w:val="-1274399102"/>
          <w14:checkbox>
            <w14:checked w14:val="0"/>
            <w14:checkedState w14:val="2612" w14:font="MS Gothic"/>
            <w14:uncheckedState w14:val="2610" w14:font="MS Gothic"/>
          </w14:checkbox>
        </w:sdtPr>
        <w:sdtEndPr/>
        <w:sdtContent>
          <w:r w:rsidR="006820BB">
            <w:rPr>
              <w:rFonts w:ascii="MS Gothic" w:eastAsia="MS Gothic" w:hAnsi="MS Gothic" w:hint="eastAsia"/>
              <w:b w:val="0"/>
            </w:rPr>
            <w:t>☐</w:t>
          </w:r>
        </w:sdtContent>
      </w:sdt>
      <w:r w:rsidR="006820BB" w:rsidRPr="00476C26">
        <w:rPr>
          <w:b w:val="0"/>
        </w:rPr>
        <w:tab/>
      </w:r>
      <w:r w:rsidR="006820BB" w:rsidRPr="00242D1C">
        <w:rPr>
          <w:b w:val="0"/>
        </w:rPr>
        <w:t>Plan describes data collection, communication, transmission</w:t>
      </w:r>
      <w:r w:rsidR="0092557A">
        <w:rPr>
          <w:b w:val="0"/>
        </w:rPr>
        <w:t>,</w:t>
      </w:r>
      <w:r w:rsidR="006820BB" w:rsidRPr="00242D1C">
        <w:rPr>
          <w:b w:val="0"/>
        </w:rPr>
        <w:t xml:space="preserve"> and management for shoreline clean-up assessment techniques</w:t>
      </w:r>
      <w:r w:rsidR="006820BB">
        <w:rPr>
          <w:b w:val="0"/>
        </w:rPr>
        <w:t xml:space="preserve">, </w:t>
      </w:r>
      <w:r w:rsidR="006820BB" w:rsidRPr="007F49B4">
        <w:t>AND</w:t>
      </w:r>
    </w:p>
    <w:p w:rsidR="006820BB" w:rsidRDefault="006A2286" w:rsidP="006820BB">
      <w:pPr>
        <w:pStyle w:val="YesNo"/>
        <w:keepNext/>
        <w:spacing w:before="0"/>
        <w:ind w:left="2520" w:hanging="360"/>
        <w:rPr>
          <w:b w:val="0"/>
        </w:rPr>
      </w:pPr>
      <w:sdt>
        <w:sdtPr>
          <w:rPr>
            <w:b w:val="0"/>
          </w:rPr>
          <w:id w:val="250080587"/>
          <w14:checkbox>
            <w14:checked w14:val="0"/>
            <w14:checkedState w14:val="2612" w14:font="MS Gothic"/>
            <w14:uncheckedState w14:val="2610" w14:font="MS Gothic"/>
          </w14:checkbox>
        </w:sdtPr>
        <w:sdtEndPr/>
        <w:sdtContent>
          <w:r w:rsidR="006820BB">
            <w:rPr>
              <w:rFonts w:ascii="MS Gothic" w:eastAsia="MS Gothic" w:hAnsi="MS Gothic" w:hint="eastAsia"/>
              <w:b w:val="0"/>
            </w:rPr>
            <w:t>☐</w:t>
          </w:r>
        </w:sdtContent>
      </w:sdt>
      <w:r w:rsidR="006820BB" w:rsidRPr="00476C26">
        <w:rPr>
          <w:b w:val="0"/>
        </w:rPr>
        <w:tab/>
      </w:r>
      <w:r w:rsidR="006820BB">
        <w:rPr>
          <w:b w:val="0"/>
        </w:rPr>
        <w:t xml:space="preserve">Plan </w:t>
      </w:r>
      <w:r w:rsidR="006820BB" w:rsidRPr="005E1C97">
        <w:rPr>
          <w:b w:val="0"/>
        </w:rPr>
        <w:t xml:space="preserve">refers to a contract with a PRC </w:t>
      </w:r>
      <w:r w:rsidR="006820BB">
        <w:rPr>
          <w:b w:val="0"/>
        </w:rPr>
        <w:t>for</w:t>
      </w:r>
      <w:r w:rsidR="006820BB" w:rsidRPr="005E1C97">
        <w:rPr>
          <w:b w:val="0"/>
        </w:rPr>
        <w:t xml:space="preserve"> shoreline clean-up capability and equipment</w:t>
      </w:r>
      <w:r w:rsidR="0092557A">
        <w:rPr>
          <w:b w:val="0"/>
        </w:rPr>
        <w:t>,</w:t>
      </w:r>
      <w:r w:rsidR="006820BB">
        <w:rPr>
          <w:b w:val="0"/>
        </w:rPr>
        <w:t xml:space="preserve"> and references the applicable PRC application for details about the operational plan capable of meeting the planning standard, </w:t>
      </w:r>
      <w:r w:rsidR="006820BB" w:rsidRPr="007F49B4">
        <w:t>OR</w:t>
      </w:r>
    </w:p>
    <w:p w:rsidR="006820BB" w:rsidRDefault="006A2286" w:rsidP="006820BB">
      <w:pPr>
        <w:pStyle w:val="YesNo"/>
        <w:keepNext/>
        <w:spacing w:before="0"/>
        <w:ind w:left="2520" w:hanging="360"/>
        <w:rPr>
          <w:b w:val="0"/>
        </w:rPr>
      </w:pPr>
      <w:sdt>
        <w:sdtPr>
          <w:rPr>
            <w:b w:val="0"/>
          </w:rPr>
          <w:id w:val="854932097"/>
          <w14:checkbox>
            <w14:checked w14:val="0"/>
            <w14:checkedState w14:val="2612" w14:font="MS Gothic"/>
            <w14:uncheckedState w14:val="2610" w14:font="MS Gothic"/>
          </w14:checkbox>
        </w:sdtPr>
        <w:sdtEndPr/>
        <w:sdtContent>
          <w:r w:rsidR="006820BB">
            <w:rPr>
              <w:rFonts w:ascii="MS Gothic" w:eastAsia="MS Gothic" w:hAnsi="MS Gothic" w:hint="eastAsia"/>
              <w:b w:val="0"/>
            </w:rPr>
            <w:t>☐</w:t>
          </w:r>
        </w:sdtContent>
      </w:sdt>
      <w:r w:rsidR="006820BB" w:rsidRPr="00476C26">
        <w:rPr>
          <w:b w:val="0"/>
        </w:rPr>
        <w:tab/>
      </w:r>
      <w:r w:rsidR="006820BB" w:rsidRPr="005E1C97">
        <w:rPr>
          <w:b w:val="0"/>
        </w:rPr>
        <w:t>Plan</w:t>
      </w:r>
      <w:r w:rsidR="006820BB">
        <w:rPr>
          <w:b w:val="0"/>
        </w:rPr>
        <w:t xml:space="preserve"> holder owns and maintains contractors for personnel resources necessary to meet the personnel and equipment requirements</w:t>
      </w:r>
      <w:r w:rsidR="0092557A">
        <w:rPr>
          <w:b w:val="0"/>
        </w:rPr>
        <w:t>,</w:t>
      </w:r>
      <w:r w:rsidR="006820BB">
        <w:rPr>
          <w:b w:val="0"/>
        </w:rPr>
        <w:t xml:space="preserve"> and the plan</w:t>
      </w:r>
      <w:r w:rsidR="006820BB" w:rsidRPr="005E1C97">
        <w:rPr>
          <w:b w:val="0"/>
        </w:rPr>
        <w:t xml:space="preserve"> contains </w:t>
      </w:r>
      <w:r w:rsidR="006820BB">
        <w:rPr>
          <w:b w:val="0"/>
        </w:rPr>
        <w:t xml:space="preserve">a detailed </w:t>
      </w:r>
      <w:r w:rsidR="006820BB" w:rsidRPr="005E1C97">
        <w:rPr>
          <w:b w:val="0"/>
        </w:rPr>
        <w:t xml:space="preserve">operational shoreline clean-up </w:t>
      </w:r>
      <w:r w:rsidR="006820BB">
        <w:rPr>
          <w:b w:val="0"/>
        </w:rPr>
        <w:t xml:space="preserve">plan capable of meeting the planning standard. </w:t>
      </w:r>
    </w:p>
    <w:p w:rsidR="006820BB" w:rsidRPr="00A445E5"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476C26">
        <w:rPr>
          <w:rFonts w:ascii="Garamond" w:hAnsi="Garamond" w:cs="Times New Roman"/>
          <w:sz w:val="24"/>
          <w:szCs w:val="24"/>
        </w:rPr>
        <w:t xml:space="preserve">  </w:t>
      </w:r>
      <w:sdt>
        <w:sdtPr>
          <w:rPr>
            <w:rFonts w:ascii="Garamond" w:hAnsi="Garamond" w:cs="Times New Roman"/>
            <w:sz w:val="24"/>
            <w:szCs w:val="24"/>
          </w:rPr>
          <w:id w:val="785931993"/>
          <w:placeholder>
            <w:docPart w:val="73F80E0F667D4DBBBC34A8270FB74B25"/>
          </w:placeholder>
          <w:showingPlcHdr/>
        </w:sdtPr>
        <w:sdtEndPr/>
        <w:sdtContent>
          <w:r w:rsidRPr="00476C26">
            <w:rPr>
              <w:rStyle w:val="PlaceholderText"/>
              <w:rFonts w:ascii="Garamond" w:hAnsi="Garamond"/>
              <w:sz w:val="24"/>
              <w:szCs w:val="24"/>
            </w:rPr>
            <w:t>Enter section comment or type N/A</w:t>
          </w:r>
        </w:sdtContent>
      </w:sdt>
    </w:p>
    <w:p w:rsidR="006820BB" w:rsidRDefault="006820BB" w:rsidP="006820BB">
      <w:pPr>
        <w:pStyle w:val="Heading"/>
      </w:pPr>
      <w:r w:rsidRPr="00536EFE">
        <w:rPr>
          <w:highlight w:val="cyan"/>
        </w:rPr>
        <w:t>FACILITY</w:t>
      </w:r>
      <w:r>
        <w:t xml:space="preserve"> </w:t>
      </w:r>
      <w:r w:rsidRPr="00052373">
        <w:t>PLANNING STANDARDS</w:t>
      </w:r>
      <w:r w:rsidR="0092557A">
        <w:t xml:space="preserve"> FOR GROUNDWATER SPILLS: </w:t>
      </w:r>
      <w:r w:rsidRPr="00052373">
        <w:t>WAC 173-182-530</w:t>
      </w:r>
    </w:p>
    <w:p w:rsidR="006820BB" w:rsidRPr="00052373" w:rsidRDefault="006A2286" w:rsidP="006820BB">
      <w:pPr>
        <w:pStyle w:val="YesNo"/>
        <w:tabs>
          <w:tab w:val="clear" w:pos="1080"/>
        </w:tabs>
      </w:pPr>
      <w:sdt>
        <w:sdtPr>
          <w:id w:val="-986625236"/>
          <w14:checkbox>
            <w14:checked w14:val="0"/>
            <w14:checkedState w14:val="2612" w14:font="MS Gothic"/>
            <w14:uncheckedState w14:val="2610" w14:font="MS Gothic"/>
          </w14:checkbox>
        </w:sdtPr>
        <w:sdtEndPr/>
        <w:sdtContent>
          <w:r w:rsidR="006820BB" w:rsidRPr="00E93994">
            <w:rPr>
              <w:rFonts w:ascii="Segoe UI Symbol" w:hAnsi="Segoe UI Symbol" w:cs="Segoe UI Symbol"/>
            </w:rPr>
            <w:t>☐</w:t>
          </w:r>
        </w:sdtContent>
      </w:sdt>
      <w:r w:rsidR="006820BB" w:rsidRPr="002E4079">
        <w:t xml:space="preserve"> N/A</w:t>
      </w:r>
      <w:r w:rsidR="006820BB" w:rsidRPr="002E4079">
        <w:tab/>
      </w:r>
      <w:r w:rsidR="006820BB">
        <w:t xml:space="preserve">This is not a facility plan. </w:t>
      </w:r>
    </w:p>
    <w:p w:rsidR="006820BB" w:rsidRDefault="006820BB" w:rsidP="006820BB">
      <w:pPr>
        <w:pStyle w:val="YesNo"/>
        <w:keepNext/>
        <w:spacing w:before="120"/>
      </w:pPr>
      <w:r>
        <w:t xml:space="preserve">YES </w:t>
      </w:r>
      <w:sdt>
        <w:sdtPr>
          <w:id w:val="-2091611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834652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Plan includes appropriate description of:</w:t>
      </w:r>
    </w:p>
    <w:p w:rsidR="006820BB" w:rsidRDefault="006A2286" w:rsidP="006820BB">
      <w:pPr>
        <w:pStyle w:val="CheckboxIndented"/>
      </w:pPr>
      <w:sdt>
        <w:sdtPr>
          <w:rPr>
            <w:b/>
          </w:rPr>
          <w:id w:val="1334029019"/>
          <w14:checkbox>
            <w14:checked w14:val="0"/>
            <w14:checkedState w14:val="2612" w14:font="MS Gothic"/>
            <w14:uncheckedState w14:val="2610" w14:font="MS Gothic"/>
          </w14:checkbox>
        </w:sdtPr>
        <w:sdtEndPr/>
        <w:sdtContent>
          <w:r w:rsidR="006820BB" w:rsidRPr="00052373">
            <w:rPr>
              <w:rFonts w:ascii="MS Gothic" w:eastAsia="MS Gothic" w:hAnsi="MS Gothic" w:hint="eastAsia"/>
              <w:b/>
            </w:rPr>
            <w:t>☐</w:t>
          </w:r>
        </w:sdtContent>
      </w:sdt>
      <w:r w:rsidR="006820BB">
        <w:tab/>
        <w:t>Methods used to immediately assess spills that may threaten groundwater.</w:t>
      </w:r>
    </w:p>
    <w:p w:rsidR="006820BB" w:rsidRDefault="006A2286" w:rsidP="006820BB">
      <w:pPr>
        <w:pStyle w:val="CheckboxIndented"/>
      </w:pPr>
      <w:sdt>
        <w:sdtPr>
          <w:rPr>
            <w:b/>
          </w:rPr>
          <w:id w:val="-1714889914"/>
          <w14:checkbox>
            <w14:checked w14:val="0"/>
            <w14:checkedState w14:val="2612" w14:font="MS Gothic"/>
            <w14:uncheckedState w14:val="2610" w14:font="MS Gothic"/>
          </w14:checkbox>
        </w:sdtPr>
        <w:sdtEndPr/>
        <w:sdtContent>
          <w:r w:rsidR="006820BB" w:rsidRPr="00052373">
            <w:rPr>
              <w:rFonts w:ascii="MS Gothic" w:eastAsia="MS Gothic" w:hAnsi="MS Gothic" w:hint="eastAsia"/>
              <w:b/>
            </w:rPr>
            <w:t>☐</w:t>
          </w:r>
        </w:sdtContent>
      </w:sdt>
      <w:r w:rsidR="006820BB">
        <w:tab/>
        <w:t xml:space="preserve">Contact information for resources to </w:t>
      </w:r>
      <w:proofErr w:type="gramStart"/>
      <w:r w:rsidR="006820BB">
        <w:t>be used</w:t>
      </w:r>
      <w:proofErr w:type="gramEnd"/>
      <w:r w:rsidR="006820BB">
        <w:t xml:space="preserve"> to investigate, contain</w:t>
      </w:r>
      <w:r w:rsidR="0092557A">
        <w:t>,</w:t>
      </w:r>
      <w:r w:rsidR="006820BB">
        <w:t xml:space="preserve"> and remediate/recover spills to groundwater.</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sz w:val="24"/>
            <w:szCs w:val="24"/>
          </w:rPr>
          <w:id w:val="274373085"/>
          <w:placeholder>
            <w:docPart w:val="19A40DDC17B04A82AFC062647990134D"/>
          </w:placeholder>
          <w:showingPlcHdr/>
        </w:sdtPr>
        <w:sdtEndPr/>
        <w:sdtContent>
          <w:r w:rsidRPr="007A3990">
            <w:rPr>
              <w:rStyle w:val="PlaceholderText"/>
              <w:rFonts w:ascii="Garamond" w:hAnsi="Garamond"/>
              <w:sz w:val="24"/>
              <w:szCs w:val="24"/>
            </w:rPr>
            <w:t>Enter section comment or type N/A</w:t>
          </w:r>
        </w:sdtContent>
      </w:sdt>
    </w:p>
    <w:p w:rsidR="006820BB" w:rsidRPr="00476C26" w:rsidRDefault="006820BB" w:rsidP="006820BB">
      <w:pPr>
        <w:pStyle w:val="Heading"/>
      </w:pPr>
      <w:r w:rsidRPr="00476C26">
        <w:t>PLANNING STANDARDS FOR AIR MONITORING TO PROTECT RESPONDERS AND THE PUBLIC: WAC 173-182-535</w:t>
      </w:r>
    </w:p>
    <w:p w:rsidR="00AE2C27" w:rsidRPr="00476C26" w:rsidRDefault="00AE2C27" w:rsidP="00AE2C27">
      <w:pPr>
        <w:pStyle w:val="YesNo"/>
        <w:keepNext/>
        <w:keepLines/>
        <w:spacing w:before="120"/>
      </w:pPr>
      <w:r w:rsidRPr="00476C26">
        <w:t xml:space="preserve">YES </w:t>
      </w:r>
      <w:sdt>
        <w:sdtPr>
          <w:id w:val="622738945"/>
          <w14:checkbox>
            <w14:checked w14:val="0"/>
            <w14:checkedState w14:val="2612" w14:font="MS Gothic"/>
            <w14:uncheckedState w14:val="2610" w14:font="MS Gothic"/>
          </w14:checkbox>
        </w:sdtPr>
        <w:sdtEndPr/>
        <w:sdtContent>
          <w:r w:rsidRPr="00476C26">
            <w:rPr>
              <w:rFonts w:ascii="Segoe UI Symbol" w:hAnsi="Segoe UI Symbol" w:cs="Segoe UI Symbol"/>
            </w:rPr>
            <w:t>☐</w:t>
          </w:r>
        </w:sdtContent>
      </w:sdt>
      <w:r w:rsidRPr="00476C26">
        <w:tab/>
        <w:t xml:space="preserve">NO </w:t>
      </w:r>
      <w:sdt>
        <w:sdtPr>
          <w:id w:val="-2581477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76C26">
        <w:tab/>
        <w:t xml:space="preserve">Plan </w:t>
      </w:r>
      <w:r>
        <w:t>describes</w:t>
      </w:r>
      <w:r w:rsidRPr="00476C26">
        <w:t xml:space="preserve"> applicable federal, state, and local requirements and the plan holder's resources for conducting air monitoring to protect respo</w:t>
      </w:r>
      <w:r>
        <w:t>nders and the public, including</w:t>
      </w:r>
      <w:r w:rsidRPr="00476C26">
        <w:t>:</w:t>
      </w:r>
    </w:p>
    <w:p w:rsidR="00AE2C27" w:rsidRDefault="006A2286" w:rsidP="00AE2C27">
      <w:pPr>
        <w:pStyle w:val="CheckboxIndented"/>
      </w:pPr>
      <w:sdt>
        <w:sdtPr>
          <w:rPr>
            <w:b/>
          </w:rPr>
          <w:id w:val="-1452464067"/>
          <w14:checkbox>
            <w14:checked w14:val="0"/>
            <w14:checkedState w14:val="2612" w14:font="MS Gothic"/>
            <w14:uncheckedState w14:val="2610" w14:font="MS Gothic"/>
          </w14:checkbox>
        </w:sdtPr>
        <w:sdtEndPr/>
        <w:sdtContent>
          <w:r w:rsidR="00AE2C27">
            <w:rPr>
              <w:rFonts w:ascii="MS Gothic" w:eastAsia="MS Gothic" w:hAnsi="MS Gothic" w:hint="eastAsia"/>
              <w:b/>
            </w:rPr>
            <w:t>☐</w:t>
          </w:r>
        </w:sdtContent>
      </w:sdt>
      <w:r w:rsidR="000753CE">
        <w:rPr>
          <w:b/>
          <w:bCs/>
        </w:rPr>
        <w:tab/>
      </w:r>
      <w:r w:rsidR="00AE2C27" w:rsidRPr="00476C26">
        <w:t>A description of how initial site safety assessment for responders will occur.</w:t>
      </w:r>
    </w:p>
    <w:p w:rsidR="00AE2C27" w:rsidRPr="00476C26" w:rsidRDefault="006A2286" w:rsidP="00AE2C27">
      <w:pPr>
        <w:pStyle w:val="CheckboxIndented"/>
      </w:pPr>
      <w:sdt>
        <w:sdtPr>
          <w:rPr>
            <w:b/>
          </w:rPr>
          <w:id w:val="-225917375"/>
          <w14:checkbox>
            <w14:checked w14:val="0"/>
            <w14:checkedState w14:val="2612" w14:font="MS Gothic"/>
            <w14:uncheckedState w14:val="2610" w14:font="MS Gothic"/>
          </w14:checkbox>
        </w:sdtPr>
        <w:sdtEndPr/>
        <w:sdtContent>
          <w:r w:rsidR="00AE2C27" w:rsidRPr="00476C26">
            <w:rPr>
              <w:rFonts w:ascii="MS Gothic" w:eastAsia="MS Gothic" w:hAnsi="MS Gothic" w:hint="eastAsia"/>
              <w:b/>
            </w:rPr>
            <w:t>☐</w:t>
          </w:r>
        </w:sdtContent>
      </w:sdt>
      <w:r w:rsidR="000753CE">
        <w:rPr>
          <w:b/>
          <w:bCs/>
        </w:rPr>
        <w:tab/>
      </w:r>
      <w:r w:rsidR="00AE2C27" w:rsidRPr="00476C26">
        <w:t>A description of how work area air monitoring will occur.</w:t>
      </w:r>
    </w:p>
    <w:p w:rsidR="00AE2C27" w:rsidRPr="00476C26" w:rsidRDefault="006A2286" w:rsidP="00AE2C27">
      <w:pPr>
        <w:pStyle w:val="CheckboxIndented"/>
      </w:pPr>
      <w:sdt>
        <w:sdtPr>
          <w:rPr>
            <w:b/>
          </w:rPr>
          <w:id w:val="207695642"/>
          <w14:checkbox>
            <w14:checked w14:val="0"/>
            <w14:checkedState w14:val="2612" w14:font="MS Gothic"/>
            <w14:uncheckedState w14:val="2610" w14:font="MS Gothic"/>
          </w14:checkbox>
        </w:sdtPr>
        <w:sdtEndPr/>
        <w:sdtContent>
          <w:r w:rsidR="00AE2C27" w:rsidRPr="00476C26">
            <w:rPr>
              <w:rFonts w:ascii="MS Gothic" w:eastAsia="MS Gothic" w:hAnsi="MS Gothic" w:hint="eastAsia"/>
              <w:b/>
            </w:rPr>
            <w:t>☐</w:t>
          </w:r>
        </w:sdtContent>
      </w:sdt>
      <w:r w:rsidR="000753CE">
        <w:rPr>
          <w:b/>
          <w:bCs/>
        </w:rPr>
        <w:tab/>
      </w:r>
      <w:r w:rsidR="00AE2C27" w:rsidRPr="00476C26">
        <w:t>A description of how community air monitoring (a</w:t>
      </w:r>
      <w:r w:rsidR="00AE2C27">
        <w:t>rea wide monitoring) will occur</w:t>
      </w:r>
      <w:r w:rsidR="00AE2C27" w:rsidRPr="00476C26">
        <w:t>.</w:t>
      </w:r>
    </w:p>
    <w:p w:rsidR="00AE2C27" w:rsidRPr="00476C26" w:rsidRDefault="006A2286" w:rsidP="00AE2C27">
      <w:pPr>
        <w:pStyle w:val="CheckboxIndented"/>
      </w:pPr>
      <w:sdt>
        <w:sdtPr>
          <w:rPr>
            <w:b/>
          </w:rPr>
          <w:id w:val="1434629460"/>
          <w14:checkbox>
            <w14:checked w14:val="0"/>
            <w14:checkedState w14:val="2612" w14:font="MS Gothic"/>
            <w14:uncheckedState w14:val="2610" w14:font="MS Gothic"/>
          </w14:checkbox>
        </w:sdtPr>
        <w:sdtEndPr/>
        <w:sdtContent>
          <w:r w:rsidR="00AE2C27">
            <w:rPr>
              <w:rFonts w:ascii="MS Gothic" w:eastAsia="MS Gothic" w:hAnsi="MS Gothic" w:hint="eastAsia"/>
              <w:b/>
            </w:rPr>
            <w:t>☐</w:t>
          </w:r>
        </w:sdtContent>
      </w:sdt>
      <w:r w:rsidR="000753CE">
        <w:rPr>
          <w:b/>
          <w:bCs/>
        </w:rPr>
        <w:tab/>
      </w:r>
      <w:r w:rsidR="00AE2C27" w:rsidRPr="00476C26">
        <w:t>A description of air monitoring instruments and detection limits that will be used by responders when monitoring for public safety.</w:t>
      </w:r>
    </w:p>
    <w:p w:rsidR="00AE2C27" w:rsidRDefault="006A2286" w:rsidP="00AE2C27">
      <w:pPr>
        <w:pStyle w:val="CheckboxIndented"/>
      </w:pPr>
      <w:sdt>
        <w:sdtPr>
          <w:rPr>
            <w:b/>
          </w:rPr>
          <w:id w:val="-1228064055"/>
          <w14:checkbox>
            <w14:checked w14:val="0"/>
            <w14:checkedState w14:val="2612" w14:font="MS Gothic"/>
            <w14:uncheckedState w14:val="2610" w14:font="MS Gothic"/>
          </w14:checkbox>
        </w:sdtPr>
        <w:sdtEndPr/>
        <w:sdtContent>
          <w:r w:rsidR="00AE2C27" w:rsidRPr="00476C26">
            <w:rPr>
              <w:rFonts w:ascii="MS Gothic" w:eastAsia="MS Gothic" w:hAnsi="MS Gothic" w:hint="eastAsia"/>
              <w:b/>
            </w:rPr>
            <w:t>☐</w:t>
          </w:r>
        </w:sdtContent>
      </w:sdt>
      <w:r w:rsidR="00AE2C27">
        <w:tab/>
      </w:r>
      <w:r w:rsidR="00AE2C27" w:rsidRPr="00476C26">
        <w:t xml:space="preserve">A description of action levels for various oil constituents of concern (benzene, </w:t>
      </w:r>
      <w:r w:rsidR="00AE2C27" w:rsidRPr="00C3594E">
        <w:t>H</w:t>
      </w:r>
      <w:r w:rsidR="00AE2C27" w:rsidRPr="00F22C46">
        <w:rPr>
          <w:vertAlign w:val="subscript"/>
        </w:rPr>
        <w:t>2</w:t>
      </w:r>
      <w:r w:rsidR="00AE2C27" w:rsidRPr="00C3594E">
        <w:t>S</w:t>
      </w:r>
      <w:r w:rsidR="00AE2C27" w:rsidRPr="00476C26">
        <w:t>, etc.) based on products handled.</w:t>
      </w:r>
    </w:p>
    <w:p w:rsidR="00AE2C27" w:rsidRPr="00476C26" w:rsidRDefault="006A2286" w:rsidP="00AE2C27">
      <w:pPr>
        <w:pStyle w:val="CheckboxIndented"/>
      </w:pPr>
      <w:sdt>
        <w:sdtPr>
          <w:rPr>
            <w:b/>
          </w:rPr>
          <w:id w:val="-1693147814"/>
          <w14:checkbox>
            <w14:checked w14:val="0"/>
            <w14:checkedState w14:val="2612" w14:font="MS Gothic"/>
            <w14:uncheckedState w14:val="2610" w14:font="MS Gothic"/>
          </w14:checkbox>
        </w:sdtPr>
        <w:sdtEndPr/>
        <w:sdtContent>
          <w:r w:rsidR="00AE2C27" w:rsidRPr="00476C26">
            <w:rPr>
              <w:rFonts w:ascii="MS Gothic" w:eastAsia="MS Gothic" w:hAnsi="MS Gothic" w:hint="eastAsia"/>
              <w:b/>
            </w:rPr>
            <w:t>☐</w:t>
          </w:r>
        </w:sdtContent>
      </w:sdt>
      <w:r w:rsidR="00AE2C27">
        <w:tab/>
      </w:r>
      <w:r w:rsidR="00AE2C27" w:rsidRPr="00476C26">
        <w:t xml:space="preserve">A description of data management protocols and reporting time frames to the </w:t>
      </w:r>
      <w:r w:rsidR="00AE2C27">
        <w:t>Unified Command</w:t>
      </w:r>
      <w:r w:rsidR="004A7E73">
        <w:t>.</w:t>
      </w:r>
    </w:p>
    <w:p w:rsidR="00AE2C27" w:rsidRDefault="006A2286" w:rsidP="00AE2C27">
      <w:pPr>
        <w:pStyle w:val="CheckboxIndented"/>
      </w:pPr>
      <w:sdt>
        <w:sdtPr>
          <w:rPr>
            <w:b/>
          </w:rPr>
          <w:id w:val="657190349"/>
          <w14:checkbox>
            <w14:checked w14:val="0"/>
            <w14:checkedState w14:val="2612" w14:font="MS Gothic"/>
            <w14:uncheckedState w14:val="2610" w14:font="MS Gothic"/>
          </w14:checkbox>
        </w:sdtPr>
        <w:sdtEndPr/>
        <w:sdtContent>
          <w:r w:rsidR="00AE2C27" w:rsidRPr="00476C26">
            <w:rPr>
              <w:rFonts w:ascii="MS Gothic" w:eastAsia="MS Gothic" w:hAnsi="MS Gothic" w:hint="eastAsia"/>
              <w:b/>
            </w:rPr>
            <w:t>☐</w:t>
          </w:r>
        </w:sdtContent>
      </w:sdt>
      <w:r w:rsidR="00AE2C27">
        <w:tab/>
      </w:r>
      <w:r w:rsidR="00AE2C27" w:rsidRPr="00476C26">
        <w:t xml:space="preserve">A description of communication methods to at-risk populations.  </w:t>
      </w:r>
    </w:p>
    <w:p w:rsidR="00AE2C27" w:rsidRPr="00476C26" w:rsidRDefault="006A2286" w:rsidP="00AE2C27">
      <w:pPr>
        <w:pStyle w:val="CheckboxIndented"/>
      </w:pPr>
      <w:sdt>
        <w:sdtPr>
          <w:rPr>
            <w:b/>
          </w:rPr>
          <w:id w:val="-2077043061"/>
          <w14:checkbox>
            <w14:checked w14:val="0"/>
            <w14:checkedState w14:val="2612" w14:font="MS Gothic"/>
            <w14:uncheckedState w14:val="2610" w14:font="MS Gothic"/>
          </w14:checkbox>
        </w:sdtPr>
        <w:sdtEndPr/>
        <w:sdtContent>
          <w:r w:rsidR="00AE2C27" w:rsidRPr="00476C26">
            <w:rPr>
              <w:rFonts w:ascii="MS Gothic" w:eastAsia="MS Gothic" w:hAnsi="MS Gothic" w:hint="eastAsia"/>
              <w:b/>
            </w:rPr>
            <w:t>☐</w:t>
          </w:r>
        </w:sdtContent>
      </w:sdt>
      <w:r w:rsidR="00AE2C27">
        <w:tab/>
      </w:r>
      <w:r w:rsidR="00AE2C27" w:rsidRPr="00476C26">
        <w:t xml:space="preserve">A description of how evacuation zones and shelter-in-place criteria are established.  </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476C26">
        <w:rPr>
          <w:rFonts w:ascii="Garamond" w:hAnsi="Garamond" w:cs="Times New Roman"/>
          <w:sz w:val="24"/>
          <w:szCs w:val="24"/>
        </w:rPr>
        <w:t xml:space="preserve">  </w:t>
      </w:r>
      <w:sdt>
        <w:sdtPr>
          <w:rPr>
            <w:rFonts w:ascii="Garamond" w:hAnsi="Garamond" w:cs="Times New Roman"/>
            <w:sz w:val="24"/>
            <w:szCs w:val="24"/>
          </w:rPr>
          <w:id w:val="1897317289"/>
          <w:placeholder>
            <w:docPart w:val="C9EF5FBEBA2940AA9E9A7B21ABDBFEE2"/>
          </w:placeholder>
          <w:showingPlcHdr/>
        </w:sdtPr>
        <w:sdtEndPr/>
        <w:sdtContent>
          <w:r w:rsidR="004A7E73" w:rsidRPr="007A3990">
            <w:rPr>
              <w:rStyle w:val="PlaceholderText"/>
              <w:rFonts w:ascii="Garamond" w:hAnsi="Garamond"/>
              <w:sz w:val="24"/>
              <w:szCs w:val="24"/>
            </w:rPr>
            <w:t>Enter section comment or type N/A</w:t>
          </w:r>
        </w:sdtContent>
      </w:sdt>
    </w:p>
    <w:p w:rsidR="006820BB" w:rsidRPr="00476C26" w:rsidRDefault="006820BB" w:rsidP="006820BB">
      <w:pPr>
        <w:pStyle w:val="Heading"/>
      </w:pPr>
      <w:r w:rsidRPr="00476C26">
        <w:lastRenderedPageBreak/>
        <w:t>PLANNING ST</w:t>
      </w:r>
      <w:r w:rsidR="0092557A">
        <w:t xml:space="preserve">ANDARDS FOR WILDLIFE RESPONSE: </w:t>
      </w:r>
      <w:r w:rsidRPr="00476C26">
        <w:t>WAC 173-182-540</w:t>
      </w:r>
    </w:p>
    <w:p w:rsidR="006820BB" w:rsidRPr="00476C26" w:rsidRDefault="006820BB" w:rsidP="006820BB">
      <w:pPr>
        <w:pStyle w:val="YesNo"/>
        <w:keepNext/>
        <w:keepLines/>
        <w:spacing w:before="120"/>
      </w:pPr>
      <w:r w:rsidRPr="00476C26">
        <w:t xml:space="preserve">YES </w:t>
      </w:r>
      <w:sdt>
        <w:sdtPr>
          <w:id w:val="2053652844"/>
          <w14:checkbox>
            <w14:checked w14:val="0"/>
            <w14:checkedState w14:val="2612" w14:font="MS Gothic"/>
            <w14:uncheckedState w14:val="2610" w14:font="MS Gothic"/>
          </w14:checkbox>
        </w:sdtPr>
        <w:sdtEndPr/>
        <w:sdtContent>
          <w:r w:rsidRPr="00476C26">
            <w:rPr>
              <w:rFonts w:ascii="Segoe UI Symbol" w:hAnsi="Segoe UI Symbol" w:cs="Segoe UI Symbol"/>
            </w:rPr>
            <w:t>☐</w:t>
          </w:r>
        </w:sdtContent>
      </w:sdt>
      <w:r w:rsidRPr="00476C26">
        <w:tab/>
        <w:t xml:space="preserve">NO </w:t>
      </w:r>
      <w:sdt>
        <w:sdtPr>
          <w:id w:val="553977788"/>
          <w14:checkbox>
            <w14:checked w14:val="0"/>
            <w14:checkedState w14:val="2612" w14:font="MS Gothic"/>
            <w14:uncheckedState w14:val="2610" w14:font="MS Gothic"/>
          </w14:checkbox>
        </w:sdtPr>
        <w:sdtEndPr/>
        <w:sdtContent>
          <w:r w:rsidR="00AE2C27">
            <w:rPr>
              <w:rFonts w:ascii="MS Gothic" w:eastAsia="MS Gothic" w:hAnsi="MS Gothic" w:hint="eastAsia"/>
            </w:rPr>
            <w:t>☐</w:t>
          </w:r>
        </w:sdtContent>
      </w:sdt>
      <w:r w:rsidRPr="00476C26">
        <w:tab/>
      </w:r>
      <w:proofErr w:type="gramStart"/>
      <w:r w:rsidRPr="00476C26">
        <w:t>The</w:t>
      </w:r>
      <w:proofErr w:type="gramEnd"/>
      <w:r w:rsidRPr="00476C26">
        <w:t xml:space="preserve"> plan meets applicable federal, state</w:t>
      </w:r>
      <w:r w:rsidR="0092557A">
        <w:t>,</w:t>
      </w:r>
      <w:r w:rsidRPr="00476C26">
        <w:t xml:space="preserve"> and NWACP requirements for response to and care for wildlife injured or endangered by oil spills</w:t>
      </w:r>
      <w:r>
        <w:t>,</w:t>
      </w:r>
      <w:r w:rsidRPr="00476C26">
        <w:t xml:space="preserve"> including:</w:t>
      </w:r>
    </w:p>
    <w:p w:rsidR="006820BB" w:rsidRDefault="006A2286" w:rsidP="006820BB">
      <w:pPr>
        <w:pStyle w:val="CheckboxIndented"/>
      </w:pPr>
      <w:sdt>
        <w:sdtPr>
          <w:rPr>
            <w:b/>
          </w:rPr>
          <w:id w:val="1238205967"/>
          <w14:checkbox>
            <w14:checked w14:val="0"/>
            <w14:checkedState w14:val="2612" w14:font="MS Gothic"/>
            <w14:uncheckedState w14:val="2610" w14:font="MS Gothic"/>
          </w14:checkbox>
        </w:sdtPr>
        <w:sdtEndPr/>
        <w:sdtContent>
          <w:r w:rsidR="00AE2C27">
            <w:rPr>
              <w:rFonts w:ascii="MS Gothic" w:eastAsia="MS Gothic" w:hAnsi="MS Gothic" w:hint="eastAsia"/>
              <w:b/>
            </w:rPr>
            <w:t>☐</w:t>
          </w:r>
        </w:sdtContent>
      </w:sdt>
      <w:r w:rsidR="000753CE">
        <w:rPr>
          <w:b/>
          <w:bCs/>
        </w:rPr>
        <w:tab/>
      </w:r>
      <w:r w:rsidR="006820BB" w:rsidRPr="00E4083F">
        <w:t>Plan describes how to conduct and manage the various</w:t>
      </w:r>
      <w:r w:rsidR="006820BB">
        <w:t xml:space="preserve"> </w:t>
      </w:r>
      <w:r w:rsidR="006820BB" w:rsidRPr="00E4083F">
        <w:t>field aspects of a wildlife response including impact assessment, reconnaissance, deterrence, capture, stabilization</w:t>
      </w:r>
      <w:r w:rsidR="006820BB" w:rsidRPr="00476C26">
        <w:t xml:space="preserve">, </w:t>
      </w:r>
      <w:r w:rsidR="006820BB" w:rsidRPr="00E4083F">
        <w:t>and rehabilitation.</w:t>
      </w:r>
    </w:p>
    <w:p w:rsidR="006820BB" w:rsidRDefault="006A2286" w:rsidP="006820BB">
      <w:pPr>
        <w:pStyle w:val="CheckboxIndented"/>
      </w:pPr>
      <w:sdt>
        <w:sdtPr>
          <w:rPr>
            <w:b/>
          </w:rPr>
          <w:id w:val="971022064"/>
          <w14:checkbox>
            <w14:checked w14:val="0"/>
            <w14:checkedState w14:val="2612" w14:font="MS Gothic"/>
            <w14:uncheckedState w14:val="2610" w14:font="MS Gothic"/>
          </w14:checkbox>
        </w:sdtPr>
        <w:sdtEndPr/>
        <w:sdtContent>
          <w:r w:rsidR="006820BB" w:rsidRPr="00476C26">
            <w:rPr>
              <w:rFonts w:ascii="MS Gothic" w:eastAsia="MS Gothic" w:hAnsi="MS Gothic" w:hint="eastAsia"/>
              <w:b/>
            </w:rPr>
            <w:t>☐</w:t>
          </w:r>
        </w:sdtContent>
      </w:sdt>
      <w:r w:rsidR="000753CE">
        <w:rPr>
          <w:b/>
          <w:bCs/>
        </w:rPr>
        <w:tab/>
      </w:r>
      <w:r w:rsidR="006820BB" w:rsidRPr="00E4083F">
        <w:t>Plan</w:t>
      </w:r>
      <w:r w:rsidR="006820BB">
        <w:t xml:space="preserve"> commits to conduct wildlife response actions </w:t>
      </w:r>
      <w:r w:rsidR="006820BB" w:rsidRPr="00E4083F">
        <w:t>in accordance with applicable federal and state regulations and the Northwest Area Contingency Plan</w:t>
      </w:r>
    </w:p>
    <w:p w:rsidR="006820BB" w:rsidRPr="00476C26" w:rsidRDefault="006A2286" w:rsidP="006820BB">
      <w:pPr>
        <w:pStyle w:val="CheckboxIndented"/>
      </w:pPr>
      <w:sdt>
        <w:sdtPr>
          <w:rPr>
            <w:b/>
          </w:rPr>
          <w:id w:val="385384828"/>
          <w14:checkbox>
            <w14:checked w14:val="0"/>
            <w14:checkedState w14:val="2612" w14:font="MS Gothic"/>
            <w14:uncheckedState w14:val="2610" w14:font="MS Gothic"/>
          </w14:checkbox>
        </w:sdtPr>
        <w:sdtEndPr/>
        <w:sdtContent>
          <w:r w:rsidR="006820BB" w:rsidRPr="00476C26">
            <w:rPr>
              <w:rFonts w:ascii="MS Gothic" w:eastAsia="MS Gothic" w:hAnsi="MS Gothic" w:hint="eastAsia"/>
              <w:b/>
            </w:rPr>
            <w:t>☐</w:t>
          </w:r>
        </w:sdtContent>
      </w:sdt>
      <w:r w:rsidR="000753CE">
        <w:rPr>
          <w:b/>
          <w:bCs/>
        </w:rPr>
        <w:tab/>
      </w:r>
      <w:r w:rsidR="006820BB" w:rsidRPr="00476C26">
        <w:t xml:space="preserve">Contact information for </w:t>
      </w:r>
      <w:r w:rsidR="006820BB">
        <w:t>approved organizations</w:t>
      </w:r>
      <w:r w:rsidR="006820BB" w:rsidRPr="00476C26">
        <w:t>, available under contract or other approvable means, and that maintain the required equipment, personnel, permits, materials, and supplies, for conducting wildlife response operations in accordance with the capabilities detailed in WAC 173-182-540(2), (3), and (4).</w:t>
      </w:r>
    </w:p>
    <w:p w:rsidR="006820BB" w:rsidRPr="00476C26" w:rsidRDefault="006A2286" w:rsidP="006820BB">
      <w:pPr>
        <w:pStyle w:val="CheckboxIndented"/>
      </w:pPr>
      <w:sdt>
        <w:sdtPr>
          <w:rPr>
            <w:b/>
          </w:rPr>
          <w:id w:val="-1270149139"/>
          <w14:checkbox>
            <w14:checked w14:val="0"/>
            <w14:checkedState w14:val="2612" w14:font="MS Gothic"/>
            <w14:uncheckedState w14:val="2610" w14:font="MS Gothic"/>
          </w14:checkbox>
        </w:sdtPr>
        <w:sdtEndPr/>
        <w:sdtContent>
          <w:r w:rsidR="006820BB" w:rsidRPr="00476C26">
            <w:rPr>
              <w:rFonts w:ascii="MS Gothic" w:eastAsia="MS Gothic" w:hAnsi="MS Gothic" w:hint="eastAsia"/>
              <w:b/>
            </w:rPr>
            <w:t>☐</w:t>
          </w:r>
        </w:sdtContent>
      </w:sdt>
      <w:r w:rsidR="000753CE">
        <w:rPr>
          <w:b/>
          <w:bCs/>
        </w:rPr>
        <w:tab/>
      </w:r>
      <w:r w:rsidR="006820BB">
        <w:t xml:space="preserve">Access </w:t>
      </w:r>
      <w:r w:rsidR="006820BB" w:rsidRPr="00476C26">
        <w:t xml:space="preserve">to approved </w:t>
      </w:r>
      <w:r w:rsidR="006820BB">
        <w:t>equipment and</w:t>
      </w:r>
      <w:r w:rsidR="006820BB" w:rsidRPr="00476C26">
        <w:t xml:space="preserve"> personnel capable of arriving on-scene at required intervals.</w:t>
      </w:r>
    </w:p>
    <w:p w:rsidR="006820BB" w:rsidRPr="00476C26" w:rsidRDefault="006A2286" w:rsidP="006820BB">
      <w:pPr>
        <w:pStyle w:val="CheckboxIndented"/>
      </w:pPr>
      <w:sdt>
        <w:sdtPr>
          <w:rPr>
            <w:b/>
          </w:rPr>
          <w:id w:val="835734650"/>
          <w14:checkbox>
            <w14:checked w14:val="0"/>
            <w14:checkedState w14:val="2612" w14:font="MS Gothic"/>
            <w14:uncheckedState w14:val="2610" w14:font="MS Gothic"/>
          </w14:checkbox>
        </w:sdtPr>
        <w:sdtEndPr/>
        <w:sdtContent>
          <w:r w:rsidR="006820BB" w:rsidRPr="00476C26">
            <w:rPr>
              <w:rFonts w:ascii="MS Gothic" w:eastAsia="MS Gothic" w:hAnsi="MS Gothic" w:hint="eastAsia"/>
              <w:b/>
            </w:rPr>
            <w:t>☐</w:t>
          </w:r>
        </w:sdtContent>
      </w:sdt>
      <w:r w:rsidR="006820BB">
        <w:tab/>
        <w:t>A</w:t>
      </w:r>
      <w:r w:rsidR="006820BB" w:rsidRPr="00476C26">
        <w:t>ccess to approved</w:t>
      </w:r>
      <w:r w:rsidR="006820BB">
        <w:t xml:space="preserve"> equipment and</w:t>
      </w:r>
      <w:r w:rsidR="006820BB" w:rsidRPr="00476C26">
        <w:t xml:space="preserve"> personnel to conduct and manage the various field</w:t>
      </w:r>
      <w:r w:rsidR="004A7E73">
        <w:t xml:space="preserve"> aspects of wildlife response.</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476C26">
        <w:rPr>
          <w:rFonts w:ascii="Garamond" w:hAnsi="Garamond" w:cs="Times New Roman"/>
          <w:sz w:val="24"/>
          <w:szCs w:val="24"/>
        </w:rPr>
        <w:t xml:space="preserve">  </w:t>
      </w:r>
      <w:sdt>
        <w:sdtPr>
          <w:rPr>
            <w:rFonts w:ascii="Garamond" w:hAnsi="Garamond" w:cs="Times New Roman"/>
            <w:sz w:val="24"/>
            <w:szCs w:val="24"/>
          </w:rPr>
          <w:id w:val="416371769"/>
          <w:placeholder>
            <w:docPart w:val="8ACA377A042A48BBA25C529325628E49"/>
          </w:placeholder>
          <w:showingPlcHdr/>
        </w:sdtPr>
        <w:sdtEndPr>
          <w:rPr>
            <w:highlight w:val="yellow"/>
          </w:rPr>
        </w:sdtEndPr>
        <w:sdtContent>
          <w:r w:rsidR="00861F34" w:rsidRPr="007A3990">
            <w:rPr>
              <w:rStyle w:val="PlaceholderText"/>
              <w:sz w:val="24"/>
              <w:szCs w:val="24"/>
            </w:rPr>
            <w:t>Enter section comment or type N/A</w:t>
          </w:r>
        </w:sdtContent>
      </w:sdt>
    </w:p>
    <w:p w:rsidR="006820BB" w:rsidRPr="00DD0827" w:rsidRDefault="006820BB" w:rsidP="006820BB">
      <w:pPr>
        <w:pStyle w:val="Heading"/>
      </w:pPr>
      <w:r w:rsidRPr="00DD0827">
        <w:t xml:space="preserve">ALTERNATIVE METHODS OF </w:t>
      </w:r>
      <w:r w:rsidR="0092557A">
        <w:t xml:space="preserve">EVALUATING PLANNING STANDARDS: </w:t>
      </w:r>
      <w:r w:rsidRPr="00DD0827">
        <w:t>WAC 173-182-620</w:t>
      </w:r>
    </w:p>
    <w:p w:rsidR="006820BB" w:rsidRDefault="006A2286" w:rsidP="006820BB">
      <w:pPr>
        <w:pStyle w:val="YesNo"/>
        <w:tabs>
          <w:tab w:val="clear" w:pos="1080"/>
        </w:tabs>
        <w:spacing w:before="120"/>
      </w:pPr>
      <w:sdt>
        <w:sdtPr>
          <w:id w:val="-891119180"/>
          <w14:checkbox>
            <w14:checked w14:val="0"/>
            <w14:checkedState w14:val="2612" w14:font="MS Gothic"/>
            <w14:uncheckedState w14:val="2610" w14:font="MS Gothic"/>
          </w14:checkbox>
        </w:sdtPr>
        <w:sdtEndPr/>
        <w:sdtContent>
          <w:r w:rsidR="008731AA">
            <w:rPr>
              <w:rFonts w:ascii="MS Gothic" w:eastAsia="MS Gothic" w:hAnsi="MS Gothic" w:hint="eastAsia"/>
            </w:rPr>
            <w:t>☐</w:t>
          </w:r>
        </w:sdtContent>
      </w:sdt>
      <w:r w:rsidR="006820BB">
        <w:t xml:space="preserve"> N/A</w:t>
      </w:r>
      <w:r w:rsidR="006820BB">
        <w:tab/>
        <w:t>Plan does not include a request for an alternative to a planning standard.</w:t>
      </w:r>
    </w:p>
    <w:p w:rsidR="006820BB" w:rsidRDefault="006820BB" w:rsidP="006820BB">
      <w:pPr>
        <w:pStyle w:val="YesNo"/>
        <w:keepNext/>
        <w:keepLines/>
      </w:pPr>
      <w:r>
        <w:t xml:space="preserve">YES </w:t>
      </w:r>
      <w:sdt>
        <w:sdtPr>
          <w:id w:val="-1510982826"/>
          <w14:checkbox>
            <w14:checked w14:val="0"/>
            <w14:checkedState w14:val="2612" w14:font="MS Gothic"/>
            <w14:uncheckedState w14:val="2610" w14:font="MS Gothic"/>
          </w14:checkbox>
        </w:sdtPr>
        <w:sdtEndPr/>
        <w:sdtContent>
          <w:r w:rsidRPr="00DD0827">
            <w:rPr>
              <w:rFonts w:ascii="Segoe UI Symbol" w:hAnsi="Segoe UI Symbol" w:cs="Segoe UI Symbol"/>
            </w:rPr>
            <w:t>☐</w:t>
          </w:r>
        </w:sdtContent>
      </w:sdt>
      <w:r>
        <w:tab/>
        <w:t xml:space="preserve">NO </w:t>
      </w:r>
      <w:sdt>
        <w:sdtPr>
          <w:id w:val="2134899605"/>
          <w14:checkbox>
            <w14:checked w14:val="0"/>
            <w14:checkedState w14:val="2612" w14:font="MS Gothic"/>
            <w14:uncheckedState w14:val="2610" w14:font="MS Gothic"/>
          </w14:checkbox>
        </w:sdtPr>
        <w:sdtEndPr/>
        <w:sdtContent>
          <w:r w:rsidRPr="00DD0827">
            <w:rPr>
              <w:rFonts w:ascii="Segoe UI Symbol" w:hAnsi="Segoe UI Symbol" w:cs="Segoe UI Symbol"/>
            </w:rPr>
            <w:t>☐</w:t>
          </w:r>
        </w:sdtContent>
      </w:sdt>
      <w:r>
        <w:tab/>
      </w:r>
      <w:r w:rsidRPr="00A84F09">
        <w:t>Plan includes an alternative planning standard that achieves equivalent or higher protection in terms of spill preparedness and response compared to the applicable planning standard. The plan addresses the following</w:t>
      </w:r>
      <w:r>
        <w:t>:</w:t>
      </w:r>
    </w:p>
    <w:p w:rsidR="006820BB" w:rsidRDefault="006A2286" w:rsidP="006820BB">
      <w:pPr>
        <w:pStyle w:val="CheckboxIndented"/>
      </w:pPr>
      <w:sdt>
        <w:sdtPr>
          <w:rPr>
            <w:b/>
          </w:rPr>
          <w:id w:val="-1422868727"/>
          <w14:checkbox>
            <w14:checked w14:val="0"/>
            <w14:checkedState w14:val="2612" w14:font="MS Gothic"/>
            <w14:uncheckedState w14:val="2610" w14:font="MS Gothic"/>
          </w14:checkbox>
        </w:sdtPr>
        <w:sdtEndPr/>
        <w:sdtContent>
          <w:r w:rsidR="006820BB" w:rsidRPr="00DD0827">
            <w:rPr>
              <w:rFonts w:ascii="Segoe UI Symbol" w:hAnsi="Segoe UI Symbol" w:cs="Segoe UI Symbol"/>
              <w:b/>
            </w:rPr>
            <w:t>☐</w:t>
          </w:r>
        </w:sdtContent>
      </w:sdt>
      <w:r w:rsidR="006820BB">
        <w:tab/>
        <w:t>Identifies the planning standard(s) for which alternative will be substituted.</w:t>
      </w:r>
    </w:p>
    <w:p w:rsidR="006820BB" w:rsidRDefault="006A2286" w:rsidP="006820BB">
      <w:pPr>
        <w:pStyle w:val="CheckboxIndented"/>
        <w:keepNext/>
      </w:pPr>
      <w:sdt>
        <w:sdtPr>
          <w:rPr>
            <w:b/>
          </w:rPr>
          <w:id w:val="-622303183"/>
          <w14:checkbox>
            <w14:checked w14:val="0"/>
            <w14:checkedState w14:val="2612" w14:font="MS Gothic"/>
            <w14:uncheckedState w14:val="2610" w14:font="MS Gothic"/>
          </w14:checkbox>
        </w:sdtPr>
        <w:sdtEndPr/>
        <w:sdtContent>
          <w:r w:rsidR="006820BB" w:rsidRPr="00DD0827">
            <w:rPr>
              <w:rFonts w:ascii="Segoe UI Symbol" w:hAnsi="Segoe UI Symbol" w:cs="Segoe UI Symbol"/>
              <w:b/>
            </w:rPr>
            <w:t>☐</w:t>
          </w:r>
        </w:sdtContent>
      </w:sdt>
      <w:r w:rsidR="006820BB">
        <w:tab/>
        <w:t xml:space="preserve">Provides a detailed description of the </w:t>
      </w:r>
      <w:r w:rsidR="006A7930">
        <w:t>alternative.</w:t>
      </w:r>
    </w:p>
    <w:p w:rsidR="006820BB" w:rsidRDefault="006A2286" w:rsidP="006820BB">
      <w:pPr>
        <w:pStyle w:val="CheckboxIndented"/>
      </w:pPr>
      <w:sdt>
        <w:sdtPr>
          <w:rPr>
            <w:b/>
          </w:rPr>
          <w:id w:val="1852993451"/>
          <w14:checkbox>
            <w14:checked w14:val="0"/>
            <w14:checkedState w14:val="2612" w14:font="MS Gothic"/>
            <w14:uncheckedState w14:val="2610" w14:font="MS Gothic"/>
          </w14:checkbox>
        </w:sdtPr>
        <w:sdtEndPr/>
        <w:sdtContent>
          <w:r w:rsidR="006820BB" w:rsidRPr="00DD0827">
            <w:rPr>
              <w:rFonts w:ascii="Segoe UI Symbol" w:hAnsi="Segoe UI Symbol" w:cs="Segoe UI Symbol"/>
              <w:b/>
            </w:rPr>
            <w:t>☐</w:t>
          </w:r>
        </w:sdtContent>
      </w:sdt>
      <w:r w:rsidR="006820BB">
        <w:tab/>
        <w:t>Provides an analysis for how the proposal will provide equal or greater protection compared to the applicable planning standard.</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sz w:val="24"/>
            <w:szCs w:val="24"/>
          </w:rPr>
          <w:id w:val="-2068633772"/>
          <w:placeholder>
            <w:docPart w:val="835D886EF5024F9BAEE53E30916B8736"/>
          </w:placeholder>
          <w:showingPlcHdr/>
        </w:sdtPr>
        <w:sdtEndPr/>
        <w:sdtContent>
          <w:r w:rsidRPr="007A3990">
            <w:rPr>
              <w:rStyle w:val="PlaceholderText"/>
              <w:rFonts w:ascii="Garamond" w:hAnsi="Garamond"/>
              <w:sz w:val="24"/>
              <w:szCs w:val="24"/>
            </w:rPr>
            <w:t>Enter section comment or type N/A</w:t>
          </w:r>
        </w:sdtContent>
      </w:sdt>
    </w:p>
    <w:p w:rsidR="006820BB" w:rsidRDefault="0092557A" w:rsidP="006820BB">
      <w:pPr>
        <w:pStyle w:val="Heading"/>
      </w:pPr>
      <w:r>
        <w:t>DRILLS:</w:t>
      </w:r>
      <w:r w:rsidR="006820BB" w:rsidRPr="00FA6497">
        <w:t xml:space="preserve"> WAC 173-182-700 through 740 </w:t>
      </w:r>
    </w:p>
    <w:p w:rsidR="006820BB" w:rsidRDefault="006820BB" w:rsidP="006820BB">
      <w:pPr>
        <w:pStyle w:val="YesNo"/>
      </w:pPr>
      <w:r>
        <w:t>YES</w:t>
      </w:r>
      <w:r w:rsidRPr="0054132A">
        <w:t xml:space="preserve"> </w:t>
      </w:r>
      <w:sdt>
        <w:sdtPr>
          <w:id w:val="-1336984877"/>
          <w14:checkbox>
            <w14:checked w14:val="0"/>
            <w14:checkedState w14:val="2612" w14:font="MS Gothic"/>
            <w14:uncheckedState w14:val="2610" w14:font="MS Gothic"/>
          </w14:checkbox>
        </w:sdtPr>
        <w:sdtEndPr/>
        <w:sdtContent>
          <w:r w:rsidRPr="0054132A">
            <w:rPr>
              <w:rFonts w:ascii="Segoe UI Symbol" w:hAnsi="Segoe UI Symbol" w:cs="Segoe UI Symbol"/>
            </w:rPr>
            <w:t>☐</w:t>
          </w:r>
        </w:sdtContent>
      </w:sdt>
      <w:r>
        <w:tab/>
        <w:t>N/A</w:t>
      </w:r>
      <w:r w:rsidRPr="0054132A">
        <w:t xml:space="preserve"> </w:t>
      </w:r>
      <w:sdt>
        <w:sdtPr>
          <w:id w:val="-2048902415"/>
          <w14:checkbox>
            <w14:checked w14:val="0"/>
            <w14:checkedState w14:val="2612" w14:font="MS Gothic"/>
            <w14:uncheckedState w14:val="2610" w14:font="MS Gothic"/>
          </w14:checkbox>
        </w:sdtPr>
        <w:sdtEndPr/>
        <w:sdtContent>
          <w:r w:rsidRPr="0054132A">
            <w:rPr>
              <w:rFonts w:ascii="Segoe UI Symbol" w:hAnsi="Segoe UI Symbol" w:cs="Segoe UI Symbol"/>
            </w:rPr>
            <w:t>☐</w:t>
          </w:r>
        </w:sdtContent>
      </w:sdt>
      <w:r w:rsidRPr="0054132A">
        <w:tab/>
      </w:r>
      <w:proofErr w:type="gramStart"/>
      <w:r w:rsidRPr="0054132A">
        <w:t>This</w:t>
      </w:r>
      <w:proofErr w:type="gramEnd"/>
      <w:r w:rsidRPr="0054132A">
        <w:t xml:space="preserve"> plan requests</w:t>
      </w:r>
      <w:r>
        <w:t xml:space="preserve"> an</w:t>
      </w:r>
      <w:r w:rsidRPr="0054132A">
        <w:t xml:space="preserve"> alternative </w:t>
      </w:r>
      <w:r w:rsidR="00EE56D6">
        <w:t xml:space="preserve">to the </w:t>
      </w:r>
      <w:r w:rsidRPr="0054132A">
        <w:t>drill program</w:t>
      </w:r>
      <w:r w:rsidR="006A7930">
        <w:t>.</w:t>
      </w:r>
    </w:p>
    <w:p w:rsidR="00EE56D6" w:rsidRDefault="006A2286" w:rsidP="00EE56D6">
      <w:pPr>
        <w:pStyle w:val="CheckboxIndented"/>
      </w:pPr>
      <w:sdt>
        <w:sdtPr>
          <w:rPr>
            <w:b/>
          </w:rPr>
          <w:id w:val="2096975741"/>
          <w14:checkbox>
            <w14:checked w14:val="0"/>
            <w14:checkedState w14:val="2612" w14:font="MS Gothic"/>
            <w14:uncheckedState w14:val="2610" w14:font="MS Gothic"/>
          </w14:checkbox>
        </w:sdtPr>
        <w:sdtEndPr/>
        <w:sdtContent>
          <w:r w:rsidR="00EE56D6" w:rsidRPr="00DD0827">
            <w:rPr>
              <w:rFonts w:ascii="Segoe UI Symbol" w:hAnsi="Segoe UI Symbol" w:cs="Segoe UI Symbol"/>
              <w:b/>
            </w:rPr>
            <w:t>☐</w:t>
          </w:r>
        </w:sdtContent>
      </w:sdt>
      <w:r w:rsidR="00EE56D6">
        <w:tab/>
        <w:t>Identifies the requirement for which alternative will be substituted.</w:t>
      </w:r>
    </w:p>
    <w:p w:rsidR="00EE56D6" w:rsidRDefault="006A2286" w:rsidP="00EE56D6">
      <w:pPr>
        <w:pStyle w:val="CheckboxIndented"/>
        <w:keepNext/>
      </w:pPr>
      <w:sdt>
        <w:sdtPr>
          <w:rPr>
            <w:b/>
          </w:rPr>
          <w:id w:val="-1238247021"/>
          <w14:checkbox>
            <w14:checked w14:val="0"/>
            <w14:checkedState w14:val="2612" w14:font="MS Gothic"/>
            <w14:uncheckedState w14:val="2610" w14:font="MS Gothic"/>
          </w14:checkbox>
        </w:sdtPr>
        <w:sdtEndPr/>
        <w:sdtContent>
          <w:r w:rsidR="00EE56D6" w:rsidRPr="00DD0827">
            <w:rPr>
              <w:rFonts w:ascii="Segoe UI Symbol" w:hAnsi="Segoe UI Symbol" w:cs="Segoe UI Symbol"/>
              <w:b/>
            </w:rPr>
            <w:t>☐</w:t>
          </w:r>
        </w:sdtContent>
      </w:sdt>
      <w:r w:rsidR="00EE56D6">
        <w:tab/>
        <w:t>Provides a detailed description of the alternative.</w:t>
      </w:r>
    </w:p>
    <w:p w:rsidR="00EE56D6" w:rsidRDefault="006A2286" w:rsidP="00EE56D6">
      <w:pPr>
        <w:pStyle w:val="CheckboxIndented"/>
      </w:pPr>
      <w:sdt>
        <w:sdtPr>
          <w:rPr>
            <w:b/>
          </w:rPr>
          <w:id w:val="1479183541"/>
          <w14:checkbox>
            <w14:checked w14:val="0"/>
            <w14:checkedState w14:val="2612" w14:font="MS Gothic"/>
            <w14:uncheckedState w14:val="2610" w14:font="MS Gothic"/>
          </w14:checkbox>
        </w:sdtPr>
        <w:sdtEndPr/>
        <w:sdtContent>
          <w:r w:rsidR="00EE56D6" w:rsidRPr="00DD0827">
            <w:rPr>
              <w:rFonts w:ascii="Segoe UI Symbol" w:hAnsi="Segoe UI Symbol" w:cs="Segoe UI Symbol"/>
              <w:b/>
            </w:rPr>
            <w:t>☐</w:t>
          </w:r>
        </w:sdtContent>
      </w:sdt>
      <w:r w:rsidR="00EE56D6">
        <w:tab/>
        <w:t>Provides an analysis for how the proposal will provide equal or greater protection compared to the applicable planning standard.</w:t>
      </w:r>
      <w:r w:rsidR="00EE56D6" w:rsidRPr="00EE56D6">
        <w:t xml:space="preserve"> </w:t>
      </w:r>
    </w:p>
    <w:p w:rsidR="006820BB" w:rsidRPr="00FA6497" w:rsidRDefault="006820BB" w:rsidP="006820BB">
      <w:pPr>
        <w:pStyle w:val="YesNo"/>
        <w:keepNext/>
        <w:spacing w:before="0"/>
      </w:pPr>
      <w:r>
        <w:t xml:space="preserve">YES </w:t>
      </w:r>
      <w:sdt>
        <w:sdtPr>
          <w:id w:val="-8204225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F86F02">
        <w:t xml:space="preserve">NO </w:t>
      </w:r>
      <w:sdt>
        <w:sdtPr>
          <w:id w:val="652649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86F02">
        <w:tab/>
      </w:r>
      <w:r w:rsidRPr="00FA6497">
        <w:t>Plan commits to Washington’s drill program.</w:t>
      </w:r>
      <w:r>
        <w:t xml:space="preserve"> </w:t>
      </w:r>
      <w:r w:rsidRPr="00FA6497">
        <w:t>Plan includes:</w:t>
      </w:r>
    </w:p>
    <w:p w:rsidR="006820BB" w:rsidRPr="00FA6497" w:rsidRDefault="006A2286" w:rsidP="006820BB">
      <w:pPr>
        <w:pStyle w:val="CheckboxIndented"/>
        <w:ind w:right="-180"/>
      </w:pPr>
      <w:sdt>
        <w:sdtPr>
          <w:rPr>
            <w:b/>
          </w:rPr>
          <w:id w:val="-1228689305"/>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FA6497">
        <w:tab/>
      </w:r>
      <w:r w:rsidR="006820BB">
        <w:t xml:space="preserve">A written commitment to schedule drills to </w:t>
      </w:r>
      <w:r w:rsidR="006820BB" w:rsidRPr="00FA6497">
        <w:t>satisfy</w:t>
      </w:r>
      <w:r w:rsidR="006820BB">
        <w:t xml:space="preserve"> the timing and frequency</w:t>
      </w:r>
      <w:r w:rsidR="006820BB" w:rsidRPr="00FA6497">
        <w:t xml:space="preserve"> requirements of WAC 17</w:t>
      </w:r>
      <w:r w:rsidR="006820BB">
        <w:t>3-182-700 and WAC 173-182-710.</w:t>
      </w:r>
    </w:p>
    <w:p w:rsidR="006820BB" w:rsidRPr="00FA6497" w:rsidRDefault="006A2286" w:rsidP="006820BB">
      <w:pPr>
        <w:pStyle w:val="CheckboxIndented"/>
      </w:pPr>
      <w:sdt>
        <w:sdtPr>
          <w:rPr>
            <w:b/>
          </w:rPr>
          <w:id w:val="1143089734"/>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FA6497">
        <w:tab/>
        <w:t>Commitment to provide Ecology an opportunity to help design and evaluate all tabletop and deployment drills</w:t>
      </w:r>
      <w:r w:rsidR="006820BB">
        <w:t xml:space="preserve"> for which credit is requested.</w:t>
      </w:r>
    </w:p>
    <w:p w:rsidR="006820BB" w:rsidRPr="002E4079" w:rsidRDefault="006A2286" w:rsidP="006820BB">
      <w:pPr>
        <w:pStyle w:val="CheckboxIndented"/>
      </w:pPr>
      <w:sdt>
        <w:sdtPr>
          <w:rPr>
            <w:b/>
          </w:rPr>
          <w:id w:val="-964654676"/>
          <w14:checkbox>
            <w14:checked w14:val="0"/>
            <w14:checkedState w14:val="2612" w14:font="MS Gothic"/>
            <w14:uncheckedState w14:val="2610" w14:font="MS Gothic"/>
          </w14:checkbox>
        </w:sdtPr>
        <w:sdtEndPr/>
        <w:sdtContent>
          <w:r w:rsidR="006820BB">
            <w:rPr>
              <w:rFonts w:ascii="MS Gothic" w:eastAsia="MS Gothic" w:hAnsi="MS Gothic" w:hint="eastAsia"/>
              <w:b/>
            </w:rPr>
            <w:t>☐</w:t>
          </w:r>
        </w:sdtContent>
      </w:sdt>
      <w:r w:rsidR="006820BB" w:rsidRPr="00FA6497">
        <w:tab/>
      </w:r>
      <w:r w:rsidR="006820BB" w:rsidRPr="00406F09">
        <w:t xml:space="preserve">Commitment to update plan if deficiencies are identified </w:t>
      </w:r>
      <w:r w:rsidR="006820BB">
        <w:t>during drill</w:t>
      </w:r>
      <w:r w:rsidR="006820BB" w:rsidRPr="00406F09">
        <w:t xml:space="preserve"> performance and </w:t>
      </w:r>
      <w:r w:rsidR="006820BB">
        <w:t>ev</w:t>
      </w:r>
      <w:r w:rsidR="006820BB" w:rsidRPr="00406F09">
        <w:t>aluation.</w:t>
      </w:r>
    </w:p>
    <w:p w:rsidR="00C0522B" w:rsidRPr="00A1265D" w:rsidRDefault="006A2286" w:rsidP="00C0522B">
      <w:pPr>
        <w:pStyle w:val="YesNo"/>
        <w:tabs>
          <w:tab w:val="clear" w:pos="1080"/>
        </w:tabs>
        <w:spacing w:before="120"/>
        <w:rPr>
          <w:highlight w:val="cyan"/>
        </w:rPr>
      </w:pPr>
      <w:sdt>
        <w:sdtPr>
          <w:rPr>
            <w:highlight w:val="cyan"/>
          </w:rPr>
          <w:id w:val="-258061475"/>
          <w14:checkbox>
            <w14:checked w14:val="0"/>
            <w14:checkedState w14:val="2612" w14:font="MS Gothic"/>
            <w14:uncheckedState w14:val="2610" w14:font="MS Gothic"/>
          </w14:checkbox>
        </w:sdtPr>
        <w:sdtEndPr/>
        <w:sdtContent>
          <w:r w:rsidR="00C0522B" w:rsidRPr="00A1265D">
            <w:rPr>
              <w:rFonts w:ascii="MS Gothic" w:eastAsia="MS Gothic" w:hAnsi="MS Gothic" w:hint="eastAsia"/>
              <w:highlight w:val="cyan"/>
            </w:rPr>
            <w:t>☐</w:t>
          </w:r>
        </w:sdtContent>
      </w:sdt>
      <w:r w:rsidR="000753CE">
        <w:rPr>
          <w:highlight w:val="cyan"/>
        </w:rPr>
        <w:t xml:space="preserve"> N/A</w:t>
      </w:r>
      <w:r w:rsidR="00C0522B" w:rsidRPr="00A1265D">
        <w:rPr>
          <w:highlight w:val="cyan"/>
        </w:rPr>
        <w:tab/>
        <w:t xml:space="preserve">This is not a multi-vessel plan. </w:t>
      </w:r>
    </w:p>
    <w:p w:rsidR="006820BB" w:rsidRPr="00C0522B" w:rsidRDefault="00C0522B" w:rsidP="00943267">
      <w:pPr>
        <w:pStyle w:val="CheckboxIndented"/>
        <w:tabs>
          <w:tab w:val="left" w:pos="1080"/>
          <w:tab w:val="left" w:pos="2610"/>
        </w:tabs>
        <w:ind w:left="2160" w:hanging="2160"/>
        <w:rPr>
          <w:b/>
        </w:rPr>
      </w:pPr>
      <w:r w:rsidRPr="00A1265D">
        <w:rPr>
          <w:b/>
          <w:highlight w:val="cyan"/>
        </w:rPr>
        <w:t xml:space="preserve">YES </w:t>
      </w:r>
      <w:sdt>
        <w:sdtPr>
          <w:rPr>
            <w:b/>
            <w:highlight w:val="cyan"/>
          </w:rPr>
          <w:id w:val="-1105881313"/>
          <w14:checkbox>
            <w14:checked w14:val="0"/>
            <w14:checkedState w14:val="2612" w14:font="MS Gothic"/>
            <w14:uncheckedState w14:val="2610" w14:font="MS Gothic"/>
          </w14:checkbox>
        </w:sdtPr>
        <w:sdtEndPr/>
        <w:sdtContent>
          <w:r w:rsidRPr="00A1265D">
            <w:rPr>
              <w:rFonts w:ascii="MS Gothic" w:eastAsia="MS Gothic" w:hAnsi="MS Gothic" w:hint="eastAsia"/>
              <w:b/>
              <w:highlight w:val="cyan"/>
            </w:rPr>
            <w:t>☐</w:t>
          </w:r>
        </w:sdtContent>
      </w:sdt>
      <w:r w:rsidR="00943267">
        <w:rPr>
          <w:b/>
          <w:highlight w:val="cyan"/>
        </w:rPr>
        <w:tab/>
      </w:r>
      <w:r w:rsidRPr="00A1265D">
        <w:rPr>
          <w:b/>
          <w:highlight w:val="cyan"/>
        </w:rPr>
        <w:t xml:space="preserve">NO </w:t>
      </w:r>
      <w:sdt>
        <w:sdtPr>
          <w:rPr>
            <w:b/>
            <w:highlight w:val="cyan"/>
          </w:rPr>
          <w:id w:val="-293987178"/>
          <w14:checkbox>
            <w14:checked w14:val="0"/>
            <w14:checkedState w14:val="2612" w14:font="MS Gothic"/>
            <w14:uncheckedState w14:val="2610" w14:font="MS Gothic"/>
          </w14:checkbox>
        </w:sdtPr>
        <w:sdtEndPr/>
        <w:sdtContent>
          <w:r w:rsidRPr="00A1265D">
            <w:rPr>
              <w:rFonts w:ascii="MS Gothic" w:eastAsia="MS Gothic" w:hAnsi="MS Gothic" w:hint="eastAsia"/>
              <w:b/>
              <w:highlight w:val="cyan"/>
            </w:rPr>
            <w:t>☐</w:t>
          </w:r>
        </w:sdtContent>
      </w:sdt>
      <w:r w:rsidRPr="00A1265D">
        <w:rPr>
          <w:rFonts w:eastAsia="MS Gothic"/>
          <w:b/>
          <w:bCs/>
          <w:highlight w:val="cyan"/>
        </w:rPr>
        <w:tab/>
      </w:r>
      <w:r w:rsidR="006820BB" w:rsidRPr="00A1265D">
        <w:rPr>
          <w:b/>
          <w:highlight w:val="cyan"/>
        </w:rPr>
        <w:t>Plan includes statement committing to working with Ecology to systematically over time test all spill management teams that support your vessel enrollees as required by WAC 173-182-710(3).</w:t>
      </w:r>
    </w:p>
    <w:p w:rsidR="006820BB" w:rsidRPr="007A3990" w:rsidRDefault="006820BB" w:rsidP="006820BB">
      <w:pPr>
        <w:spacing w:before="240" w:after="600" w:line="240" w:lineRule="auto"/>
        <w:rPr>
          <w:rFonts w:ascii="Garamond" w:hAnsi="Garamond" w:cs="Times New Roman"/>
          <w:sz w:val="24"/>
          <w:szCs w:val="24"/>
        </w:rPr>
      </w:pPr>
      <w:r w:rsidRPr="00A84F09">
        <w:rPr>
          <w:rFonts w:ascii="Garamond" w:hAnsi="Garamond" w:cs="Times New Roman"/>
          <w:b/>
          <w:bCs/>
          <w:sz w:val="24"/>
          <w:szCs w:val="24"/>
        </w:rPr>
        <w:t>Comment:</w:t>
      </w:r>
      <w:r w:rsidRPr="007A3990">
        <w:rPr>
          <w:rFonts w:ascii="Garamond" w:hAnsi="Garamond" w:cs="Times New Roman"/>
          <w:sz w:val="24"/>
          <w:szCs w:val="24"/>
        </w:rPr>
        <w:t xml:space="preserve">  </w:t>
      </w:r>
      <w:sdt>
        <w:sdtPr>
          <w:rPr>
            <w:rFonts w:ascii="Garamond" w:hAnsi="Garamond" w:cs="Times New Roman"/>
            <w:sz w:val="24"/>
            <w:szCs w:val="24"/>
          </w:rPr>
          <w:id w:val="2034529143"/>
          <w:placeholder>
            <w:docPart w:val="175B83C44EA146FA9E938FBAB72D5EF2"/>
          </w:placeholder>
          <w:showingPlcHdr/>
        </w:sdtPr>
        <w:sdtEndPr/>
        <w:sdtContent>
          <w:r w:rsidRPr="007A3990">
            <w:rPr>
              <w:rStyle w:val="PlaceholderText"/>
              <w:rFonts w:ascii="Garamond" w:hAnsi="Garamond"/>
              <w:sz w:val="24"/>
              <w:szCs w:val="24"/>
            </w:rPr>
            <w:t>Enter section comment or type N/A</w:t>
          </w:r>
        </w:sdtContent>
      </w:sdt>
    </w:p>
    <w:p w:rsidR="006820BB" w:rsidRPr="00CB517B" w:rsidRDefault="006820BB" w:rsidP="006820BB">
      <w:pPr>
        <w:pStyle w:val="Heading"/>
        <w:spacing w:before="480"/>
      </w:pPr>
      <w:r w:rsidRPr="00FA6497">
        <w:t>ADDITIONAL NOTES:</w:t>
      </w:r>
    </w:p>
    <w:sdt>
      <w:sdtPr>
        <w:rPr>
          <w:rFonts w:ascii="Garamond" w:hAnsi="Garamond" w:cs="Times New Roman"/>
        </w:rPr>
        <w:id w:val="-122625877"/>
        <w:placeholder>
          <w:docPart w:val="7EE96EF51A2745708C8FC3FF8025CE16"/>
        </w:placeholder>
        <w:showingPlcHdr/>
      </w:sdtPr>
      <w:sdtEndPr/>
      <w:sdtContent>
        <w:p w:rsidR="006820BB" w:rsidRDefault="006820BB" w:rsidP="006820BB">
          <w:pPr>
            <w:spacing w:after="240" w:line="240" w:lineRule="auto"/>
            <w:rPr>
              <w:rFonts w:ascii="Garamond" w:hAnsi="Garamond" w:cs="Times New Roman"/>
            </w:rPr>
          </w:pPr>
          <w:r w:rsidRPr="00C4587A">
            <w:rPr>
              <w:rStyle w:val="PlaceholderText"/>
            </w:rPr>
            <w:t>Click here to enter text.</w:t>
          </w:r>
        </w:p>
      </w:sdtContent>
    </w:sdt>
    <w:p w:rsidR="006820BB" w:rsidRDefault="006820BB" w:rsidP="006820BB">
      <w:pPr>
        <w:spacing w:after="0" w:line="240" w:lineRule="auto"/>
        <w:rPr>
          <w:rFonts w:ascii="Garamond" w:hAnsi="Garamond" w:cs="Times New Roman"/>
        </w:rPr>
      </w:pPr>
      <w:r w:rsidRPr="00861F34">
        <w:rPr>
          <w:rFonts w:ascii="Garamond" w:hAnsi="Garamond" w:cs="Times New Roman"/>
          <w:b/>
          <w:bCs/>
        </w:rPr>
        <w:t>REVIEW:</w:t>
      </w:r>
    </w:p>
    <w:p w:rsidR="006820BB" w:rsidRDefault="006820BB" w:rsidP="006820BB">
      <w:pPr>
        <w:spacing w:after="0" w:line="240" w:lineRule="auto"/>
        <w:rPr>
          <w:rFonts w:ascii="Garamond" w:hAnsi="Garamond" w:cs="Times New Roman"/>
        </w:rPr>
      </w:pPr>
      <w:r w:rsidRPr="00B96883">
        <w:rPr>
          <w:rFonts w:ascii="Garamond" w:hAnsi="Garamond" w:cs="Times New Roman"/>
        </w:rPr>
        <w:t>As stated under WAC 173</w:t>
      </w:r>
      <w:r w:rsidR="00ED5EC1">
        <w:rPr>
          <w:rFonts w:ascii="Garamond" w:hAnsi="Garamond" w:cs="Times New Roman"/>
        </w:rPr>
        <w:t>-</w:t>
      </w:r>
      <w:r w:rsidRPr="00B96883">
        <w:rPr>
          <w:rFonts w:ascii="Garamond" w:hAnsi="Garamond" w:cs="Times New Roman"/>
        </w:rPr>
        <w:t>182</w:t>
      </w:r>
      <w:r w:rsidR="00ED5EC1">
        <w:rPr>
          <w:rFonts w:ascii="Garamond" w:hAnsi="Garamond" w:cs="Times New Roman"/>
        </w:rPr>
        <w:t>-</w:t>
      </w:r>
      <w:r w:rsidRPr="00B96883">
        <w:rPr>
          <w:rFonts w:ascii="Garamond" w:hAnsi="Garamond" w:cs="Times New Roman"/>
        </w:rPr>
        <w:t>910(2), approval does not constitute an express assurance regarding the adequacy of this plan nor does it constitute a defense to liability imposed under state law.</w:t>
      </w:r>
      <w:r>
        <w:rPr>
          <w:rFonts w:ascii="Garamond" w:hAnsi="Garamond" w:cs="Times New Roman"/>
        </w:rPr>
        <w:t xml:space="preserve"> </w:t>
      </w:r>
      <w:r w:rsidRPr="00B96883">
        <w:rPr>
          <w:rFonts w:ascii="Garamond" w:hAnsi="Garamond" w:cs="Times New Roman"/>
        </w:rPr>
        <w:t>Further, in accordance with WAC 173 182 142(2), the Department of Ecology must be notified as soon as</w:t>
      </w:r>
      <w:r w:rsidR="00DE7F1C">
        <w:rPr>
          <w:rFonts w:ascii="Garamond" w:hAnsi="Garamond" w:cs="Times New Roman"/>
        </w:rPr>
        <w:t xml:space="preserve"> possible and within 24</w:t>
      </w:r>
      <w:r w:rsidRPr="00B96883">
        <w:rPr>
          <w:rFonts w:ascii="Garamond" w:hAnsi="Garamond" w:cs="Times New Roman"/>
        </w:rPr>
        <w:t xml:space="preserve"> hours of any significant change that could affect implementation of the plan.</w:t>
      </w:r>
      <w:r>
        <w:rPr>
          <w:rFonts w:ascii="Garamond" w:hAnsi="Garamond" w:cs="Times New Roman"/>
        </w:rPr>
        <w:t xml:space="preserve"> </w:t>
      </w:r>
      <w:r w:rsidRPr="00B96883">
        <w:rPr>
          <w:rFonts w:ascii="Garamond" w:hAnsi="Garamond" w:cs="Times New Roman"/>
        </w:rPr>
        <w:t>A schedule for the prompt return of the plan to full operational status must be provided.</w:t>
      </w:r>
      <w:r>
        <w:rPr>
          <w:rFonts w:ascii="Garamond" w:hAnsi="Garamond" w:cs="Times New Roman"/>
        </w:rPr>
        <w:t xml:space="preserve"> </w:t>
      </w:r>
      <w:r w:rsidRPr="00B96883">
        <w:rPr>
          <w:rFonts w:ascii="Garamond" w:hAnsi="Garamond" w:cs="Times New Roman"/>
        </w:rPr>
        <w:t>A facsimile or e-mail will be considered written notice for the purposes of this subsection.</w:t>
      </w:r>
    </w:p>
    <w:p w:rsidR="006820BB" w:rsidRPr="00FA6497" w:rsidRDefault="006820BB" w:rsidP="006820BB">
      <w:pPr>
        <w:spacing w:before="240" w:after="0" w:line="240" w:lineRule="auto"/>
        <w:rPr>
          <w:rFonts w:ascii="Garamond" w:hAnsi="Garamond" w:cs="Times New Roman"/>
        </w:rPr>
      </w:pPr>
      <w:r w:rsidRPr="00FA6497">
        <w:rPr>
          <w:rFonts w:ascii="Garamond" w:hAnsi="Garamond" w:cs="Times New Roman"/>
        </w:rPr>
        <w:t xml:space="preserve">As part of my review of this plan, I received </w:t>
      </w:r>
      <w:sdt>
        <w:sdtPr>
          <w:rPr>
            <w:rFonts w:ascii="Garamond" w:hAnsi="Garamond" w:cs="Times New Roman"/>
          </w:rPr>
          <w:id w:val="2086490310"/>
          <w:placeholder>
            <w:docPart w:val="AA3707FF34C24D8C8F721F04468C2691"/>
          </w:placeholder>
          <w:showingPlcHdr/>
        </w:sdtPr>
        <w:sdtEndPr/>
        <w:sdtContent>
          <w:r>
            <w:rPr>
              <w:rStyle w:val="PlaceholderText"/>
            </w:rPr>
            <w:t>Enter number received</w:t>
          </w:r>
        </w:sdtContent>
      </w:sdt>
      <w:r w:rsidRPr="00FA6497">
        <w:rPr>
          <w:rFonts w:ascii="Garamond" w:hAnsi="Garamond" w:cs="Times New Roman"/>
        </w:rPr>
        <w:t xml:space="preserve"> comment letters from stakeholders.</w:t>
      </w:r>
      <w:r>
        <w:rPr>
          <w:rFonts w:ascii="Garamond" w:hAnsi="Garamond" w:cs="Times New Roman"/>
        </w:rPr>
        <w:t xml:space="preserve"> </w:t>
      </w:r>
      <w:r w:rsidRPr="00FA6497">
        <w:rPr>
          <w:rFonts w:ascii="Garamond" w:hAnsi="Garamond" w:cs="Times New Roman"/>
        </w:rPr>
        <w:t xml:space="preserve">I have considered these comments in this review. </w:t>
      </w:r>
    </w:p>
    <w:p w:rsidR="006820BB" w:rsidRPr="00FA6497" w:rsidRDefault="006820BB" w:rsidP="006820BB">
      <w:pPr>
        <w:spacing w:before="240" w:after="0" w:line="240" w:lineRule="auto"/>
        <w:rPr>
          <w:rFonts w:ascii="Garamond" w:hAnsi="Garamond" w:cs="Times New Roman"/>
        </w:rPr>
      </w:pPr>
      <w:r w:rsidRPr="00FA6497">
        <w:rPr>
          <w:rFonts w:ascii="Garamond" w:hAnsi="Garamond" w:cs="Times New Roman"/>
        </w:rPr>
        <w:t xml:space="preserve">Based on applicable provisions of Chapter 173-182 WAC, this checklist, and the plan approval criteria found in Washington law, I recommend </w:t>
      </w:r>
      <w:r>
        <w:rPr>
          <w:rFonts w:ascii="Garamond" w:hAnsi="Garamond" w:cs="Times New Roman"/>
        </w:rPr>
        <w:t xml:space="preserve">that the contingency plan for </w:t>
      </w:r>
      <w:sdt>
        <w:sdtPr>
          <w:rPr>
            <w:rFonts w:ascii="Garamond" w:hAnsi="Garamond" w:cs="Times New Roman"/>
          </w:rPr>
          <w:id w:val="-1827818136"/>
          <w:placeholder>
            <w:docPart w:val="1F70003B621E4889B7E8576304C8E0F5"/>
          </w:placeholder>
          <w:showingPlcHdr/>
        </w:sdtPr>
        <w:sdtEndPr/>
        <w:sdtContent>
          <w:r>
            <w:rPr>
              <w:rStyle w:val="PlaceholderText"/>
            </w:rPr>
            <w:t>Enter name of plan</w:t>
          </w:r>
        </w:sdtContent>
      </w:sdt>
      <w:r>
        <w:rPr>
          <w:rFonts w:ascii="Garamond" w:hAnsi="Garamond" w:cs="Times New Roman"/>
        </w:rPr>
        <w:t xml:space="preserve"> </w:t>
      </w:r>
      <w:r w:rsidRPr="00FA6497">
        <w:rPr>
          <w:rFonts w:ascii="Garamond" w:hAnsi="Garamond" w:cs="Times New Roman"/>
        </w:rPr>
        <w:t xml:space="preserve">PLAN be </w:t>
      </w:r>
      <w:sdt>
        <w:sdtPr>
          <w:rPr>
            <w:rFonts w:ascii="Garamond" w:hAnsi="Garamond" w:cs="Times New Roman"/>
          </w:rPr>
          <w:id w:val="2001770831"/>
          <w:placeholder>
            <w:docPart w:val="D0F8F6394F8D4283AD061F1B68DAD0FC"/>
          </w:placeholder>
          <w:showingPlcHdr/>
        </w:sdtPr>
        <w:sdtEndPr/>
        <w:sdtContent>
          <w:r>
            <w:rPr>
              <w:rStyle w:val="PlaceholderText"/>
            </w:rPr>
            <w:t>type approved, conditionally approved, or denied</w:t>
          </w:r>
        </w:sdtContent>
      </w:sdt>
      <w:r w:rsidRPr="00FA6497">
        <w:rPr>
          <w:rFonts w:ascii="Garamond" w:hAnsi="Garamond" w:cs="Times New Roman"/>
        </w:rPr>
        <w:t>.</w:t>
      </w:r>
    </w:p>
    <w:p w:rsidR="006820BB" w:rsidRDefault="006820BB" w:rsidP="006820BB">
      <w:pPr>
        <w:spacing w:before="240" w:after="0" w:line="240" w:lineRule="auto"/>
        <w:rPr>
          <w:rFonts w:ascii="Garamond" w:hAnsi="Garamond" w:cs="Times New Roman"/>
        </w:rPr>
      </w:pPr>
      <w:r w:rsidRPr="00FA6497">
        <w:rPr>
          <w:rFonts w:ascii="Garamond" w:hAnsi="Garamond" w:cs="Times New Roman"/>
        </w:rPr>
        <w:t>For full approval to be granted, please provide updates that address all items that have not been checked “Yes” on this checklist within 60 days.</w:t>
      </w:r>
      <w:r>
        <w:rPr>
          <w:rFonts w:ascii="Garamond" w:hAnsi="Garamond" w:cs="Times New Roman"/>
        </w:rPr>
        <w:t xml:space="preserve"> </w:t>
      </w:r>
      <w:r w:rsidRPr="00FA6497">
        <w:rPr>
          <w:rFonts w:ascii="Garamond" w:hAnsi="Garamond" w:cs="Times New Roman"/>
        </w:rPr>
        <w:t>If you are unable to meet this deadline, please contact us immediately to discuss an extension.</w:t>
      </w:r>
    </w:p>
    <w:p w:rsidR="006820BB" w:rsidRPr="006B3D18" w:rsidRDefault="006820BB" w:rsidP="006820BB">
      <w:pPr>
        <w:pStyle w:val="5-YearPlanChecklistStyleSet"/>
      </w:pPr>
      <w:r w:rsidRPr="00A84F09">
        <w:rPr>
          <w:b/>
          <w:bCs/>
        </w:rPr>
        <w:t>Oil Spill Preparedness Planner:</w:t>
      </w:r>
      <w:r w:rsidRPr="00CB492E">
        <w:t xml:space="preserve">  </w:t>
      </w:r>
      <w:sdt>
        <w:sdtPr>
          <w:id w:val="1304738997"/>
          <w:placeholder>
            <w:docPart w:val="12CD11986DFE492E9333451FDE40AEB8"/>
          </w:placeholder>
          <w:showingPlcHdr/>
        </w:sdtPr>
        <w:sdtEndPr>
          <w:rPr>
            <w:b/>
          </w:rPr>
        </w:sdtEndPr>
        <w:sdtContent>
          <w:r w:rsidRPr="00CB492E">
            <w:rPr>
              <w:rStyle w:val="PlaceholderText"/>
            </w:rPr>
            <w:t>Click here to enter text.</w:t>
          </w:r>
        </w:sdtContent>
      </w:sdt>
      <w:r w:rsidRPr="00BB7099">
        <w:tab/>
      </w:r>
      <w:r w:rsidRPr="00A84F09">
        <w:rPr>
          <w:b/>
          <w:bCs/>
        </w:rPr>
        <w:t>Date:</w:t>
      </w:r>
      <w:r w:rsidRPr="00CB492E">
        <w:t xml:space="preserve">  </w:t>
      </w:r>
      <w:sdt>
        <w:sdtPr>
          <w:id w:val="-2129612439"/>
          <w:placeholder>
            <w:docPart w:val="7A223F48B11C4B0FB370393B7C3AB499"/>
          </w:placeholder>
          <w:showingPlcHdr/>
        </w:sdtPr>
        <w:sdtEndPr>
          <w:rPr>
            <w:b/>
          </w:rPr>
        </w:sdtEndPr>
        <w:sdtContent>
          <w:r w:rsidRPr="00CB492E">
            <w:rPr>
              <w:rStyle w:val="PlaceholderText"/>
            </w:rPr>
            <w:t>Click here to enter text.</w:t>
          </w:r>
        </w:sdtContent>
      </w:sdt>
    </w:p>
    <w:sectPr w:rsidR="006820BB" w:rsidRPr="006B3D18" w:rsidSect="00A84F09">
      <w:footerReference w:type="defaul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286" w:rsidRDefault="006A2286" w:rsidP="006F3604">
      <w:pPr>
        <w:spacing w:after="0" w:line="240" w:lineRule="auto"/>
      </w:pPr>
      <w:r>
        <w:separator/>
      </w:r>
    </w:p>
  </w:endnote>
  <w:endnote w:type="continuationSeparator" w:id="0">
    <w:p w:rsidR="006A2286" w:rsidRDefault="006A2286" w:rsidP="006F3604">
      <w:pPr>
        <w:spacing w:after="0" w:line="240" w:lineRule="auto"/>
      </w:pPr>
      <w:r>
        <w:continuationSeparator/>
      </w:r>
    </w:p>
  </w:endnote>
  <w:endnote w:type="continuationNotice" w:id="1">
    <w:p w:rsidR="006A2286" w:rsidRDefault="006A22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E8D" w:rsidRPr="006F3604" w:rsidRDefault="006E3E8D" w:rsidP="00A71E65">
    <w:pPr>
      <w:pStyle w:val="Footer"/>
      <w:pBdr>
        <w:top w:val="single" w:sz="4" w:space="1" w:color="auto"/>
      </w:pBdr>
      <w:tabs>
        <w:tab w:val="clear" w:pos="4680"/>
        <w:tab w:val="clear" w:pos="9360"/>
        <w:tab w:val="right" w:pos="10800"/>
      </w:tabs>
      <w:spacing w:before="240"/>
      <w:rPr>
        <w:rFonts w:ascii="Garamond" w:hAnsi="Garamond"/>
      </w:rPr>
    </w:pPr>
    <w:r>
      <w:rPr>
        <w:rFonts w:ascii="Garamond" w:hAnsi="Garamond"/>
      </w:rPr>
      <w:t>Facility</w:t>
    </w:r>
    <w:r w:rsidRPr="006F3604">
      <w:rPr>
        <w:rFonts w:ascii="Garamond" w:hAnsi="Garamond"/>
      </w:rPr>
      <w:t xml:space="preserve"> Contingency Plan Review Checklist</w:t>
    </w:r>
    <w:r>
      <w:rPr>
        <w:rFonts w:ascii="Garamond" w:hAnsi="Garamond"/>
      </w:rPr>
      <w:t xml:space="preserve"> 2020</w:t>
    </w:r>
    <w:r w:rsidRPr="006F3604">
      <w:rPr>
        <w:rFonts w:ascii="Garamond" w:hAnsi="Garamond"/>
      </w:rPr>
      <w:tab/>
    </w:r>
    <w:r w:rsidRPr="006F3604">
      <w:rPr>
        <w:rFonts w:ascii="Garamond" w:hAnsi="Garamond"/>
        <w:noProof/>
      </w:rPr>
      <w:fldChar w:fldCharType="begin"/>
    </w:r>
    <w:r w:rsidRPr="006F3604">
      <w:rPr>
        <w:rFonts w:ascii="Garamond" w:hAnsi="Garamond"/>
      </w:rPr>
      <w:instrText xml:space="preserve"> PAGE   \* MERGEFORMAT </w:instrText>
    </w:r>
    <w:r w:rsidRPr="006F3604">
      <w:rPr>
        <w:rFonts w:ascii="Garamond" w:hAnsi="Garamond"/>
      </w:rPr>
      <w:fldChar w:fldCharType="separate"/>
    </w:r>
    <w:r w:rsidR="004A757D">
      <w:rPr>
        <w:rFonts w:ascii="Garamond" w:hAnsi="Garamond"/>
        <w:noProof/>
      </w:rPr>
      <w:t>1</w:t>
    </w:r>
    <w:r w:rsidRPr="006F3604">
      <w:rPr>
        <w:rFonts w:ascii="Garamond" w:hAnsi="Garamon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286" w:rsidRDefault="006A2286" w:rsidP="006F3604">
      <w:pPr>
        <w:spacing w:after="0" w:line="240" w:lineRule="auto"/>
      </w:pPr>
      <w:r>
        <w:separator/>
      </w:r>
    </w:p>
  </w:footnote>
  <w:footnote w:type="continuationSeparator" w:id="0">
    <w:p w:rsidR="006A2286" w:rsidRDefault="006A2286" w:rsidP="006F3604">
      <w:pPr>
        <w:spacing w:after="0" w:line="240" w:lineRule="auto"/>
      </w:pPr>
      <w:r>
        <w:continuationSeparator/>
      </w:r>
    </w:p>
  </w:footnote>
  <w:footnote w:type="continuationNotice" w:id="1">
    <w:p w:rsidR="006A2286" w:rsidRDefault="006A22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28EB"/>
    <w:multiLevelType w:val="hybridMultilevel"/>
    <w:tmpl w:val="F19E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B1587"/>
    <w:multiLevelType w:val="hybridMultilevel"/>
    <w:tmpl w:val="1382C52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769140F"/>
    <w:multiLevelType w:val="hybridMultilevel"/>
    <w:tmpl w:val="A462F694"/>
    <w:lvl w:ilvl="0" w:tplc="7DCEDC36">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67DA1"/>
    <w:multiLevelType w:val="hybridMultilevel"/>
    <w:tmpl w:val="1C7AE662"/>
    <w:lvl w:ilvl="0" w:tplc="C08E8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71E6D"/>
    <w:multiLevelType w:val="hybridMultilevel"/>
    <w:tmpl w:val="CFC0826E"/>
    <w:lvl w:ilvl="0" w:tplc="F150466A">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2A01D8E"/>
    <w:multiLevelType w:val="hybridMultilevel"/>
    <w:tmpl w:val="FB4299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37F005B"/>
    <w:multiLevelType w:val="hybridMultilevel"/>
    <w:tmpl w:val="C1BCC784"/>
    <w:lvl w:ilvl="0" w:tplc="9BF6DC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26286"/>
    <w:multiLevelType w:val="hybridMultilevel"/>
    <w:tmpl w:val="F65E37A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BC"/>
    <w:rsid w:val="00003FA7"/>
    <w:rsid w:val="00013BC4"/>
    <w:rsid w:val="00017FE0"/>
    <w:rsid w:val="00025D9C"/>
    <w:rsid w:val="00025FC7"/>
    <w:rsid w:val="00030F35"/>
    <w:rsid w:val="0003152A"/>
    <w:rsid w:val="00044F4A"/>
    <w:rsid w:val="00052373"/>
    <w:rsid w:val="000546EA"/>
    <w:rsid w:val="00060E76"/>
    <w:rsid w:val="000753CE"/>
    <w:rsid w:val="00082F7C"/>
    <w:rsid w:val="0008331E"/>
    <w:rsid w:val="000841B6"/>
    <w:rsid w:val="000847C0"/>
    <w:rsid w:val="0009105F"/>
    <w:rsid w:val="0009322C"/>
    <w:rsid w:val="000A7CAF"/>
    <w:rsid w:val="000B226C"/>
    <w:rsid w:val="000B2EBC"/>
    <w:rsid w:val="000B3316"/>
    <w:rsid w:val="000B3F38"/>
    <w:rsid w:val="000C1326"/>
    <w:rsid w:val="000C175A"/>
    <w:rsid w:val="000C2C88"/>
    <w:rsid w:val="000C6414"/>
    <w:rsid w:val="000D75A8"/>
    <w:rsid w:val="000E415C"/>
    <w:rsid w:val="000F07ED"/>
    <w:rsid w:val="000F0E52"/>
    <w:rsid w:val="00101328"/>
    <w:rsid w:val="00102C18"/>
    <w:rsid w:val="0010436B"/>
    <w:rsid w:val="00104C14"/>
    <w:rsid w:val="0011275E"/>
    <w:rsid w:val="001155E6"/>
    <w:rsid w:val="00115B53"/>
    <w:rsid w:val="00121AE7"/>
    <w:rsid w:val="00121ED1"/>
    <w:rsid w:val="00122AFC"/>
    <w:rsid w:val="0012673E"/>
    <w:rsid w:val="00126C36"/>
    <w:rsid w:val="00136693"/>
    <w:rsid w:val="001370A8"/>
    <w:rsid w:val="0014083D"/>
    <w:rsid w:val="00145F53"/>
    <w:rsid w:val="001503F3"/>
    <w:rsid w:val="00150D40"/>
    <w:rsid w:val="00151E09"/>
    <w:rsid w:val="0015458E"/>
    <w:rsid w:val="0016015E"/>
    <w:rsid w:val="00161EC4"/>
    <w:rsid w:val="00162DD1"/>
    <w:rsid w:val="00165DDD"/>
    <w:rsid w:val="00171162"/>
    <w:rsid w:val="00190EC2"/>
    <w:rsid w:val="001943D3"/>
    <w:rsid w:val="00194D21"/>
    <w:rsid w:val="001A1849"/>
    <w:rsid w:val="001A2DAF"/>
    <w:rsid w:val="001A721F"/>
    <w:rsid w:val="001B04C5"/>
    <w:rsid w:val="001B2E58"/>
    <w:rsid w:val="001C2BDB"/>
    <w:rsid w:val="001C3C02"/>
    <w:rsid w:val="001C5A8A"/>
    <w:rsid w:val="001D2AF3"/>
    <w:rsid w:val="001D4B9F"/>
    <w:rsid w:val="001E08D8"/>
    <w:rsid w:val="001E15DD"/>
    <w:rsid w:val="001E539B"/>
    <w:rsid w:val="001E64AD"/>
    <w:rsid w:val="001E6D2E"/>
    <w:rsid w:val="001E7335"/>
    <w:rsid w:val="001F0702"/>
    <w:rsid w:val="001F43DB"/>
    <w:rsid w:val="001F6554"/>
    <w:rsid w:val="00200DD4"/>
    <w:rsid w:val="00203EE7"/>
    <w:rsid w:val="002055E2"/>
    <w:rsid w:val="00207DDD"/>
    <w:rsid w:val="00207FC5"/>
    <w:rsid w:val="00217DCA"/>
    <w:rsid w:val="002203D8"/>
    <w:rsid w:val="002239F3"/>
    <w:rsid w:val="00227714"/>
    <w:rsid w:val="00236AD4"/>
    <w:rsid w:val="00240632"/>
    <w:rsid w:val="002408C7"/>
    <w:rsid w:val="00242D1C"/>
    <w:rsid w:val="00244FD7"/>
    <w:rsid w:val="002474BB"/>
    <w:rsid w:val="00270A42"/>
    <w:rsid w:val="00271154"/>
    <w:rsid w:val="0029227F"/>
    <w:rsid w:val="00293734"/>
    <w:rsid w:val="002956F3"/>
    <w:rsid w:val="0029680B"/>
    <w:rsid w:val="002A2E03"/>
    <w:rsid w:val="002A6562"/>
    <w:rsid w:val="002B04B1"/>
    <w:rsid w:val="002B73C1"/>
    <w:rsid w:val="002C448F"/>
    <w:rsid w:val="002C7545"/>
    <w:rsid w:val="002D1FF8"/>
    <w:rsid w:val="002D6143"/>
    <w:rsid w:val="002D7027"/>
    <w:rsid w:val="002D72D1"/>
    <w:rsid w:val="002E0A81"/>
    <w:rsid w:val="002E2F6B"/>
    <w:rsid w:val="002E3C49"/>
    <w:rsid w:val="002E60B9"/>
    <w:rsid w:val="002E681A"/>
    <w:rsid w:val="00321A13"/>
    <w:rsid w:val="00330159"/>
    <w:rsid w:val="003322D2"/>
    <w:rsid w:val="003326F8"/>
    <w:rsid w:val="00333CB2"/>
    <w:rsid w:val="00347DB1"/>
    <w:rsid w:val="00350697"/>
    <w:rsid w:val="003519C4"/>
    <w:rsid w:val="00361E50"/>
    <w:rsid w:val="0036258D"/>
    <w:rsid w:val="00364E64"/>
    <w:rsid w:val="00365765"/>
    <w:rsid w:val="003659F1"/>
    <w:rsid w:val="00365D3B"/>
    <w:rsid w:val="003675A9"/>
    <w:rsid w:val="003677C4"/>
    <w:rsid w:val="003745FE"/>
    <w:rsid w:val="00381614"/>
    <w:rsid w:val="003828A4"/>
    <w:rsid w:val="00385013"/>
    <w:rsid w:val="00385836"/>
    <w:rsid w:val="00387148"/>
    <w:rsid w:val="003918DB"/>
    <w:rsid w:val="00396940"/>
    <w:rsid w:val="0039765E"/>
    <w:rsid w:val="003A0D23"/>
    <w:rsid w:val="003A5A5D"/>
    <w:rsid w:val="003A5D16"/>
    <w:rsid w:val="003A65EE"/>
    <w:rsid w:val="003B5C3C"/>
    <w:rsid w:val="003C7219"/>
    <w:rsid w:val="003D216F"/>
    <w:rsid w:val="003D4F62"/>
    <w:rsid w:val="003E1CC7"/>
    <w:rsid w:val="003E2CDF"/>
    <w:rsid w:val="003E5113"/>
    <w:rsid w:val="003E6B2A"/>
    <w:rsid w:val="003F1AB9"/>
    <w:rsid w:val="003F23BF"/>
    <w:rsid w:val="00406F09"/>
    <w:rsid w:val="004160CC"/>
    <w:rsid w:val="0042181C"/>
    <w:rsid w:val="00421B8A"/>
    <w:rsid w:val="00423AF4"/>
    <w:rsid w:val="00447109"/>
    <w:rsid w:val="0044717F"/>
    <w:rsid w:val="0046047E"/>
    <w:rsid w:val="00461C55"/>
    <w:rsid w:val="00462E86"/>
    <w:rsid w:val="004668AA"/>
    <w:rsid w:val="00473D6E"/>
    <w:rsid w:val="004746A5"/>
    <w:rsid w:val="00474845"/>
    <w:rsid w:val="004764E3"/>
    <w:rsid w:val="004765C9"/>
    <w:rsid w:val="00476C26"/>
    <w:rsid w:val="00483245"/>
    <w:rsid w:val="00484659"/>
    <w:rsid w:val="00485C1F"/>
    <w:rsid w:val="00485D73"/>
    <w:rsid w:val="00485F32"/>
    <w:rsid w:val="00487544"/>
    <w:rsid w:val="00487723"/>
    <w:rsid w:val="00494EC6"/>
    <w:rsid w:val="00495418"/>
    <w:rsid w:val="004957D9"/>
    <w:rsid w:val="00497514"/>
    <w:rsid w:val="004A14FA"/>
    <w:rsid w:val="004A757D"/>
    <w:rsid w:val="004A79EF"/>
    <w:rsid w:val="004A7E73"/>
    <w:rsid w:val="004B4147"/>
    <w:rsid w:val="004B5346"/>
    <w:rsid w:val="004B60EC"/>
    <w:rsid w:val="004C3720"/>
    <w:rsid w:val="004C7024"/>
    <w:rsid w:val="004D374C"/>
    <w:rsid w:val="004D69E7"/>
    <w:rsid w:val="004D71A4"/>
    <w:rsid w:val="004F3518"/>
    <w:rsid w:val="00500D10"/>
    <w:rsid w:val="00502F97"/>
    <w:rsid w:val="00512977"/>
    <w:rsid w:val="00512A63"/>
    <w:rsid w:val="00521D4D"/>
    <w:rsid w:val="00522D07"/>
    <w:rsid w:val="00522FAC"/>
    <w:rsid w:val="00525DB2"/>
    <w:rsid w:val="0053210D"/>
    <w:rsid w:val="0054132A"/>
    <w:rsid w:val="0054298A"/>
    <w:rsid w:val="00567DF7"/>
    <w:rsid w:val="005717EB"/>
    <w:rsid w:val="00573118"/>
    <w:rsid w:val="0057614D"/>
    <w:rsid w:val="00577946"/>
    <w:rsid w:val="0058030E"/>
    <w:rsid w:val="0058653A"/>
    <w:rsid w:val="005905BA"/>
    <w:rsid w:val="00596BB3"/>
    <w:rsid w:val="005A28EF"/>
    <w:rsid w:val="005A341B"/>
    <w:rsid w:val="005B16D2"/>
    <w:rsid w:val="005C0F1E"/>
    <w:rsid w:val="005C3EFE"/>
    <w:rsid w:val="005D1CE2"/>
    <w:rsid w:val="005E1C97"/>
    <w:rsid w:val="005E2142"/>
    <w:rsid w:val="005F210E"/>
    <w:rsid w:val="005F656A"/>
    <w:rsid w:val="005F6D09"/>
    <w:rsid w:val="00604607"/>
    <w:rsid w:val="006061D8"/>
    <w:rsid w:val="006160F0"/>
    <w:rsid w:val="00624923"/>
    <w:rsid w:val="00630C77"/>
    <w:rsid w:val="006329E5"/>
    <w:rsid w:val="006408DB"/>
    <w:rsid w:val="00642AB7"/>
    <w:rsid w:val="00646AF9"/>
    <w:rsid w:val="00655975"/>
    <w:rsid w:val="00655F4E"/>
    <w:rsid w:val="006656D3"/>
    <w:rsid w:val="006671D1"/>
    <w:rsid w:val="00670B84"/>
    <w:rsid w:val="00673904"/>
    <w:rsid w:val="006744F0"/>
    <w:rsid w:val="00681C09"/>
    <w:rsid w:val="006820BB"/>
    <w:rsid w:val="00684587"/>
    <w:rsid w:val="00684C9D"/>
    <w:rsid w:val="0068559A"/>
    <w:rsid w:val="006A2286"/>
    <w:rsid w:val="006A7930"/>
    <w:rsid w:val="006A7CEF"/>
    <w:rsid w:val="006B3D18"/>
    <w:rsid w:val="006B5CD2"/>
    <w:rsid w:val="006B6CEE"/>
    <w:rsid w:val="006C1339"/>
    <w:rsid w:val="006C34D2"/>
    <w:rsid w:val="006C610F"/>
    <w:rsid w:val="006D0620"/>
    <w:rsid w:val="006D2694"/>
    <w:rsid w:val="006D5257"/>
    <w:rsid w:val="006E3E8D"/>
    <w:rsid w:val="006E4C3C"/>
    <w:rsid w:val="006F0E29"/>
    <w:rsid w:val="006F23C9"/>
    <w:rsid w:val="006F31B8"/>
    <w:rsid w:val="006F3604"/>
    <w:rsid w:val="00703A3C"/>
    <w:rsid w:val="00706D77"/>
    <w:rsid w:val="0071228E"/>
    <w:rsid w:val="0072022E"/>
    <w:rsid w:val="007252E6"/>
    <w:rsid w:val="00732103"/>
    <w:rsid w:val="00744065"/>
    <w:rsid w:val="0074626C"/>
    <w:rsid w:val="0075029B"/>
    <w:rsid w:val="0075409B"/>
    <w:rsid w:val="007558BB"/>
    <w:rsid w:val="00755F85"/>
    <w:rsid w:val="00761741"/>
    <w:rsid w:val="007618A2"/>
    <w:rsid w:val="00762C28"/>
    <w:rsid w:val="007664C9"/>
    <w:rsid w:val="00783C22"/>
    <w:rsid w:val="00790915"/>
    <w:rsid w:val="007A067D"/>
    <w:rsid w:val="007A3990"/>
    <w:rsid w:val="007A7F0D"/>
    <w:rsid w:val="007B5D41"/>
    <w:rsid w:val="007B6DAF"/>
    <w:rsid w:val="007C15F2"/>
    <w:rsid w:val="007D641B"/>
    <w:rsid w:val="007E37AA"/>
    <w:rsid w:val="007E61A3"/>
    <w:rsid w:val="007F49B4"/>
    <w:rsid w:val="007F5C03"/>
    <w:rsid w:val="007F6CF7"/>
    <w:rsid w:val="007F7906"/>
    <w:rsid w:val="0080006A"/>
    <w:rsid w:val="00800D51"/>
    <w:rsid w:val="00801EBC"/>
    <w:rsid w:val="00810DFE"/>
    <w:rsid w:val="00811067"/>
    <w:rsid w:val="00814E4B"/>
    <w:rsid w:val="0082318E"/>
    <w:rsid w:val="008240AA"/>
    <w:rsid w:val="00832C7E"/>
    <w:rsid w:val="00835BB6"/>
    <w:rsid w:val="008379BF"/>
    <w:rsid w:val="008442C2"/>
    <w:rsid w:val="00850275"/>
    <w:rsid w:val="00855D07"/>
    <w:rsid w:val="0085781E"/>
    <w:rsid w:val="00861536"/>
    <w:rsid w:val="00861F34"/>
    <w:rsid w:val="00864ED0"/>
    <w:rsid w:val="00866F87"/>
    <w:rsid w:val="008731AA"/>
    <w:rsid w:val="00876EFA"/>
    <w:rsid w:val="008834B1"/>
    <w:rsid w:val="00884DF6"/>
    <w:rsid w:val="0088776A"/>
    <w:rsid w:val="00894402"/>
    <w:rsid w:val="008A1617"/>
    <w:rsid w:val="008A46AB"/>
    <w:rsid w:val="008A4FC7"/>
    <w:rsid w:val="008B63E4"/>
    <w:rsid w:val="008B7B02"/>
    <w:rsid w:val="008C1DAB"/>
    <w:rsid w:val="008C38C0"/>
    <w:rsid w:val="008C47B6"/>
    <w:rsid w:val="008C4C4A"/>
    <w:rsid w:val="008C5C98"/>
    <w:rsid w:val="008C5CB9"/>
    <w:rsid w:val="008E4C72"/>
    <w:rsid w:val="008E67FB"/>
    <w:rsid w:val="008F3997"/>
    <w:rsid w:val="00901C68"/>
    <w:rsid w:val="00904578"/>
    <w:rsid w:val="009152D9"/>
    <w:rsid w:val="00916BFD"/>
    <w:rsid w:val="00917012"/>
    <w:rsid w:val="00917520"/>
    <w:rsid w:val="00924484"/>
    <w:rsid w:val="0092557A"/>
    <w:rsid w:val="009269C0"/>
    <w:rsid w:val="00930B44"/>
    <w:rsid w:val="00932FC1"/>
    <w:rsid w:val="00942684"/>
    <w:rsid w:val="00943267"/>
    <w:rsid w:val="00947720"/>
    <w:rsid w:val="009639A3"/>
    <w:rsid w:val="009639AE"/>
    <w:rsid w:val="0096560A"/>
    <w:rsid w:val="00974922"/>
    <w:rsid w:val="00975091"/>
    <w:rsid w:val="00984F71"/>
    <w:rsid w:val="009856B7"/>
    <w:rsid w:val="00986D06"/>
    <w:rsid w:val="00992332"/>
    <w:rsid w:val="00992C9E"/>
    <w:rsid w:val="009A0CAD"/>
    <w:rsid w:val="009A2CB8"/>
    <w:rsid w:val="009A2E87"/>
    <w:rsid w:val="009A5A8A"/>
    <w:rsid w:val="009B1B2D"/>
    <w:rsid w:val="009C2849"/>
    <w:rsid w:val="009C726A"/>
    <w:rsid w:val="009D4931"/>
    <w:rsid w:val="009D73E7"/>
    <w:rsid w:val="009F05BC"/>
    <w:rsid w:val="00A0346C"/>
    <w:rsid w:val="00A0678A"/>
    <w:rsid w:val="00A110F7"/>
    <w:rsid w:val="00A11AEE"/>
    <w:rsid w:val="00A1265D"/>
    <w:rsid w:val="00A20AD9"/>
    <w:rsid w:val="00A2180C"/>
    <w:rsid w:val="00A25E08"/>
    <w:rsid w:val="00A36A96"/>
    <w:rsid w:val="00A445E5"/>
    <w:rsid w:val="00A45EA6"/>
    <w:rsid w:val="00A56172"/>
    <w:rsid w:val="00A614C1"/>
    <w:rsid w:val="00A6233A"/>
    <w:rsid w:val="00A64324"/>
    <w:rsid w:val="00A648C2"/>
    <w:rsid w:val="00A64E30"/>
    <w:rsid w:val="00A66848"/>
    <w:rsid w:val="00A6772C"/>
    <w:rsid w:val="00A71E65"/>
    <w:rsid w:val="00A84F09"/>
    <w:rsid w:val="00A85AA3"/>
    <w:rsid w:val="00A865AC"/>
    <w:rsid w:val="00A90670"/>
    <w:rsid w:val="00A93D02"/>
    <w:rsid w:val="00A94285"/>
    <w:rsid w:val="00AA2E3B"/>
    <w:rsid w:val="00AA361E"/>
    <w:rsid w:val="00AB144E"/>
    <w:rsid w:val="00AB5571"/>
    <w:rsid w:val="00AC35CC"/>
    <w:rsid w:val="00AD1101"/>
    <w:rsid w:val="00AE2C27"/>
    <w:rsid w:val="00AE330E"/>
    <w:rsid w:val="00AE49E1"/>
    <w:rsid w:val="00AE5166"/>
    <w:rsid w:val="00AE5900"/>
    <w:rsid w:val="00AF0778"/>
    <w:rsid w:val="00AF1195"/>
    <w:rsid w:val="00AF4833"/>
    <w:rsid w:val="00AF6832"/>
    <w:rsid w:val="00AF6CFC"/>
    <w:rsid w:val="00AF7FE8"/>
    <w:rsid w:val="00B11163"/>
    <w:rsid w:val="00B1652F"/>
    <w:rsid w:val="00B2057B"/>
    <w:rsid w:val="00B24F68"/>
    <w:rsid w:val="00B2771A"/>
    <w:rsid w:val="00B32A1F"/>
    <w:rsid w:val="00B452FA"/>
    <w:rsid w:val="00B5281E"/>
    <w:rsid w:val="00B619FF"/>
    <w:rsid w:val="00B63F57"/>
    <w:rsid w:val="00B647CE"/>
    <w:rsid w:val="00B65E61"/>
    <w:rsid w:val="00B66764"/>
    <w:rsid w:val="00B670DA"/>
    <w:rsid w:val="00B73831"/>
    <w:rsid w:val="00B754DA"/>
    <w:rsid w:val="00B813F2"/>
    <w:rsid w:val="00B850EC"/>
    <w:rsid w:val="00B86719"/>
    <w:rsid w:val="00B91126"/>
    <w:rsid w:val="00B925BE"/>
    <w:rsid w:val="00B95DEB"/>
    <w:rsid w:val="00B96883"/>
    <w:rsid w:val="00BA126E"/>
    <w:rsid w:val="00BB65E9"/>
    <w:rsid w:val="00BB7099"/>
    <w:rsid w:val="00BC0A28"/>
    <w:rsid w:val="00BD329F"/>
    <w:rsid w:val="00BE159B"/>
    <w:rsid w:val="00BE27F8"/>
    <w:rsid w:val="00BE6E6F"/>
    <w:rsid w:val="00BF110D"/>
    <w:rsid w:val="00BF33B3"/>
    <w:rsid w:val="00BF66F6"/>
    <w:rsid w:val="00C00F11"/>
    <w:rsid w:val="00C03F14"/>
    <w:rsid w:val="00C0522B"/>
    <w:rsid w:val="00C05666"/>
    <w:rsid w:val="00C30C08"/>
    <w:rsid w:val="00C3594E"/>
    <w:rsid w:val="00C35E58"/>
    <w:rsid w:val="00C361C2"/>
    <w:rsid w:val="00C4253C"/>
    <w:rsid w:val="00C4372C"/>
    <w:rsid w:val="00C45841"/>
    <w:rsid w:val="00C46B70"/>
    <w:rsid w:val="00C52088"/>
    <w:rsid w:val="00C55ECF"/>
    <w:rsid w:val="00C70A16"/>
    <w:rsid w:val="00C72B2D"/>
    <w:rsid w:val="00C77B8F"/>
    <w:rsid w:val="00CA3715"/>
    <w:rsid w:val="00CA56F0"/>
    <w:rsid w:val="00CB492E"/>
    <w:rsid w:val="00CB517B"/>
    <w:rsid w:val="00CC018B"/>
    <w:rsid w:val="00CC26A6"/>
    <w:rsid w:val="00CC3397"/>
    <w:rsid w:val="00CC4ECE"/>
    <w:rsid w:val="00CC534B"/>
    <w:rsid w:val="00CC66DB"/>
    <w:rsid w:val="00CD26A9"/>
    <w:rsid w:val="00CE0858"/>
    <w:rsid w:val="00CF4DEC"/>
    <w:rsid w:val="00D010ED"/>
    <w:rsid w:val="00D0573F"/>
    <w:rsid w:val="00D11063"/>
    <w:rsid w:val="00D14A3D"/>
    <w:rsid w:val="00D16714"/>
    <w:rsid w:val="00D1724D"/>
    <w:rsid w:val="00D2063E"/>
    <w:rsid w:val="00D23E49"/>
    <w:rsid w:val="00D26A77"/>
    <w:rsid w:val="00D27460"/>
    <w:rsid w:val="00D31C26"/>
    <w:rsid w:val="00D36296"/>
    <w:rsid w:val="00D4413D"/>
    <w:rsid w:val="00D5346E"/>
    <w:rsid w:val="00D540E4"/>
    <w:rsid w:val="00D74053"/>
    <w:rsid w:val="00D743F0"/>
    <w:rsid w:val="00D802A4"/>
    <w:rsid w:val="00D80D72"/>
    <w:rsid w:val="00D83DFE"/>
    <w:rsid w:val="00D96064"/>
    <w:rsid w:val="00DB3C63"/>
    <w:rsid w:val="00DC6230"/>
    <w:rsid w:val="00DD0827"/>
    <w:rsid w:val="00DD0E6A"/>
    <w:rsid w:val="00DD38BE"/>
    <w:rsid w:val="00DD3E07"/>
    <w:rsid w:val="00DE7F1C"/>
    <w:rsid w:val="00DF58F3"/>
    <w:rsid w:val="00DF7BA2"/>
    <w:rsid w:val="00E05A05"/>
    <w:rsid w:val="00E115C1"/>
    <w:rsid w:val="00E13649"/>
    <w:rsid w:val="00E15BA0"/>
    <w:rsid w:val="00E234DC"/>
    <w:rsid w:val="00E23FB3"/>
    <w:rsid w:val="00E35E95"/>
    <w:rsid w:val="00E37AC8"/>
    <w:rsid w:val="00E4083F"/>
    <w:rsid w:val="00E40A47"/>
    <w:rsid w:val="00E41BCB"/>
    <w:rsid w:val="00E5363C"/>
    <w:rsid w:val="00E55862"/>
    <w:rsid w:val="00E620E2"/>
    <w:rsid w:val="00E6368E"/>
    <w:rsid w:val="00E656C9"/>
    <w:rsid w:val="00E66F8E"/>
    <w:rsid w:val="00E71F5B"/>
    <w:rsid w:val="00E76A6A"/>
    <w:rsid w:val="00E8135F"/>
    <w:rsid w:val="00E92067"/>
    <w:rsid w:val="00EA0255"/>
    <w:rsid w:val="00EA189D"/>
    <w:rsid w:val="00EB5F21"/>
    <w:rsid w:val="00EB7A8E"/>
    <w:rsid w:val="00EC262C"/>
    <w:rsid w:val="00EC6B20"/>
    <w:rsid w:val="00ED072A"/>
    <w:rsid w:val="00ED5EC1"/>
    <w:rsid w:val="00ED6777"/>
    <w:rsid w:val="00ED711B"/>
    <w:rsid w:val="00EE56D6"/>
    <w:rsid w:val="00EE7455"/>
    <w:rsid w:val="00F065C7"/>
    <w:rsid w:val="00F06D27"/>
    <w:rsid w:val="00F22C46"/>
    <w:rsid w:val="00F25044"/>
    <w:rsid w:val="00F46E50"/>
    <w:rsid w:val="00F47247"/>
    <w:rsid w:val="00F51B50"/>
    <w:rsid w:val="00F52225"/>
    <w:rsid w:val="00F559E0"/>
    <w:rsid w:val="00F56C25"/>
    <w:rsid w:val="00F60512"/>
    <w:rsid w:val="00F60ABD"/>
    <w:rsid w:val="00F6127F"/>
    <w:rsid w:val="00F66819"/>
    <w:rsid w:val="00F742FF"/>
    <w:rsid w:val="00F74436"/>
    <w:rsid w:val="00F75EBC"/>
    <w:rsid w:val="00F7619B"/>
    <w:rsid w:val="00F81C48"/>
    <w:rsid w:val="00F86F02"/>
    <w:rsid w:val="00FA07BA"/>
    <w:rsid w:val="00FA2898"/>
    <w:rsid w:val="00FA36A4"/>
    <w:rsid w:val="00FA3BCB"/>
    <w:rsid w:val="00FA6497"/>
    <w:rsid w:val="00FA6612"/>
    <w:rsid w:val="00FB5361"/>
    <w:rsid w:val="00FB562F"/>
    <w:rsid w:val="00FC0C8C"/>
    <w:rsid w:val="00FC354D"/>
    <w:rsid w:val="00FC67BC"/>
    <w:rsid w:val="00FC7758"/>
    <w:rsid w:val="00FD0004"/>
    <w:rsid w:val="00FD14C3"/>
    <w:rsid w:val="00FD5DFC"/>
    <w:rsid w:val="00FE55F7"/>
    <w:rsid w:val="00FF24EE"/>
    <w:rsid w:val="00FF3A99"/>
    <w:rsid w:val="00FF7467"/>
    <w:rsid w:val="01DF8952"/>
    <w:rsid w:val="06E08F6F"/>
    <w:rsid w:val="14D127CB"/>
    <w:rsid w:val="1A00F1D2"/>
    <w:rsid w:val="308B4F4E"/>
    <w:rsid w:val="34DD8967"/>
    <w:rsid w:val="3954D477"/>
    <w:rsid w:val="3A674E72"/>
    <w:rsid w:val="3BA6F8C0"/>
    <w:rsid w:val="58987864"/>
    <w:rsid w:val="6EABE941"/>
    <w:rsid w:val="6FA4A367"/>
    <w:rsid w:val="7443C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05BBE1-5B16-4F49-9FE2-F86C76E7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EFA"/>
    <w:pPr>
      <w:spacing w:after="200" w:line="276" w:lineRule="auto"/>
    </w:pPr>
  </w:style>
  <w:style w:type="paragraph" w:styleId="Heading1">
    <w:name w:val="heading 1"/>
    <w:basedOn w:val="Normal"/>
    <w:next w:val="Normal"/>
    <w:link w:val="Heading1Char"/>
    <w:uiPriority w:val="99"/>
    <w:qFormat/>
    <w:rsid w:val="0074626C"/>
    <w:pPr>
      <w:tabs>
        <w:tab w:val="left" w:pos="540"/>
        <w:tab w:val="left" w:pos="900"/>
      </w:tabs>
      <w:suppressAutoHyphens/>
      <w:spacing w:before="480" w:after="0" w:line="240" w:lineRule="auto"/>
      <w:outlineLvl w:val="0"/>
    </w:pPr>
    <w:rPr>
      <w:rFonts w:ascii="Garamond" w:eastAsia="Times New Roman" w:hAnsi="Garamond" w:cs="Garamond"/>
      <w:b/>
      <w:bCs/>
      <w:spacing w:val="-3"/>
      <w:sz w:val="32"/>
      <w:szCs w:val="32"/>
    </w:rPr>
  </w:style>
  <w:style w:type="paragraph" w:styleId="Heading2">
    <w:name w:val="heading 2"/>
    <w:basedOn w:val="Normal"/>
    <w:next w:val="Normal"/>
    <w:link w:val="Heading2Char"/>
    <w:uiPriority w:val="9"/>
    <w:unhideWhenUsed/>
    <w:qFormat/>
    <w:rsid w:val="0074626C"/>
    <w:pPr>
      <w:keepNext/>
      <w:keepLines/>
      <w:suppressAutoHyphens/>
      <w:spacing w:before="240" w:after="60" w:line="240" w:lineRule="auto"/>
      <w:ind w:left="1454" w:right="-86" w:hanging="547"/>
      <w:outlineLvl w:val="1"/>
    </w:pPr>
    <w:rPr>
      <w:rFonts w:ascii="Garamond" w:eastAsia="Times New Roman" w:hAnsi="Garamond" w:cs="Garamond"/>
      <w:b/>
      <w:bCs/>
      <w:spacing w:val="-3"/>
      <w:sz w:val="24"/>
      <w:szCs w:val="24"/>
    </w:rPr>
  </w:style>
  <w:style w:type="paragraph" w:styleId="Heading3">
    <w:name w:val="heading 3"/>
    <w:basedOn w:val="Normal"/>
    <w:next w:val="Normal"/>
    <w:link w:val="Heading3Char"/>
    <w:uiPriority w:val="9"/>
    <w:semiHidden/>
    <w:unhideWhenUsed/>
    <w:qFormat/>
    <w:rsid w:val="00AF07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626C"/>
    <w:rPr>
      <w:rFonts w:ascii="Garamond" w:eastAsia="Times New Roman" w:hAnsi="Garamond" w:cs="Garamond"/>
      <w:b/>
      <w:bCs/>
      <w:spacing w:val="-3"/>
      <w:sz w:val="32"/>
      <w:szCs w:val="32"/>
    </w:rPr>
  </w:style>
  <w:style w:type="paragraph" w:customStyle="1" w:styleId="Heading15">
    <w:name w:val="Heading 1.5"/>
    <w:basedOn w:val="Heading1"/>
    <w:link w:val="Heading15Char"/>
    <w:rsid w:val="0074626C"/>
    <w:pPr>
      <w:tabs>
        <w:tab w:val="clear" w:pos="540"/>
        <w:tab w:val="clear" w:pos="900"/>
      </w:tabs>
      <w:spacing w:before="240"/>
      <w:ind w:left="900" w:hanging="900"/>
    </w:pPr>
    <w:rPr>
      <w:sz w:val="24"/>
    </w:rPr>
  </w:style>
  <w:style w:type="character" w:customStyle="1" w:styleId="Heading15Char">
    <w:name w:val="Heading 1.5 Char"/>
    <w:basedOn w:val="Heading1Char"/>
    <w:link w:val="Heading15"/>
    <w:rsid w:val="0074626C"/>
    <w:rPr>
      <w:rFonts w:ascii="Garamond" w:eastAsia="Times New Roman" w:hAnsi="Garamond" w:cs="Garamond"/>
      <w:b/>
      <w:bCs/>
      <w:spacing w:val="-3"/>
      <w:sz w:val="24"/>
      <w:szCs w:val="32"/>
    </w:rPr>
  </w:style>
  <w:style w:type="character" w:customStyle="1" w:styleId="Heading2Char">
    <w:name w:val="Heading 2 Char"/>
    <w:basedOn w:val="DefaultParagraphFont"/>
    <w:link w:val="Heading2"/>
    <w:uiPriority w:val="9"/>
    <w:rsid w:val="0074626C"/>
    <w:rPr>
      <w:rFonts w:ascii="Garamond" w:eastAsia="Times New Roman" w:hAnsi="Garamond" w:cs="Garamond"/>
      <w:b/>
      <w:bCs/>
      <w:spacing w:val="-3"/>
      <w:sz w:val="24"/>
      <w:szCs w:val="24"/>
    </w:rPr>
  </w:style>
  <w:style w:type="paragraph" w:styleId="Title">
    <w:name w:val="Title"/>
    <w:basedOn w:val="Normal"/>
    <w:next w:val="Normal"/>
    <w:link w:val="TitleChar"/>
    <w:uiPriority w:val="10"/>
    <w:qFormat/>
    <w:rsid w:val="0074626C"/>
    <w:pPr>
      <w:spacing w:after="0" w:line="240" w:lineRule="auto"/>
      <w:ind w:left="2160"/>
      <w:contextualSpacing/>
    </w:pPr>
    <w:rPr>
      <w:rFonts w:ascii="Garamond" w:eastAsiaTheme="majorEastAsia" w:hAnsi="Garamond" w:cstheme="majorBidi"/>
      <w:b/>
      <w:spacing w:val="-10"/>
      <w:kern w:val="28"/>
      <w:sz w:val="72"/>
      <w:szCs w:val="56"/>
    </w:rPr>
  </w:style>
  <w:style w:type="character" w:customStyle="1" w:styleId="TitleChar">
    <w:name w:val="Title Char"/>
    <w:basedOn w:val="DefaultParagraphFont"/>
    <w:link w:val="Title"/>
    <w:uiPriority w:val="10"/>
    <w:rsid w:val="0074626C"/>
    <w:rPr>
      <w:rFonts w:ascii="Garamond" w:eastAsiaTheme="majorEastAsia" w:hAnsi="Garamond" w:cstheme="majorBidi"/>
      <w:b/>
      <w:spacing w:val="-10"/>
      <w:kern w:val="28"/>
      <w:sz w:val="72"/>
      <w:szCs w:val="56"/>
    </w:rPr>
  </w:style>
  <w:style w:type="paragraph" w:styleId="ListParagraph">
    <w:name w:val="List Paragraph"/>
    <w:basedOn w:val="Normal"/>
    <w:uiPriority w:val="34"/>
    <w:qFormat/>
    <w:rsid w:val="006F31B8"/>
    <w:pPr>
      <w:ind w:left="720"/>
      <w:contextualSpacing/>
    </w:pPr>
  </w:style>
  <w:style w:type="paragraph" w:customStyle="1" w:styleId="Default">
    <w:name w:val="Default"/>
    <w:rsid w:val="006F31B8"/>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6F31B8"/>
    <w:rPr>
      <w:color w:val="0563C1" w:themeColor="hyperlink"/>
      <w:u w:val="single"/>
    </w:rPr>
  </w:style>
  <w:style w:type="paragraph" w:styleId="Header">
    <w:name w:val="header"/>
    <w:basedOn w:val="Normal"/>
    <w:link w:val="HeaderChar"/>
    <w:uiPriority w:val="99"/>
    <w:unhideWhenUsed/>
    <w:rsid w:val="006F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604"/>
  </w:style>
  <w:style w:type="paragraph" w:styleId="Footer">
    <w:name w:val="footer"/>
    <w:basedOn w:val="Normal"/>
    <w:link w:val="FooterChar"/>
    <w:uiPriority w:val="99"/>
    <w:unhideWhenUsed/>
    <w:rsid w:val="006F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604"/>
  </w:style>
  <w:style w:type="character" w:styleId="CommentReference">
    <w:name w:val="annotation reference"/>
    <w:basedOn w:val="DefaultParagraphFont"/>
    <w:uiPriority w:val="99"/>
    <w:semiHidden/>
    <w:unhideWhenUsed/>
    <w:rsid w:val="00FF24EE"/>
    <w:rPr>
      <w:sz w:val="16"/>
      <w:szCs w:val="16"/>
    </w:rPr>
  </w:style>
  <w:style w:type="paragraph" w:styleId="CommentText">
    <w:name w:val="annotation text"/>
    <w:basedOn w:val="Normal"/>
    <w:link w:val="CommentTextChar"/>
    <w:uiPriority w:val="99"/>
    <w:semiHidden/>
    <w:unhideWhenUsed/>
    <w:rsid w:val="00FF24EE"/>
    <w:pPr>
      <w:spacing w:line="240" w:lineRule="auto"/>
    </w:pPr>
    <w:rPr>
      <w:sz w:val="20"/>
      <w:szCs w:val="20"/>
    </w:rPr>
  </w:style>
  <w:style w:type="character" w:customStyle="1" w:styleId="CommentTextChar">
    <w:name w:val="Comment Text Char"/>
    <w:basedOn w:val="DefaultParagraphFont"/>
    <w:link w:val="CommentText"/>
    <w:uiPriority w:val="99"/>
    <w:semiHidden/>
    <w:rsid w:val="00FF24EE"/>
    <w:rPr>
      <w:sz w:val="20"/>
      <w:szCs w:val="20"/>
    </w:rPr>
  </w:style>
  <w:style w:type="paragraph" w:styleId="CommentSubject">
    <w:name w:val="annotation subject"/>
    <w:basedOn w:val="CommentText"/>
    <w:next w:val="CommentText"/>
    <w:link w:val="CommentSubjectChar"/>
    <w:uiPriority w:val="99"/>
    <w:semiHidden/>
    <w:unhideWhenUsed/>
    <w:rsid w:val="00FF24EE"/>
    <w:rPr>
      <w:b/>
      <w:bCs/>
    </w:rPr>
  </w:style>
  <w:style w:type="character" w:customStyle="1" w:styleId="CommentSubjectChar">
    <w:name w:val="Comment Subject Char"/>
    <w:basedOn w:val="CommentTextChar"/>
    <w:link w:val="CommentSubject"/>
    <w:uiPriority w:val="99"/>
    <w:semiHidden/>
    <w:rsid w:val="00FF24EE"/>
    <w:rPr>
      <w:b/>
      <w:bCs/>
      <w:sz w:val="20"/>
      <w:szCs w:val="20"/>
    </w:rPr>
  </w:style>
  <w:style w:type="paragraph" w:styleId="BalloonText">
    <w:name w:val="Balloon Text"/>
    <w:basedOn w:val="Normal"/>
    <w:link w:val="BalloonTextChar"/>
    <w:uiPriority w:val="99"/>
    <w:semiHidden/>
    <w:unhideWhenUsed/>
    <w:rsid w:val="00FF2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4EE"/>
    <w:rPr>
      <w:rFonts w:ascii="Segoe UI" w:hAnsi="Segoe UI" w:cs="Segoe UI"/>
      <w:sz w:val="18"/>
      <w:szCs w:val="18"/>
    </w:rPr>
  </w:style>
  <w:style w:type="character" w:styleId="PlaceholderText">
    <w:name w:val="Placeholder Text"/>
    <w:basedOn w:val="DefaultParagraphFont"/>
    <w:uiPriority w:val="99"/>
    <w:semiHidden/>
    <w:rsid w:val="008A4FC7"/>
    <w:rPr>
      <w:color w:val="808080"/>
    </w:rPr>
  </w:style>
  <w:style w:type="paragraph" w:customStyle="1" w:styleId="Heading">
    <w:name w:val="Heading"/>
    <w:basedOn w:val="Normal"/>
    <w:link w:val="HeadingChar"/>
    <w:qFormat/>
    <w:rsid w:val="00CB517B"/>
    <w:pPr>
      <w:keepNext/>
      <w:spacing w:before="240" w:after="120" w:line="240" w:lineRule="auto"/>
    </w:pPr>
    <w:rPr>
      <w:rFonts w:ascii="Garamond" w:hAnsi="Garamond" w:cs="Times New Roman"/>
      <w:b/>
    </w:rPr>
  </w:style>
  <w:style w:type="paragraph" w:customStyle="1" w:styleId="YesNo">
    <w:name w:val="Yes/No"/>
    <w:basedOn w:val="Normal"/>
    <w:link w:val="YesNoChar"/>
    <w:qFormat/>
    <w:rsid w:val="000F0E52"/>
    <w:pPr>
      <w:tabs>
        <w:tab w:val="left" w:pos="1080"/>
      </w:tabs>
      <w:spacing w:before="240" w:after="60" w:line="240" w:lineRule="auto"/>
      <w:ind w:left="2160" w:hanging="2160"/>
    </w:pPr>
    <w:rPr>
      <w:rFonts w:ascii="Garamond" w:hAnsi="Garamond" w:cs="Times New Roman"/>
      <w:b/>
    </w:rPr>
  </w:style>
  <w:style w:type="character" w:customStyle="1" w:styleId="HeadingChar">
    <w:name w:val="Heading Char"/>
    <w:basedOn w:val="DefaultParagraphFont"/>
    <w:link w:val="Heading"/>
    <w:rsid w:val="00CB517B"/>
    <w:rPr>
      <w:rFonts w:ascii="Garamond" w:hAnsi="Garamond" w:cs="Times New Roman"/>
      <w:b/>
    </w:rPr>
  </w:style>
  <w:style w:type="paragraph" w:customStyle="1" w:styleId="CheckboxIndented">
    <w:name w:val="Checkbox/Indented"/>
    <w:basedOn w:val="Normal"/>
    <w:link w:val="CheckboxIndentedChar"/>
    <w:qFormat/>
    <w:rsid w:val="00673904"/>
    <w:pPr>
      <w:spacing w:after="60" w:line="240" w:lineRule="auto"/>
      <w:ind w:left="2520" w:hanging="360"/>
    </w:pPr>
    <w:rPr>
      <w:rFonts w:ascii="Garamond" w:hAnsi="Garamond" w:cs="Times New Roman"/>
    </w:rPr>
  </w:style>
  <w:style w:type="character" w:customStyle="1" w:styleId="YesNoChar">
    <w:name w:val="Yes/No Char"/>
    <w:basedOn w:val="DefaultParagraphFont"/>
    <w:link w:val="YesNo"/>
    <w:rsid w:val="000F0E52"/>
    <w:rPr>
      <w:rFonts w:ascii="Garamond" w:hAnsi="Garamond" w:cs="Times New Roman"/>
      <w:b/>
    </w:rPr>
  </w:style>
  <w:style w:type="character" w:customStyle="1" w:styleId="CheckboxIndentedChar">
    <w:name w:val="Checkbox/Indented Char"/>
    <w:basedOn w:val="DefaultParagraphFont"/>
    <w:link w:val="CheckboxIndented"/>
    <w:rsid w:val="00673904"/>
    <w:rPr>
      <w:rFonts w:ascii="Garamond" w:hAnsi="Garamond" w:cs="Times New Roman"/>
    </w:rPr>
  </w:style>
  <w:style w:type="paragraph" w:customStyle="1" w:styleId="5-YearPlanChecklistStyleSet">
    <w:name w:val="5-YearPlanChecklistStyleSet"/>
    <w:basedOn w:val="Normal"/>
    <w:link w:val="5-YearPlanChecklistStyleSetChar"/>
    <w:rsid w:val="002B04B1"/>
    <w:pPr>
      <w:tabs>
        <w:tab w:val="right" w:pos="10800"/>
      </w:tabs>
      <w:suppressAutoHyphens/>
      <w:spacing w:before="480" w:after="0" w:line="240" w:lineRule="auto"/>
    </w:pPr>
    <w:rPr>
      <w:rFonts w:ascii="Garamond" w:hAnsi="Garamond"/>
      <w:sz w:val="24"/>
    </w:rPr>
  </w:style>
  <w:style w:type="character" w:customStyle="1" w:styleId="5-YearPlanChecklistStyleSetChar">
    <w:name w:val="5-YearPlanChecklistStyleSet Char"/>
    <w:basedOn w:val="DefaultParagraphFont"/>
    <w:link w:val="5-YearPlanChecklistStyleSet"/>
    <w:rsid w:val="002B04B1"/>
    <w:rPr>
      <w:rFonts w:ascii="Garamond" w:hAnsi="Garamond"/>
      <w:sz w:val="24"/>
    </w:rPr>
  </w:style>
  <w:style w:type="character" w:styleId="FollowedHyperlink">
    <w:name w:val="FollowedHyperlink"/>
    <w:basedOn w:val="DefaultParagraphFont"/>
    <w:uiPriority w:val="99"/>
    <w:semiHidden/>
    <w:unhideWhenUsed/>
    <w:rsid w:val="00102C18"/>
    <w:rPr>
      <w:color w:val="954F72" w:themeColor="followedHyperlink"/>
      <w:u w:val="single"/>
    </w:rPr>
  </w:style>
  <w:style w:type="paragraph" w:styleId="Revision">
    <w:name w:val="Revision"/>
    <w:hidden/>
    <w:uiPriority w:val="99"/>
    <w:semiHidden/>
    <w:rsid w:val="00200DD4"/>
    <w:pPr>
      <w:spacing w:after="0" w:line="240" w:lineRule="auto"/>
    </w:pPr>
  </w:style>
  <w:style w:type="paragraph" w:styleId="NormalWeb">
    <w:name w:val="Normal (Web)"/>
    <w:basedOn w:val="Normal"/>
    <w:uiPriority w:val="99"/>
    <w:semiHidden/>
    <w:unhideWhenUsed/>
    <w:rsid w:val="000C2C8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61E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EC4"/>
    <w:rPr>
      <w:sz w:val="20"/>
      <w:szCs w:val="20"/>
    </w:rPr>
  </w:style>
  <w:style w:type="character" w:styleId="FootnoteReference">
    <w:name w:val="footnote reference"/>
    <w:basedOn w:val="DefaultParagraphFont"/>
    <w:uiPriority w:val="99"/>
    <w:semiHidden/>
    <w:unhideWhenUsed/>
    <w:rsid w:val="00161EC4"/>
    <w:rPr>
      <w:vertAlign w:val="superscript"/>
    </w:rPr>
  </w:style>
  <w:style w:type="paragraph" w:customStyle="1" w:styleId="paragraph">
    <w:name w:val="paragraph"/>
    <w:basedOn w:val="Normal"/>
    <w:rsid w:val="00926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69C0"/>
  </w:style>
  <w:style w:type="character" w:customStyle="1" w:styleId="eop">
    <w:name w:val="eop"/>
    <w:basedOn w:val="DefaultParagraphFont"/>
    <w:rsid w:val="009269C0"/>
  </w:style>
  <w:style w:type="character" w:customStyle="1" w:styleId="Heading3Char">
    <w:name w:val="Heading 3 Char"/>
    <w:basedOn w:val="DefaultParagraphFont"/>
    <w:link w:val="Heading3"/>
    <w:uiPriority w:val="9"/>
    <w:semiHidden/>
    <w:rsid w:val="00AF077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0702">
      <w:bodyDiv w:val="1"/>
      <w:marLeft w:val="0"/>
      <w:marRight w:val="0"/>
      <w:marTop w:val="0"/>
      <w:marBottom w:val="0"/>
      <w:divBdr>
        <w:top w:val="none" w:sz="0" w:space="0" w:color="auto"/>
        <w:left w:val="none" w:sz="0" w:space="0" w:color="auto"/>
        <w:bottom w:val="none" w:sz="0" w:space="0" w:color="auto"/>
        <w:right w:val="none" w:sz="0" w:space="0" w:color="auto"/>
      </w:divBdr>
    </w:div>
    <w:div w:id="251135084">
      <w:bodyDiv w:val="1"/>
      <w:marLeft w:val="0"/>
      <w:marRight w:val="0"/>
      <w:marTop w:val="0"/>
      <w:marBottom w:val="0"/>
      <w:divBdr>
        <w:top w:val="none" w:sz="0" w:space="0" w:color="auto"/>
        <w:left w:val="none" w:sz="0" w:space="0" w:color="auto"/>
        <w:bottom w:val="none" w:sz="0" w:space="0" w:color="auto"/>
        <w:right w:val="none" w:sz="0" w:space="0" w:color="auto"/>
      </w:divBdr>
    </w:div>
    <w:div w:id="446436987">
      <w:bodyDiv w:val="1"/>
      <w:marLeft w:val="0"/>
      <w:marRight w:val="0"/>
      <w:marTop w:val="0"/>
      <w:marBottom w:val="0"/>
      <w:divBdr>
        <w:top w:val="none" w:sz="0" w:space="0" w:color="auto"/>
        <w:left w:val="none" w:sz="0" w:space="0" w:color="auto"/>
        <w:bottom w:val="none" w:sz="0" w:space="0" w:color="auto"/>
        <w:right w:val="none" w:sz="0" w:space="0" w:color="auto"/>
      </w:divBdr>
    </w:div>
    <w:div w:id="464588323">
      <w:bodyDiv w:val="1"/>
      <w:marLeft w:val="0"/>
      <w:marRight w:val="0"/>
      <w:marTop w:val="0"/>
      <w:marBottom w:val="0"/>
      <w:divBdr>
        <w:top w:val="none" w:sz="0" w:space="0" w:color="auto"/>
        <w:left w:val="none" w:sz="0" w:space="0" w:color="auto"/>
        <w:bottom w:val="none" w:sz="0" w:space="0" w:color="auto"/>
        <w:right w:val="none" w:sz="0" w:space="0" w:color="auto"/>
      </w:divBdr>
    </w:div>
    <w:div w:id="516039532">
      <w:bodyDiv w:val="1"/>
      <w:marLeft w:val="0"/>
      <w:marRight w:val="0"/>
      <w:marTop w:val="0"/>
      <w:marBottom w:val="0"/>
      <w:divBdr>
        <w:top w:val="none" w:sz="0" w:space="0" w:color="auto"/>
        <w:left w:val="none" w:sz="0" w:space="0" w:color="auto"/>
        <w:bottom w:val="none" w:sz="0" w:space="0" w:color="auto"/>
        <w:right w:val="none" w:sz="0" w:space="0" w:color="auto"/>
      </w:divBdr>
      <w:divsChild>
        <w:div w:id="534776064">
          <w:marLeft w:val="0"/>
          <w:marRight w:val="0"/>
          <w:marTop w:val="0"/>
          <w:marBottom w:val="0"/>
          <w:divBdr>
            <w:top w:val="none" w:sz="0" w:space="0" w:color="auto"/>
            <w:left w:val="none" w:sz="0" w:space="0" w:color="auto"/>
            <w:bottom w:val="none" w:sz="0" w:space="0" w:color="auto"/>
            <w:right w:val="none" w:sz="0" w:space="0" w:color="auto"/>
          </w:divBdr>
        </w:div>
        <w:div w:id="1140272095">
          <w:marLeft w:val="0"/>
          <w:marRight w:val="0"/>
          <w:marTop w:val="0"/>
          <w:marBottom w:val="0"/>
          <w:divBdr>
            <w:top w:val="none" w:sz="0" w:space="0" w:color="auto"/>
            <w:left w:val="none" w:sz="0" w:space="0" w:color="auto"/>
            <w:bottom w:val="none" w:sz="0" w:space="0" w:color="auto"/>
            <w:right w:val="none" w:sz="0" w:space="0" w:color="auto"/>
          </w:divBdr>
        </w:div>
      </w:divsChild>
    </w:div>
    <w:div w:id="597831053">
      <w:bodyDiv w:val="1"/>
      <w:marLeft w:val="0"/>
      <w:marRight w:val="0"/>
      <w:marTop w:val="0"/>
      <w:marBottom w:val="0"/>
      <w:divBdr>
        <w:top w:val="none" w:sz="0" w:space="0" w:color="auto"/>
        <w:left w:val="none" w:sz="0" w:space="0" w:color="auto"/>
        <w:bottom w:val="none" w:sz="0" w:space="0" w:color="auto"/>
        <w:right w:val="none" w:sz="0" w:space="0" w:color="auto"/>
      </w:divBdr>
    </w:div>
    <w:div w:id="680163230">
      <w:bodyDiv w:val="1"/>
      <w:marLeft w:val="0"/>
      <w:marRight w:val="0"/>
      <w:marTop w:val="0"/>
      <w:marBottom w:val="0"/>
      <w:divBdr>
        <w:top w:val="none" w:sz="0" w:space="0" w:color="auto"/>
        <w:left w:val="none" w:sz="0" w:space="0" w:color="auto"/>
        <w:bottom w:val="none" w:sz="0" w:space="0" w:color="auto"/>
        <w:right w:val="none" w:sz="0" w:space="0" w:color="auto"/>
      </w:divBdr>
    </w:div>
    <w:div w:id="712198158">
      <w:bodyDiv w:val="1"/>
      <w:marLeft w:val="0"/>
      <w:marRight w:val="0"/>
      <w:marTop w:val="0"/>
      <w:marBottom w:val="0"/>
      <w:divBdr>
        <w:top w:val="none" w:sz="0" w:space="0" w:color="auto"/>
        <w:left w:val="none" w:sz="0" w:space="0" w:color="auto"/>
        <w:bottom w:val="none" w:sz="0" w:space="0" w:color="auto"/>
        <w:right w:val="none" w:sz="0" w:space="0" w:color="auto"/>
      </w:divBdr>
    </w:div>
    <w:div w:id="807867888">
      <w:bodyDiv w:val="1"/>
      <w:marLeft w:val="0"/>
      <w:marRight w:val="0"/>
      <w:marTop w:val="0"/>
      <w:marBottom w:val="0"/>
      <w:divBdr>
        <w:top w:val="none" w:sz="0" w:space="0" w:color="auto"/>
        <w:left w:val="none" w:sz="0" w:space="0" w:color="auto"/>
        <w:bottom w:val="none" w:sz="0" w:space="0" w:color="auto"/>
        <w:right w:val="none" w:sz="0" w:space="0" w:color="auto"/>
      </w:divBdr>
    </w:div>
    <w:div w:id="938685168">
      <w:bodyDiv w:val="1"/>
      <w:marLeft w:val="0"/>
      <w:marRight w:val="0"/>
      <w:marTop w:val="0"/>
      <w:marBottom w:val="0"/>
      <w:divBdr>
        <w:top w:val="none" w:sz="0" w:space="0" w:color="auto"/>
        <w:left w:val="none" w:sz="0" w:space="0" w:color="auto"/>
        <w:bottom w:val="none" w:sz="0" w:space="0" w:color="auto"/>
        <w:right w:val="none" w:sz="0" w:space="0" w:color="auto"/>
      </w:divBdr>
    </w:div>
    <w:div w:id="939026738">
      <w:bodyDiv w:val="1"/>
      <w:marLeft w:val="0"/>
      <w:marRight w:val="0"/>
      <w:marTop w:val="0"/>
      <w:marBottom w:val="0"/>
      <w:divBdr>
        <w:top w:val="none" w:sz="0" w:space="0" w:color="auto"/>
        <w:left w:val="none" w:sz="0" w:space="0" w:color="auto"/>
        <w:bottom w:val="none" w:sz="0" w:space="0" w:color="auto"/>
        <w:right w:val="none" w:sz="0" w:space="0" w:color="auto"/>
      </w:divBdr>
      <w:divsChild>
        <w:div w:id="573121793">
          <w:marLeft w:val="0"/>
          <w:marRight w:val="0"/>
          <w:marTop w:val="0"/>
          <w:marBottom w:val="0"/>
          <w:divBdr>
            <w:top w:val="none" w:sz="0" w:space="0" w:color="auto"/>
            <w:left w:val="none" w:sz="0" w:space="0" w:color="auto"/>
            <w:bottom w:val="none" w:sz="0" w:space="0" w:color="auto"/>
            <w:right w:val="none" w:sz="0" w:space="0" w:color="auto"/>
          </w:divBdr>
        </w:div>
      </w:divsChild>
    </w:div>
    <w:div w:id="974875715">
      <w:bodyDiv w:val="1"/>
      <w:marLeft w:val="0"/>
      <w:marRight w:val="0"/>
      <w:marTop w:val="0"/>
      <w:marBottom w:val="0"/>
      <w:divBdr>
        <w:top w:val="none" w:sz="0" w:space="0" w:color="auto"/>
        <w:left w:val="none" w:sz="0" w:space="0" w:color="auto"/>
        <w:bottom w:val="none" w:sz="0" w:space="0" w:color="auto"/>
        <w:right w:val="none" w:sz="0" w:space="0" w:color="auto"/>
      </w:divBdr>
    </w:div>
    <w:div w:id="1032807812">
      <w:bodyDiv w:val="1"/>
      <w:marLeft w:val="0"/>
      <w:marRight w:val="0"/>
      <w:marTop w:val="0"/>
      <w:marBottom w:val="0"/>
      <w:divBdr>
        <w:top w:val="none" w:sz="0" w:space="0" w:color="auto"/>
        <w:left w:val="none" w:sz="0" w:space="0" w:color="auto"/>
        <w:bottom w:val="none" w:sz="0" w:space="0" w:color="auto"/>
        <w:right w:val="none" w:sz="0" w:space="0" w:color="auto"/>
      </w:divBdr>
    </w:div>
    <w:div w:id="1136601774">
      <w:bodyDiv w:val="1"/>
      <w:marLeft w:val="0"/>
      <w:marRight w:val="0"/>
      <w:marTop w:val="0"/>
      <w:marBottom w:val="0"/>
      <w:divBdr>
        <w:top w:val="none" w:sz="0" w:space="0" w:color="auto"/>
        <w:left w:val="none" w:sz="0" w:space="0" w:color="auto"/>
        <w:bottom w:val="none" w:sz="0" w:space="0" w:color="auto"/>
        <w:right w:val="none" w:sz="0" w:space="0" w:color="auto"/>
      </w:divBdr>
    </w:div>
    <w:div w:id="1392967831">
      <w:bodyDiv w:val="1"/>
      <w:marLeft w:val="0"/>
      <w:marRight w:val="0"/>
      <w:marTop w:val="0"/>
      <w:marBottom w:val="0"/>
      <w:divBdr>
        <w:top w:val="none" w:sz="0" w:space="0" w:color="auto"/>
        <w:left w:val="none" w:sz="0" w:space="0" w:color="auto"/>
        <w:bottom w:val="none" w:sz="0" w:space="0" w:color="auto"/>
        <w:right w:val="none" w:sz="0" w:space="0" w:color="auto"/>
      </w:divBdr>
    </w:div>
    <w:div w:id="1521092542">
      <w:bodyDiv w:val="1"/>
      <w:marLeft w:val="0"/>
      <w:marRight w:val="0"/>
      <w:marTop w:val="0"/>
      <w:marBottom w:val="0"/>
      <w:divBdr>
        <w:top w:val="none" w:sz="0" w:space="0" w:color="auto"/>
        <w:left w:val="none" w:sz="0" w:space="0" w:color="auto"/>
        <w:bottom w:val="none" w:sz="0" w:space="0" w:color="auto"/>
        <w:right w:val="none" w:sz="0" w:space="0" w:color="auto"/>
      </w:divBdr>
    </w:div>
    <w:div w:id="1576552670">
      <w:bodyDiv w:val="1"/>
      <w:marLeft w:val="0"/>
      <w:marRight w:val="0"/>
      <w:marTop w:val="0"/>
      <w:marBottom w:val="0"/>
      <w:divBdr>
        <w:top w:val="none" w:sz="0" w:space="0" w:color="auto"/>
        <w:left w:val="none" w:sz="0" w:space="0" w:color="auto"/>
        <w:bottom w:val="none" w:sz="0" w:space="0" w:color="auto"/>
        <w:right w:val="none" w:sz="0" w:space="0" w:color="auto"/>
      </w:divBdr>
    </w:div>
    <w:div w:id="1594165642">
      <w:bodyDiv w:val="1"/>
      <w:marLeft w:val="0"/>
      <w:marRight w:val="0"/>
      <w:marTop w:val="0"/>
      <w:marBottom w:val="0"/>
      <w:divBdr>
        <w:top w:val="none" w:sz="0" w:space="0" w:color="auto"/>
        <w:left w:val="none" w:sz="0" w:space="0" w:color="auto"/>
        <w:bottom w:val="none" w:sz="0" w:space="0" w:color="auto"/>
        <w:right w:val="none" w:sz="0" w:space="0" w:color="auto"/>
      </w:divBdr>
      <w:divsChild>
        <w:div w:id="690841735">
          <w:marLeft w:val="0"/>
          <w:marRight w:val="0"/>
          <w:marTop w:val="0"/>
          <w:marBottom w:val="0"/>
          <w:divBdr>
            <w:top w:val="none" w:sz="0" w:space="0" w:color="auto"/>
            <w:left w:val="none" w:sz="0" w:space="0" w:color="auto"/>
            <w:bottom w:val="none" w:sz="0" w:space="0" w:color="auto"/>
            <w:right w:val="none" w:sz="0" w:space="0" w:color="auto"/>
          </w:divBdr>
        </w:div>
        <w:div w:id="428162653">
          <w:marLeft w:val="0"/>
          <w:marRight w:val="0"/>
          <w:marTop w:val="0"/>
          <w:marBottom w:val="0"/>
          <w:divBdr>
            <w:top w:val="none" w:sz="0" w:space="0" w:color="auto"/>
            <w:left w:val="none" w:sz="0" w:space="0" w:color="auto"/>
            <w:bottom w:val="none" w:sz="0" w:space="0" w:color="auto"/>
            <w:right w:val="none" w:sz="0" w:space="0" w:color="auto"/>
          </w:divBdr>
        </w:div>
        <w:div w:id="484399887">
          <w:marLeft w:val="0"/>
          <w:marRight w:val="0"/>
          <w:marTop w:val="0"/>
          <w:marBottom w:val="0"/>
          <w:divBdr>
            <w:top w:val="none" w:sz="0" w:space="0" w:color="auto"/>
            <w:left w:val="none" w:sz="0" w:space="0" w:color="auto"/>
            <w:bottom w:val="none" w:sz="0" w:space="0" w:color="auto"/>
            <w:right w:val="none" w:sz="0" w:space="0" w:color="auto"/>
          </w:divBdr>
        </w:div>
      </w:divsChild>
    </w:div>
    <w:div w:id="1713535411">
      <w:bodyDiv w:val="1"/>
      <w:marLeft w:val="0"/>
      <w:marRight w:val="0"/>
      <w:marTop w:val="0"/>
      <w:marBottom w:val="0"/>
      <w:divBdr>
        <w:top w:val="none" w:sz="0" w:space="0" w:color="auto"/>
        <w:left w:val="none" w:sz="0" w:space="0" w:color="auto"/>
        <w:bottom w:val="none" w:sz="0" w:space="0" w:color="auto"/>
        <w:right w:val="none" w:sz="0" w:space="0" w:color="auto"/>
      </w:divBdr>
    </w:div>
    <w:div w:id="1857116393">
      <w:bodyDiv w:val="1"/>
      <w:marLeft w:val="0"/>
      <w:marRight w:val="0"/>
      <w:marTop w:val="0"/>
      <w:marBottom w:val="0"/>
      <w:divBdr>
        <w:top w:val="none" w:sz="0" w:space="0" w:color="auto"/>
        <w:left w:val="none" w:sz="0" w:space="0" w:color="auto"/>
        <w:bottom w:val="none" w:sz="0" w:space="0" w:color="auto"/>
        <w:right w:val="none" w:sz="0" w:space="0" w:color="auto"/>
      </w:divBdr>
    </w:div>
    <w:div w:id="20752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tress.wa.gov/ecy/publications/SummaryPages/ECY070612.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g461\Desktop\FacilityPlanReviewChecklis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F6E4D814A74822A6CE47968EA93218"/>
        <w:category>
          <w:name w:val="General"/>
          <w:gallery w:val="placeholder"/>
        </w:category>
        <w:types>
          <w:type w:val="bbPlcHdr"/>
        </w:types>
        <w:behaviors>
          <w:behavior w:val="content"/>
        </w:behaviors>
        <w:guid w:val="{A90054F1-C623-40B9-84FC-1DAEFCD061B5}"/>
      </w:docPartPr>
      <w:docPartBody>
        <w:p w:rsidR="0062186D" w:rsidRDefault="00F26EDD" w:rsidP="00F26EDD">
          <w:pPr>
            <w:pStyle w:val="D3F6E4D814A74822A6CE47968EA93218"/>
          </w:pPr>
          <w:r w:rsidRPr="00D32B8E">
            <w:rPr>
              <w:rStyle w:val="PlaceholderText"/>
            </w:rPr>
            <w:t>Click here to enter text.</w:t>
          </w:r>
        </w:p>
      </w:docPartBody>
    </w:docPart>
    <w:docPart>
      <w:docPartPr>
        <w:name w:val="14C3FC2B55884C56B1986FDEADBBD846"/>
        <w:category>
          <w:name w:val="General"/>
          <w:gallery w:val="placeholder"/>
        </w:category>
        <w:types>
          <w:type w:val="bbPlcHdr"/>
        </w:types>
        <w:behaviors>
          <w:behavior w:val="content"/>
        </w:behaviors>
        <w:guid w:val="{F1EA0950-354B-4623-B998-9D163FB7DEFC}"/>
      </w:docPartPr>
      <w:docPartBody>
        <w:p w:rsidR="0062186D" w:rsidRDefault="00F26EDD" w:rsidP="00F26EDD">
          <w:pPr>
            <w:pStyle w:val="14C3FC2B55884C56B1986FDEADBBD846"/>
          </w:pPr>
          <w:r>
            <w:rPr>
              <w:rStyle w:val="PlaceholderText"/>
            </w:rPr>
            <w:t>Name of Signatory</w:t>
          </w:r>
        </w:p>
      </w:docPartBody>
    </w:docPart>
    <w:docPart>
      <w:docPartPr>
        <w:name w:val="520329E9388C4BEEA2CDA8933E665F89"/>
        <w:category>
          <w:name w:val="General"/>
          <w:gallery w:val="placeholder"/>
        </w:category>
        <w:types>
          <w:type w:val="bbPlcHdr"/>
        </w:types>
        <w:behaviors>
          <w:behavior w:val="content"/>
        </w:behaviors>
        <w:guid w:val="{A46227B5-1637-4F49-AD62-8F4334C980D4}"/>
      </w:docPartPr>
      <w:docPartBody>
        <w:p w:rsidR="0062186D" w:rsidRDefault="00F26EDD" w:rsidP="00F26EDD">
          <w:pPr>
            <w:pStyle w:val="520329E9388C4BEEA2CDA8933E665F89"/>
          </w:pPr>
          <w:r>
            <w:rPr>
              <w:rStyle w:val="PlaceholderText"/>
            </w:rPr>
            <w:t>Company Name</w:t>
          </w:r>
        </w:p>
      </w:docPartBody>
    </w:docPart>
    <w:docPart>
      <w:docPartPr>
        <w:name w:val="0D43EB8BC6824C7B9822F6F66214F74B"/>
        <w:category>
          <w:name w:val="General"/>
          <w:gallery w:val="placeholder"/>
        </w:category>
        <w:types>
          <w:type w:val="bbPlcHdr"/>
        </w:types>
        <w:behaviors>
          <w:behavior w:val="content"/>
        </w:behaviors>
        <w:guid w:val="{58B75CBC-5FDB-4484-9C81-76F33789DCEE}"/>
      </w:docPartPr>
      <w:docPartBody>
        <w:p w:rsidR="0062186D" w:rsidRDefault="00F26EDD" w:rsidP="00F26EDD">
          <w:pPr>
            <w:pStyle w:val="0D43EB8BC6824C7B9822F6F66214F74B"/>
          </w:pPr>
          <w:r>
            <w:rPr>
              <w:rStyle w:val="PlaceholderText"/>
            </w:rPr>
            <w:t>Address</w:t>
          </w:r>
        </w:p>
      </w:docPartBody>
    </w:docPart>
    <w:docPart>
      <w:docPartPr>
        <w:name w:val="5B9DFA0C78AE4F5CBEE146C856C1802D"/>
        <w:category>
          <w:name w:val="General"/>
          <w:gallery w:val="placeholder"/>
        </w:category>
        <w:types>
          <w:type w:val="bbPlcHdr"/>
        </w:types>
        <w:behaviors>
          <w:behavior w:val="content"/>
        </w:behaviors>
        <w:guid w:val="{DEA63A13-4A56-49E8-B8E8-EE42D35E4937}"/>
      </w:docPartPr>
      <w:docPartBody>
        <w:p w:rsidR="0062186D" w:rsidRDefault="00F26EDD" w:rsidP="00F26EDD">
          <w:pPr>
            <w:pStyle w:val="5B9DFA0C78AE4F5CBEE146C856C1802D"/>
          </w:pPr>
          <w:r>
            <w:rPr>
              <w:rStyle w:val="PlaceholderText"/>
            </w:rPr>
            <w:t>City, State, ZIP</w:t>
          </w:r>
        </w:p>
      </w:docPartBody>
    </w:docPart>
    <w:docPart>
      <w:docPartPr>
        <w:name w:val="881E9E0B47C7471C95A4F82917A70F18"/>
        <w:category>
          <w:name w:val="General"/>
          <w:gallery w:val="placeholder"/>
        </w:category>
        <w:types>
          <w:type w:val="bbPlcHdr"/>
        </w:types>
        <w:behaviors>
          <w:behavior w:val="content"/>
        </w:behaviors>
        <w:guid w:val="{9FCDA96A-7A8C-457A-83A6-2CBFC76B8B9D}"/>
      </w:docPartPr>
      <w:docPartBody>
        <w:p w:rsidR="0062186D" w:rsidRDefault="00F26EDD" w:rsidP="00F26EDD">
          <w:pPr>
            <w:pStyle w:val="881E9E0B47C7471C95A4F82917A70F18"/>
          </w:pPr>
          <w:r w:rsidRPr="00D32B8E">
            <w:rPr>
              <w:rStyle w:val="PlaceholderText"/>
            </w:rPr>
            <w:t>Click here to enter text.</w:t>
          </w:r>
        </w:p>
      </w:docPartBody>
    </w:docPart>
    <w:docPart>
      <w:docPartPr>
        <w:name w:val="842A2EC7FEBD4C10A14C54E20E5052FD"/>
        <w:category>
          <w:name w:val="General"/>
          <w:gallery w:val="placeholder"/>
        </w:category>
        <w:types>
          <w:type w:val="bbPlcHdr"/>
        </w:types>
        <w:behaviors>
          <w:behavior w:val="content"/>
        </w:behaviors>
        <w:guid w:val="{AFA8F9EC-FC51-4C63-BEAA-566E4B9DD0FC}"/>
      </w:docPartPr>
      <w:docPartBody>
        <w:p w:rsidR="0062186D" w:rsidRDefault="00F26EDD" w:rsidP="00F26EDD">
          <w:pPr>
            <w:pStyle w:val="842A2EC7FEBD4C10A14C54E20E5052FD"/>
          </w:pPr>
          <w:r w:rsidRPr="00D32B8E">
            <w:rPr>
              <w:rStyle w:val="PlaceholderText"/>
            </w:rPr>
            <w:t>Click here to enter text.</w:t>
          </w:r>
        </w:p>
      </w:docPartBody>
    </w:docPart>
    <w:docPart>
      <w:docPartPr>
        <w:name w:val="A49F2BFD62D948BFB9BBCA453CA52DC7"/>
        <w:category>
          <w:name w:val="General"/>
          <w:gallery w:val="placeholder"/>
        </w:category>
        <w:types>
          <w:type w:val="bbPlcHdr"/>
        </w:types>
        <w:behaviors>
          <w:behavior w:val="content"/>
        </w:behaviors>
        <w:guid w:val="{942B9958-7AEA-447D-806D-076524235C86}"/>
      </w:docPartPr>
      <w:docPartBody>
        <w:p w:rsidR="0062186D" w:rsidRDefault="00F26EDD" w:rsidP="00F26EDD">
          <w:pPr>
            <w:pStyle w:val="A49F2BFD62D948BFB9BBCA453CA52DC7"/>
          </w:pPr>
          <w:r w:rsidRPr="00D32B8E">
            <w:rPr>
              <w:rStyle w:val="PlaceholderText"/>
            </w:rPr>
            <w:t>Click here to enter text.</w:t>
          </w:r>
        </w:p>
      </w:docPartBody>
    </w:docPart>
    <w:docPart>
      <w:docPartPr>
        <w:name w:val="B5976E818C28459288376E6556B849EF"/>
        <w:category>
          <w:name w:val="General"/>
          <w:gallery w:val="placeholder"/>
        </w:category>
        <w:types>
          <w:type w:val="bbPlcHdr"/>
        </w:types>
        <w:behaviors>
          <w:behavior w:val="content"/>
        </w:behaviors>
        <w:guid w:val="{ADF6CA07-30E3-4C93-875B-F49522C0CB01}"/>
      </w:docPartPr>
      <w:docPartBody>
        <w:p w:rsidR="0062186D" w:rsidRDefault="00F26EDD" w:rsidP="00F26EDD">
          <w:pPr>
            <w:pStyle w:val="B5976E818C28459288376E6556B849EF"/>
          </w:pPr>
          <w:r w:rsidRPr="007A3990">
            <w:rPr>
              <w:rStyle w:val="PlaceholderText"/>
              <w:rFonts w:ascii="Garamond" w:hAnsi="Garamond"/>
              <w:sz w:val="24"/>
              <w:szCs w:val="24"/>
            </w:rPr>
            <w:t>Enter section comment or type N/A</w:t>
          </w:r>
        </w:p>
      </w:docPartBody>
    </w:docPart>
    <w:docPart>
      <w:docPartPr>
        <w:name w:val="8F717835E1EE46A2AA93BE205AD6975C"/>
        <w:category>
          <w:name w:val="General"/>
          <w:gallery w:val="placeholder"/>
        </w:category>
        <w:types>
          <w:type w:val="bbPlcHdr"/>
        </w:types>
        <w:behaviors>
          <w:behavior w:val="content"/>
        </w:behaviors>
        <w:guid w:val="{66884D32-B977-4251-B0CB-9146BC97DE00}"/>
      </w:docPartPr>
      <w:docPartBody>
        <w:p w:rsidR="0062186D" w:rsidRDefault="00F26EDD" w:rsidP="00F26EDD">
          <w:pPr>
            <w:pStyle w:val="8F717835E1EE46A2AA93BE205AD6975C"/>
          </w:pPr>
          <w:r w:rsidRPr="006220EB">
            <w:rPr>
              <w:rStyle w:val="PlaceholderText"/>
              <w:rFonts w:ascii="Garamond" w:hAnsi="Garamond"/>
              <w:sz w:val="24"/>
            </w:rPr>
            <w:t>Enter section comment or type N/A</w:t>
          </w:r>
        </w:p>
      </w:docPartBody>
    </w:docPart>
    <w:docPart>
      <w:docPartPr>
        <w:name w:val="A774940B140D4FA1BD698316686A1399"/>
        <w:category>
          <w:name w:val="General"/>
          <w:gallery w:val="placeholder"/>
        </w:category>
        <w:types>
          <w:type w:val="bbPlcHdr"/>
        </w:types>
        <w:behaviors>
          <w:behavior w:val="content"/>
        </w:behaviors>
        <w:guid w:val="{18D52B36-C960-4BAC-8B06-6A29677A77AE}"/>
      </w:docPartPr>
      <w:docPartBody>
        <w:p w:rsidR="0062186D" w:rsidRDefault="00F26EDD" w:rsidP="00F26EDD">
          <w:pPr>
            <w:pStyle w:val="A774940B140D4FA1BD698316686A1399"/>
          </w:pPr>
          <w:r w:rsidRPr="006220EB">
            <w:rPr>
              <w:rStyle w:val="PlaceholderText"/>
              <w:rFonts w:ascii="Garamond" w:hAnsi="Garamond"/>
              <w:sz w:val="24"/>
            </w:rPr>
            <w:t>Enter section comment or type N/A</w:t>
          </w:r>
        </w:p>
      </w:docPartBody>
    </w:docPart>
    <w:docPart>
      <w:docPartPr>
        <w:name w:val="B8A272BF83EE4BF297C72BF835CEB4E8"/>
        <w:category>
          <w:name w:val="General"/>
          <w:gallery w:val="placeholder"/>
        </w:category>
        <w:types>
          <w:type w:val="bbPlcHdr"/>
        </w:types>
        <w:behaviors>
          <w:behavior w:val="content"/>
        </w:behaviors>
        <w:guid w:val="{5A01AAF7-552C-400B-816A-D7CDE5058770}"/>
      </w:docPartPr>
      <w:docPartBody>
        <w:p w:rsidR="0062186D" w:rsidRDefault="00F26EDD" w:rsidP="00F26EDD">
          <w:pPr>
            <w:pStyle w:val="B8A272BF83EE4BF297C72BF835CEB4E8"/>
          </w:pPr>
          <w:r w:rsidRPr="007A3990">
            <w:rPr>
              <w:rStyle w:val="PlaceholderText"/>
              <w:rFonts w:ascii="Garamond" w:hAnsi="Garamond"/>
              <w:sz w:val="24"/>
              <w:szCs w:val="24"/>
            </w:rPr>
            <w:t>Enter section comment or type N/A</w:t>
          </w:r>
        </w:p>
      </w:docPartBody>
    </w:docPart>
    <w:docPart>
      <w:docPartPr>
        <w:name w:val="F98BFEDC41FD4E03A7981F706B1DE929"/>
        <w:category>
          <w:name w:val="General"/>
          <w:gallery w:val="placeholder"/>
        </w:category>
        <w:types>
          <w:type w:val="bbPlcHdr"/>
        </w:types>
        <w:behaviors>
          <w:behavior w:val="content"/>
        </w:behaviors>
        <w:guid w:val="{7AD77E8E-AC49-4399-9245-E4D15E30F64D}"/>
      </w:docPartPr>
      <w:docPartBody>
        <w:p w:rsidR="0062186D" w:rsidRDefault="00F26EDD" w:rsidP="00F26EDD">
          <w:pPr>
            <w:pStyle w:val="F98BFEDC41FD4E03A7981F706B1DE929"/>
          </w:pPr>
          <w:r w:rsidRPr="007A3990">
            <w:rPr>
              <w:rStyle w:val="PlaceholderText"/>
              <w:rFonts w:ascii="Garamond" w:hAnsi="Garamond"/>
              <w:sz w:val="24"/>
              <w:szCs w:val="24"/>
            </w:rPr>
            <w:t>Enter section comment or type N/A</w:t>
          </w:r>
        </w:p>
      </w:docPartBody>
    </w:docPart>
    <w:docPart>
      <w:docPartPr>
        <w:name w:val="1F5D398E03474A99B128E1F4FA58D9DB"/>
        <w:category>
          <w:name w:val="General"/>
          <w:gallery w:val="placeholder"/>
        </w:category>
        <w:types>
          <w:type w:val="bbPlcHdr"/>
        </w:types>
        <w:behaviors>
          <w:behavior w:val="content"/>
        </w:behaviors>
        <w:guid w:val="{4EB79499-9CDF-4623-9FDF-71D68B80608F}"/>
      </w:docPartPr>
      <w:docPartBody>
        <w:p w:rsidR="0062186D" w:rsidRDefault="00F26EDD" w:rsidP="00F26EDD">
          <w:pPr>
            <w:pStyle w:val="1F5D398E03474A99B128E1F4FA58D9DB"/>
          </w:pPr>
          <w:r w:rsidRPr="007A3990">
            <w:rPr>
              <w:rStyle w:val="PlaceholderText"/>
              <w:rFonts w:ascii="Garamond" w:hAnsi="Garamond"/>
              <w:sz w:val="24"/>
              <w:szCs w:val="24"/>
            </w:rPr>
            <w:t>Enter section comment or type N/A</w:t>
          </w:r>
        </w:p>
      </w:docPartBody>
    </w:docPart>
    <w:docPart>
      <w:docPartPr>
        <w:name w:val="5993907DE2454EBBA44620FD307955C7"/>
        <w:category>
          <w:name w:val="General"/>
          <w:gallery w:val="placeholder"/>
        </w:category>
        <w:types>
          <w:type w:val="bbPlcHdr"/>
        </w:types>
        <w:behaviors>
          <w:behavior w:val="content"/>
        </w:behaviors>
        <w:guid w:val="{485732A0-7366-4D84-A319-5FD3CF6DF1EC}"/>
      </w:docPartPr>
      <w:docPartBody>
        <w:p w:rsidR="0062186D" w:rsidRDefault="00F26EDD" w:rsidP="00F26EDD">
          <w:pPr>
            <w:pStyle w:val="5993907DE2454EBBA44620FD307955C7"/>
          </w:pPr>
          <w:r w:rsidRPr="007A3990">
            <w:rPr>
              <w:rStyle w:val="PlaceholderText"/>
              <w:rFonts w:ascii="Garamond" w:hAnsi="Garamond"/>
              <w:sz w:val="24"/>
              <w:szCs w:val="24"/>
            </w:rPr>
            <w:t>Enter section comment or type N/A</w:t>
          </w:r>
        </w:p>
      </w:docPartBody>
    </w:docPart>
    <w:docPart>
      <w:docPartPr>
        <w:name w:val="483F283F43794EC2A06D45F160CACF85"/>
        <w:category>
          <w:name w:val="General"/>
          <w:gallery w:val="placeholder"/>
        </w:category>
        <w:types>
          <w:type w:val="bbPlcHdr"/>
        </w:types>
        <w:behaviors>
          <w:behavior w:val="content"/>
        </w:behaviors>
        <w:guid w:val="{CA88B236-A141-4DE2-86E5-E8B1CCD13C32}"/>
      </w:docPartPr>
      <w:docPartBody>
        <w:p w:rsidR="0062186D" w:rsidRDefault="00F26EDD" w:rsidP="00F26EDD">
          <w:pPr>
            <w:pStyle w:val="483F283F43794EC2A06D45F160CACF85"/>
          </w:pPr>
          <w:r w:rsidRPr="007A3990">
            <w:rPr>
              <w:rStyle w:val="PlaceholderText"/>
              <w:rFonts w:ascii="Garamond" w:hAnsi="Garamond"/>
              <w:sz w:val="24"/>
              <w:szCs w:val="24"/>
            </w:rPr>
            <w:t>Enter section comment or type N/A</w:t>
          </w:r>
        </w:p>
      </w:docPartBody>
    </w:docPart>
    <w:docPart>
      <w:docPartPr>
        <w:name w:val="E39213A7CEF94814BF91A607E5727CA3"/>
        <w:category>
          <w:name w:val="General"/>
          <w:gallery w:val="placeholder"/>
        </w:category>
        <w:types>
          <w:type w:val="bbPlcHdr"/>
        </w:types>
        <w:behaviors>
          <w:behavior w:val="content"/>
        </w:behaviors>
        <w:guid w:val="{D68FD39A-A848-41BB-A79E-458BB69B39F3}"/>
      </w:docPartPr>
      <w:docPartBody>
        <w:p w:rsidR="0062186D" w:rsidRDefault="00F26EDD" w:rsidP="00F26EDD">
          <w:pPr>
            <w:pStyle w:val="E39213A7CEF94814BF91A607E5727CA3"/>
          </w:pPr>
          <w:r w:rsidRPr="007A3990">
            <w:rPr>
              <w:rStyle w:val="PlaceholderText"/>
              <w:rFonts w:ascii="Garamond" w:hAnsi="Garamond"/>
              <w:sz w:val="24"/>
              <w:szCs w:val="24"/>
            </w:rPr>
            <w:t>Enter section comment or type N/A</w:t>
          </w:r>
        </w:p>
      </w:docPartBody>
    </w:docPart>
    <w:docPart>
      <w:docPartPr>
        <w:name w:val="1FBD32EA261F4FFE9D90AEDCFA8FAA4D"/>
        <w:category>
          <w:name w:val="General"/>
          <w:gallery w:val="placeholder"/>
        </w:category>
        <w:types>
          <w:type w:val="bbPlcHdr"/>
        </w:types>
        <w:behaviors>
          <w:behavior w:val="content"/>
        </w:behaviors>
        <w:guid w:val="{1E451726-80D9-4E92-9AD0-6C6C9762EB78}"/>
      </w:docPartPr>
      <w:docPartBody>
        <w:p w:rsidR="0062186D" w:rsidRDefault="00F26EDD" w:rsidP="00F26EDD">
          <w:pPr>
            <w:pStyle w:val="1FBD32EA261F4FFE9D90AEDCFA8FAA4D"/>
          </w:pPr>
          <w:r w:rsidRPr="007A3990">
            <w:rPr>
              <w:rStyle w:val="PlaceholderText"/>
              <w:rFonts w:ascii="Garamond" w:hAnsi="Garamond"/>
              <w:sz w:val="24"/>
              <w:szCs w:val="24"/>
            </w:rPr>
            <w:t>Enter section comment or type N/A</w:t>
          </w:r>
        </w:p>
      </w:docPartBody>
    </w:docPart>
    <w:docPart>
      <w:docPartPr>
        <w:name w:val="1A1E97668AB2410A8C967E3369C8A56B"/>
        <w:category>
          <w:name w:val="General"/>
          <w:gallery w:val="placeholder"/>
        </w:category>
        <w:types>
          <w:type w:val="bbPlcHdr"/>
        </w:types>
        <w:behaviors>
          <w:behavior w:val="content"/>
        </w:behaviors>
        <w:guid w:val="{EA921749-3A55-486D-A33F-0C408D788418}"/>
      </w:docPartPr>
      <w:docPartBody>
        <w:p w:rsidR="0062186D" w:rsidRDefault="00F26EDD" w:rsidP="00F26EDD">
          <w:pPr>
            <w:pStyle w:val="1A1E97668AB2410A8C967E3369C8A56B"/>
          </w:pPr>
          <w:r w:rsidRPr="006220EB">
            <w:rPr>
              <w:rStyle w:val="PlaceholderText"/>
              <w:rFonts w:ascii="Garamond" w:hAnsi="Garamond"/>
              <w:sz w:val="24"/>
            </w:rPr>
            <w:t>Enter section comment or type N/A</w:t>
          </w:r>
        </w:p>
      </w:docPartBody>
    </w:docPart>
    <w:docPart>
      <w:docPartPr>
        <w:name w:val="16EE9CEABAA04D4CA929675910149F84"/>
        <w:category>
          <w:name w:val="General"/>
          <w:gallery w:val="placeholder"/>
        </w:category>
        <w:types>
          <w:type w:val="bbPlcHdr"/>
        </w:types>
        <w:behaviors>
          <w:behavior w:val="content"/>
        </w:behaviors>
        <w:guid w:val="{62B6AA93-D373-40C4-A7F3-9A89C15CE4C9}"/>
      </w:docPartPr>
      <w:docPartBody>
        <w:p w:rsidR="0062186D" w:rsidRDefault="00F26EDD" w:rsidP="00F26EDD">
          <w:pPr>
            <w:pStyle w:val="16EE9CEABAA04D4CA929675910149F84"/>
          </w:pPr>
          <w:r w:rsidRPr="007A3990">
            <w:rPr>
              <w:rStyle w:val="PlaceholderText"/>
              <w:rFonts w:ascii="Garamond" w:hAnsi="Garamond"/>
              <w:sz w:val="24"/>
              <w:szCs w:val="24"/>
            </w:rPr>
            <w:t>Enter section comment or type N/A</w:t>
          </w:r>
        </w:p>
      </w:docPartBody>
    </w:docPart>
    <w:docPart>
      <w:docPartPr>
        <w:name w:val="42C5762603E54AD081C742BA7C284747"/>
        <w:category>
          <w:name w:val="General"/>
          <w:gallery w:val="placeholder"/>
        </w:category>
        <w:types>
          <w:type w:val="bbPlcHdr"/>
        </w:types>
        <w:behaviors>
          <w:behavior w:val="content"/>
        </w:behaviors>
        <w:guid w:val="{AF6C4FD6-79D9-481C-950C-53E4AB4CB2A5}"/>
      </w:docPartPr>
      <w:docPartBody>
        <w:p w:rsidR="0062186D" w:rsidRDefault="00F26EDD" w:rsidP="00F26EDD">
          <w:pPr>
            <w:pStyle w:val="42C5762603E54AD081C742BA7C284747"/>
          </w:pPr>
          <w:r w:rsidRPr="006220EB">
            <w:rPr>
              <w:rStyle w:val="PlaceholderText"/>
              <w:rFonts w:ascii="Garamond" w:hAnsi="Garamond"/>
              <w:sz w:val="24"/>
            </w:rPr>
            <w:t>Enter section comment or type N/A</w:t>
          </w:r>
        </w:p>
      </w:docPartBody>
    </w:docPart>
    <w:docPart>
      <w:docPartPr>
        <w:name w:val="E8E6B47F15C4453EA4AD300C4F0BED77"/>
        <w:category>
          <w:name w:val="General"/>
          <w:gallery w:val="placeholder"/>
        </w:category>
        <w:types>
          <w:type w:val="bbPlcHdr"/>
        </w:types>
        <w:behaviors>
          <w:behavior w:val="content"/>
        </w:behaviors>
        <w:guid w:val="{00483029-10E3-4956-A8B5-556C4F6E2C24}"/>
      </w:docPartPr>
      <w:docPartBody>
        <w:p w:rsidR="0062186D" w:rsidRDefault="00F26EDD" w:rsidP="00F26EDD">
          <w:pPr>
            <w:pStyle w:val="E8E6B47F15C4453EA4AD300C4F0BED77"/>
          </w:pPr>
          <w:r w:rsidRPr="007A3990">
            <w:rPr>
              <w:rStyle w:val="PlaceholderText"/>
              <w:rFonts w:ascii="Garamond" w:hAnsi="Garamond"/>
              <w:sz w:val="24"/>
              <w:szCs w:val="24"/>
            </w:rPr>
            <w:t>Enter section comment or type N/A</w:t>
          </w:r>
        </w:p>
      </w:docPartBody>
    </w:docPart>
    <w:docPart>
      <w:docPartPr>
        <w:name w:val="8C9C59FFFBEF46C0932CD0F7CE99CB2F"/>
        <w:category>
          <w:name w:val="General"/>
          <w:gallery w:val="placeholder"/>
        </w:category>
        <w:types>
          <w:type w:val="bbPlcHdr"/>
        </w:types>
        <w:behaviors>
          <w:behavior w:val="content"/>
        </w:behaviors>
        <w:guid w:val="{3A34280E-FFC4-4E4F-9EF9-88FBFDFB3D5F}"/>
      </w:docPartPr>
      <w:docPartBody>
        <w:p w:rsidR="0062186D" w:rsidRDefault="00F26EDD" w:rsidP="00F26EDD">
          <w:pPr>
            <w:pStyle w:val="8C9C59FFFBEF46C0932CD0F7CE99CB2F"/>
          </w:pPr>
          <w:r w:rsidRPr="007A3990">
            <w:rPr>
              <w:rStyle w:val="PlaceholderText"/>
              <w:rFonts w:ascii="Garamond" w:hAnsi="Garamond"/>
              <w:sz w:val="24"/>
              <w:szCs w:val="24"/>
            </w:rPr>
            <w:t>Enter section comment or type N/A</w:t>
          </w:r>
        </w:p>
      </w:docPartBody>
    </w:docPart>
    <w:docPart>
      <w:docPartPr>
        <w:name w:val="44AD7914DCC44BA6B80FD401C51C7591"/>
        <w:category>
          <w:name w:val="General"/>
          <w:gallery w:val="placeholder"/>
        </w:category>
        <w:types>
          <w:type w:val="bbPlcHdr"/>
        </w:types>
        <w:behaviors>
          <w:behavior w:val="content"/>
        </w:behaviors>
        <w:guid w:val="{A45856A8-FD3D-4D41-B9B3-06062FCA05B1}"/>
      </w:docPartPr>
      <w:docPartBody>
        <w:p w:rsidR="0062186D" w:rsidRDefault="00F26EDD" w:rsidP="00F26EDD">
          <w:pPr>
            <w:pStyle w:val="44AD7914DCC44BA6B80FD401C51C7591"/>
          </w:pPr>
          <w:r w:rsidRPr="007A3990">
            <w:rPr>
              <w:rStyle w:val="PlaceholderText"/>
              <w:rFonts w:ascii="Garamond" w:hAnsi="Garamond"/>
              <w:sz w:val="24"/>
              <w:szCs w:val="24"/>
            </w:rPr>
            <w:t>Enter section comment or type N/A</w:t>
          </w:r>
        </w:p>
      </w:docPartBody>
    </w:docPart>
    <w:docPart>
      <w:docPartPr>
        <w:name w:val="151DC691D6344562B9C7CDF3E1CEF736"/>
        <w:category>
          <w:name w:val="General"/>
          <w:gallery w:val="placeholder"/>
        </w:category>
        <w:types>
          <w:type w:val="bbPlcHdr"/>
        </w:types>
        <w:behaviors>
          <w:behavior w:val="content"/>
        </w:behaviors>
        <w:guid w:val="{94F5601E-0EB4-446A-937E-C2662FA555E2}"/>
      </w:docPartPr>
      <w:docPartBody>
        <w:p w:rsidR="0062186D" w:rsidRDefault="00F26EDD" w:rsidP="00F26EDD">
          <w:pPr>
            <w:pStyle w:val="151DC691D6344562B9C7CDF3E1CEF736"/>
          </w:pPr>
          <w:r>
            <w:rPr>
              <w:rStyle w:val="PlaceholderText"/>
            </w:rPr>
            <w:t>Enter section comment or type N/A</w:t>
          </w:r>
        </w:p>
      </w:docPartBody>
    </w:docPart>
    <w:docPart>
      <w:docPartPr>
        <w:name w:val="623119AAED1D4B2FB2E6ABD75FC92D20"/>
        <w:category>
          <w:name w:val="General"/>
          <w:gallery w:val="placeholder"/>
        </w:category>
        <w:types>
          <w:type w:val="bbPlcHdr"/>
        </w:types>
        <w:behaviors>
          <w:behavior w:val="content"/>
        </w:behaviors>
        <w:guid w:val="{D037F848-F233-4C39-9ACA-46A9461FFD30}"/>
      </w:docPartPr>
      <w:docPartBody>
        <w:p w:rsidR="0062186D" w:rsidRDefault="00F26EDD" w:rsidP="00F26EDD">
          <w:pPr>
            <w:pStyle w:val="623119AAED1D4B2FB2E6ABD75FC92D20"/>
          </w:pPr>
          <w:r>
            <w:rPr>
              <w:rStyle w:val="PlaceholderText"/>
            </w:rPr>
            <w:t>Enter section comment or type N/A</w:t>
          </w:r>
        </w:p>
      </w:docPartBody>
    </w:docPart>
    <w:docPart>
      <w:docPartPr>
        <w:name w:val="A981DF9E0A054F34A778C3D7EBDBAF5B"/>
        <w:category>
          <w:name w:val="General"/>
          <w:gallery w:val="placeholder"/>
        </w:category>
        <w:types>
          <w:type w:val="bbPlcHdr"/>
        </w:types>
        <w:behaviors>
          <w:behavior w:val="content"/>
        </w:behaviors>
        <w:guid w:val="{359C4875-144B-4B77-94AF-6059FF7CBF49}"/>
      </w:docPartPr>
      <w:docPartBody>
        <w:p w:rsidR="0062186D" w:rsidRDefault="00F26EDD" w:rsidP="00F26EDD">
          <w:pPr>
            <w:pStyle w:val="A981DF9E0A054F34A778C3D7EBDBAF5B"/>
          </w:pPr>
          <w:r w:rsidRPr="006220EB">
            <w:rPr>
              <w:rStyle w:val="PlaceholderText"/>
              <w:rFonts w:ascii="Garamond" w:hAnsi="Garamond"/>
              <w:sz w:val="24"/>
            </w:rPr>
            <w:t>Enter section comment or type N/A</w:t>
          </w:r>
        </w:p>
      </w:docPartBody>
    </w:docPart>
    <w:docPart>
      <w:docPartPr>
        <w:name w:val="444118B2E2A448CF91E1ABE8FF0BAD6C"/>
        <w:category>
          <w:name w:val="General"/>
          <w:gallery w:val="placeholder"/>
        </w:category>
        <w:types>
          <w:type w:val="bbPlcHdr"/>
        </w:types>
        <w:behaviors>
          <w:behavior w:val="content"/>
        </w:behaviors>
        <w:guid w:val="{B3DDEDFA-4A5D-49E2-84CA-1751CCC262EB}"/>
      </w:docPartPr>
      <w:docPartBody>
        <w:p w:rsidR="0062186D" w:rsidRDefault="00F26EDD" w:rsidP="00F26EDD">
          <w:pPr>
            <w:pStyle w:val="444118B2E2A448CF91E1ABE8FF0BAD6C"/>
          </w:pPr>
          <w:r w:rsidRPr="007A3990">
            <w:rPr>
              <w:rStyle w:val="PlaceholderText"/>
              <w:rFonts w:ascii="Garamond" w:hAnsi="Garamond"/>
              <w:sz w:val="24"/>
              <w:szCs w:val="24"/>
            </w:rPr>
            <w:t>Enter section comment or type N/A</w:t>
          </w:r>
        </w:p>
      </w:docPartBody>
    </w:docPart>
    <w:docPart>
      <w:docPartPr>
        <w:name w:val="F623C9AE97574727A8678CBB75AB6D5C"/>
        <w:category>
          <w:name w:val="General"/>
          <w:gallery w:val="placeholder"/>
        </w:category>
        <w:types>
          <w:type w:val="bbPlcHdr"/>
        </w:types>
        <w:behaviors>
          <w:behavior w:val="content"/>
        </w:behaviors>
        <w:guid w:val="{3EF04A37-AA7F-4377-B3B8-5C7A78E9FF8F}"/>
      </w:docPartPr>
      <w:docPartBody>
        <w:p w:rsidR="0062186D" w:rsidRDefault="00F26EDD" w:rsidP="00F26EDD">
          <w:pPr>
            <w:pStyle w:val="F623C9AE97574727A8678CBB75AB6D5C"/>
          </w:pPr>
          <w:r w:rsidRPr="007A3990">
            <w:rPr>
              <w:rStyle w:val="PlaceholderText"/>
              <w:rFonts w:ascii="Garamond" w:hAnsi="Garamond"/>
              <w:sz w:val="24"/>
              <w:szCs w:val="24"/>
            </w:rPr>
            <w:t>Enter section comment or type N/A</w:t>
          </w:r>
        </w:p>
      </w:docPartBody>
    </w:docPart>
    <w:docPart>
      <w:docPartPr>
        <w:name w:val="16DB8CB29D35497689CEFF9EA1761442"/>
        <w:category>
          <w:name w:val="General"/>
          <w:gallery w:val="placeholder"/>
        </w:category>
        <w:types>
          <w:type w:val="bbPlcHdr"/>
        </w:types>
        <w:behaviors>
          <w:behavior w:val="content"/>
        </w:behaviors>
        <w:guid w:val="{14C64D12-572A-42E6-942E-E7DDC2FBABF4}"/>
      </w:docPartPr>
      <w:docPartBody>
        <w:p w:rsidR="0062186D" w:rsidRDefault="00F26EDD" w:rsidP="00F26EDD">
          <w:pPr>
            <w:pStyle w:val="16DB8CB29D35497689CEFF9EA1761442"/>
          </w:pPr>
          <w:r w:rsidRPr="006220EB">
            <w:rPr>
              <w:rStyle w:val="PlaceholderText"/>
              <w:rFonts w:ascii="Garamond" w:hAnsi="Garamond"/>
              <w:sz w:val="24"/>
            </w:rPr>
            <w:t>Enter section comment or type N/A</w:t>
          </w:r>
        </w:p>
      </w:docPartBody>
    </w:docPart>
    <w:docPart>
      <w:docPartPr>
        <w:name w:val="F7F3C1305DCD4156A54DD5F92BB66E44"/>
        <w:category>
          <w:name w:val="General"/>
          <w:gallery w:val="placeholder"/>
        </w:category>
        <w:types>
          <w:type w:val="bbPlcHdr"/>
        </w:types>
        <w:behaviors>
          <w:behavior w:val="content"/>
        </w:behaviors>
        <w:guid w:val="{7DC6D79F-C8DA-4A3A-8949-3A9A46986302}"/>
      </w:docPartPr>
      <w:docPartBody>
        <w:p w:rsidR="0062186D" w:rsidRDefault="00F26EDD" w:rsidP="00F26EDD">
          <w:pPr>
            <w:pStyle w:val="F7F3C1305DCD4156A54DD5F92BB66E44"/>
          </w:pPr>
          <w:r w:rsidRPr="007A3990">
            <w:rPr>
              <w:rStyle w:val="PlaceholderText"/>
              <w:rFonts w:ascii="Garamond" w:hAnsi="Garamond"/>
              <w:sz w:val="24"/>
              <w:szCs w:val="24"/>
            </w:rPr>
            <w:t>Enter section comment or type N/A</w:t>
          </w:r>
        </w:p>
      </w:docPartBody>
    </w:docPart>
    <w:docPart>
      <w:docPartPr>
        <w:name w:val="373D931D3BAD4C0C9978250C78CA9761"/>
        <w:category>
          <w:name w:val="General"/>
          <w:gallery w:val="placeholder"/>
        </w:category>
        <w:types>
          <w:type w:val="bbPlcHdr"/>
        </w:types>
        <w:behaviors>
          <w:behavior w:val="content"/>
        </w:behaviors>
        <w:guid w:val="{B6F05B45-8AC7-4E39-A830-9A0565D89565}"/>
      </w:docPartPr>
      <w:docPartBody>
        <w:p w:rsidR="0062186D" w:rsidRDefault="00F26EDD" w:rsidP="00F26EDD">
          <w:pPr>
            <w:pStyle w:val="373D931D3BAD4C0C9978250C78CA9761"/>
          </w:pPr>
          <w:r w:rsidRPr="007A3990">
            <w:rPr>
              <w:rStyle w:val="PlaceholderText"/>
              <w:rFonts w:ascii="Garamond" w:hAnsi="Garamond"/>
              <w:sz w:val="24"/>
              <w:szCs w:val="24"/>
            </w:rPr>
            <w:t>Enter section comment or type N/A</w:t>
          </w:r>
        </w:p>
      </w:docPartBody>
    </w:docPart>
    <w:docPart>
      <w:docPartPr>
        <w:name w:val="4FDB41BD98B54BE0832514CB28D5E629"/>
        <w:category>
          <w:name w:val="General"/>
          <w:gallery w:val="placeholder"/>
        </w:category>
        <w:types>
          <w:type w:val="bbPlcHdr"/>
        </w:types>
        <w:behaviors>
          <w:behavior w:val="content"/>
        </w:behaviors>
        <w:guid w:val="{22FD4CA3-D4B0-4123-B5AA-1E8A87D79214}"/>
      </w:docPartPr>
      <w:docPartBody>
        <w:p w:rsidR="0062186D" w:rsidRDefault="00F26EDD" w:rsidP="00F26EDD">
          <w:pPr>
            <w:pStyle w:val="4FDB41BD98B54BE0832514CB28D5E629"/>
          </w:pPr>
          <w:r w:rsidRPr="007A3990">
            <w:rPr>
              <w:rStyle w:val="PlaceholderText"/>
              <w:rFonts w:ascii="Garamond" w:hAnsi="Garamond"/>
              <w:sz w:val="24"/>
              <w:szCs w:val="24"/>
            </w:rPr>
            <w:t>Enter section comment or type N/A</w:t>
          </w:r>
        </w:p>
      </w:docPartBody>
    </w:docPart>
    <w:docPart>
      <w:docPartPr>
        <w:name w:val="E42516CB00D64CCB8A93EF300EAB3829"/>
        <w:category>
          <w:name w:val="General"/>
          <w:gallery w:val="placeholder"/>
        </w:category>
        <w:types>
          <w:type w:val="bbPlcHdr"/>
        </w:types>
        <w:behaviors>
          <w:behavior w:val="content"/>
        </w:behaviors>
        <w:guid w:val="{056D4134-A0DE-4CC0-9BF1-528DC1D12E2C}"/>
      </w:docPartPr>
      <w:docPartBody>
        <w:p w:rsidR="0062186D" w:rsidRDefault="00F26EDD" w:rsidP="00F26EDD">
          <w:pPr>
            <w:pStyle w:val="E42516CB00D64CCB8A93EF300EAB3829"/>
          </w:pPr>
          <w:r w:rsidRPr="007A3990">
            <w:rPr>
              <w:rStyle w:val="PlaceholderText"/>
              <w:rFonts w:ascii="Garamond" w:hAnsi="Garamond"/>
              <w:sz w:val="24"/>
              <w:szCs w:val="24"/>
            </w:rPr>
            <w:t>Enter section comment or type N/A</w:t>
          </w:r>
        </w:p>
      </w:docPartBody>
    </w:docPart>
    <w:docPart>
      <w:docPartPr>
        <w:name w:val="25DBDB4CA9A94258BE4EEAD561AE0E66"/>
        <w:category>
          <w:name w:val="General"/>
          <w:gallery w:val="placeholder"/>
        </w:category>
        <w:types>
          <w:type w:val="bbPlcHdr"/>
        </w:types>
        <w:behaviors>
          <w:behavior w:val="content"/>
        </w:behaviors>
        <w:guid w:val="{0536E87A-37F3-4226-83A7-E474AABCAAA0}"/>
      </w:docPartPr>
      <w:docPartBody>
        <w:p w:rsidR="0062186D" w:rsidRDefault="00F26EDD" w:rsidP="00F26EDD">
          <w:pPr>
            <w:pStyle w:val="25DBDB4CA9A94258BE4EEAD561AE0E66"/>
          </w:pPr>
          <w:r w:rsidRPr="007A3990">
            <w:rPr>
              <w:rStyle w:val="PlaceholderText"/>
              <w:rFonts w:ascii="Garamond" w:hAnsi="Garamond"/>
              <w:sz w:val="24"/>
              <w:szCs w:val="24"/>
            </w:rPr>
            <w:t>Enter section comment or type N/A</w:t>
          </w:r>
        </w:p>
      </w:docPartBody>
    </w:docPart>
    <w:docPart>
      <w:docPartPr>
        <w:name w:val="1C4F53B77C1B4FED9AAF48A595956228"/>
        <w:category>
          <w:name w:val="General"/>
          <w:gallery w:val="placeholder"/>
        </w:category>
        <w:types>
          <w:type w:val="bbPlcHdr"/>
        </w:types>
        <w:behaviors>
          <w:behavior w:val="content"/>
        </w:behaviors>
        <w:guid w:val="{B271C49B-54C3-4EE3-8C4E-62746AC0DD6D}"/>
      </w:docPartPr>
      <w:docPartBody>
        <w:p w:rsidR="0062186D" w:rsidRDefault="00F26EDD" w:rsidP="00F26EDD">
          <w:pPr>
            <w:pStyle w:val="1C4F53B77C1B4FED9AAF48A595956228"/>
          </w:pPr>
          <w:r w:rsidRPr="006220EB">
            <w:rPr>
              <w:rStyle w:val="PlaceholderText"/>
              <w:rFonts w:ascii="Garamond" w:hAnsi="Garamond"/>
              <w:sz w:val="24"/>
            </w:rPr>
            <w:t>Enter section comment or type N/A</w:t>
          </w:r>
        </w:p>
      </w:docPartBody>
    </w:docPart>
    <w:docPart>
      <w:docPartPr>
        <w:name w:val="2F21FC625F0F4ADFB9D3ABE5CD493D3B"/>
        <w:category>
          <w:name w:val="General"/>
          <w:gallery w:val="placeholder"/>
        </w:category>
        <w:types>
          <w:type w:val="bbPlcHdr"/>
        </w:types>
        <w:behaviors>
          <w:behavior w:val="content"/>
        </w:behaviors>
        <w:guid w:val="{9CD7B79D-084E-48DC-A37C-75777E5FF4ED}"/>
      </w:docPartPr>
      <w:docPartBody>
        <w:p w:rsidR="0062186D" w:rsidRDefault="00F26EDD" w:rsidP="00F26EDD">
          <w:pPr>
            <w:pStyle w:val="2F21FC625F0F4ADFB9D3ABE5CD493D3B"/>
          </w:pPr>
          <w:r w:rsidRPr="007A3990">
            <w:rPr>
              <w:rStyle w:val="PlaceholderText"/>
              <w:rFonts w:ascii="Garamond" w:hAnsi="Garamond"/>
              <w:sz w:val="24"/>
              <w:szCs w:val="24"/>
            </w:rPr>
            <w:t>Enter section comment or type N/A</w:t>
          </w:r>
        </w:p>
      </w:docPartBody>
    </w:docPart>
    <w:docPart>
      <w:docPartPr>
        <w:name w:val="D457D9CFE8D74F748327294A64275832"/>
        <w:category>
          <w:name w:val="General"/>
          <w:gallery w:val="placeholder"/>
        </w:category>
        <w:types>
          <w:type w:val="bbPlcHdr"/>
        </w:types>
        <w:behaviors>
          <w:behavior w:val="content"/>
        </w:behaviors>
        <w:guid w:val="{6FF9D5DF-9F7E-4434-B2D4-2D57389AF1E5}"/>
      </w:docPartPr>
      <w:docPartBody>
        <w:p w:rsidR="0062186D" w:rsidRDefault="00F26EDD" w:rsidP="00F26EDD">
          <w:pPr>
            <w:pStyle w:val="D457D9CFE8D74F748327294A64275832"/>
          </w:pPr>
          <w:r w:rsidRPr="006220EB">
            <w:rPr>
              <w:rStyle w:val="PlaceholderText"/>
              <w:rFonts w:ascii="Garamond" w:hAnsi="Garamond"/>
              <w:sz w:val="24"/>
            </w:rPr>
            <w:t>Enter section comment or type N/A</w:t>
          </w:r>
        </w:p>
      </w:docPartBody>
    </w:docPart>
    <w:docPart>
      <w:docPartPr>
        <w:name w:val="C014DBE2A3CE4658973AC9FFADD0A1D4"/>
        <w:category>
          <w:name w:val="General"/>
          <w:gallery w:val="placeholder"/>
        </w:category>
        <w:types>
          <w:type w:val="bbPlcHdr"/>
        </w:types>
        <w:behaviors>
          <w:behavior w:val="content"/>
        </w:behaviors>
        <w:guid w:val="{0BE6F29E-4082-4230-9AFE-91F35155353B}"/>
      </w:docPartPr>
      <w:docPartBody>
        <w:p w:rsidR="0062186D" w:rsidRDefault="00F26EDD" w:rsidP="00F26EDD">
          <w:pPr>
            <w:pStyle w:val="C014DBE2A3CE4658973AC9FFADD0A1D4"/>
          </w:pPr>
          <w:r w:rsidRPr="007A3990">
            <w:rPr>
              <w:rStyle w:val="PlaceholderText"/>
              <w:rFonts w:ascii="Garamond" w:hAnsi="Garamond"/>
              <w:sz w:val="24"/>
              <w:szCs w:val="24"/>
            </w:rPr>
            <w:t>Enter section comment or type N/A</w:t>
          </w:r>
        </w:p>
      </w:docPartBody>
    </w:docPart>
    <w:docPart>
      <w:docPartPr>
        <w:name w:val="B0A3CD33F959455BBC837BDCD4B3357D"/>
        <w:category>
          <w:name w:val="General"/>
          <w:gallery w:val="placeholder"/>
        </w:category>
        <w:types>
          <w:type w:val="bbPlcHdr"/>
        </w:types>
        <w:behaviors>
          <w:behavior w:val="content"/>
        </w:behaviors>
        <w:guid w:val="{89A832EA-390C-4AD3-BEAA-115B366220CD}"/>
      </w:docPartPr>
      <w:docPartBody>
        <w:p w:rsidR="0062186D" w:rsidRDefault="00F26EDD" w:rsidP="00F26EDD">
          <w:pPr>
            <w:pStyle w:val="B0A3CD33F959455BBC837BDCD4B3357D"/>
          </w:pPr>
          <w:r w:rsidRPr="007A3990">
            <w:rPr>
              <w:rStyle w:val="PlaceholderText"/>
              <w:rFonts w:ascii="Garamond" w:hAnsi="Garamond"/>
              <w:sz w:val="24"/>
              <w:szCs w:val="24"/>
            </w:rPr>
            <w:t>Enter section comment or type N/A</w:t>
          </w:r>
        </w:p>
      </w:docPartBody>
    </w:docPart>
    <w:docPart>
      <w:docPartPr>
        <w:name w:val="09309AFDFC1A4C86B1FB6F7B149018B6"/>
        <w:category>
          <w:name w:val="General"/>
          <w:gallery w:val="placeholder"/>
        </w:category>
        <w:types>
          <w:type w:val="bbPlcHdr"/>
        </w:types>
        <w:behaviors>
          <w:behavior w:val="content"/>
        </w:behaviors>
        <w:guid w:val="{55D30BB6-5352-450B-9AF0-25597D40180C}"/>
      </w:docPartPr>
      <w:docPartBody>
        <w:p w:rsidR="0062186D" w:rsidRDefault="00F26EDD" w:rsidP="00F26EDD">
          <w:pPr>
            <w:pStyle w:val="09309AFDFC1A4C86B1FB6F7B149018B6"/>
          </w:pPr>
          <w:r w:rsidRPr="007A3990">
            <w:rPr>
              <w:rStyle w:val="PlaceholderText"/>
              <w:rFonts w:ascii="Garamond" w:hAnsi="Garamond"/>
              <w:sz w:val="24"/>
              <w:szCs w:val="24"/>
            </w:rPr>
            <w:t>Enter section comment or type N/A</w:t>
          </w:r>
        </w:p>
      </w:docPartBody>
    </w:docPart>
    <w:docPart>
      <w:docPartPr>
        <w:name w:val="A2312A737AE6484B80924E383D285636"/>
        <w:category>
          <w:name w:val="General"/>
          <w:gallery w:val="placeholder"/>
        </w:category>
        <w:types>
          <w:type w:val="bbPlcHdr"/>
        </w:types>
        <w:behaviors>
          <w:behavior w:val="content"/>
        </w:behaviors>
        <w:guid w:val="{47712F55-5D0A-4B63-8C64-8E63B39BC7DE}"/>
      </w:docPartPr>
      <w:docPartBody>
        <w:p w:rsidR="0062186D" w:rsidRDefault="00F26EDD" w:rsidP="00F26EDD">
          <w:pPr>
            <w:pStyle w:val="A2312A737AE6484B80924E383D285636"/>
          </w:pPr>
          <w:r w:rsidRPr="007A3990">
            <w:rPr>
              <w:rStyle w:val="PlaceholderText"/>
              <w:rFonts w:ascii="Garamond" w:hAnsi="Garamond"/>
              <w:sz w:val="24"/>
              <w:szCs w:val="24"/>
            </w:rPr>
            <w:t>Enter section comment or type N/A</w:t>
          </w:r>
        </w:p>
      </w:docPartBody>
    </w:docPart>
    <w:docPart>
      <w:docPartPr>
        <w:name w:val="896A77F0F5B2412DAD8E9433D8411B4E"/>
        <w:category>
          <w:name w:val="General"/>
          <w:gallery w:val="placeholder"/>
        </w:category>
        <w:types>
          <w:type w:val="bbPlcHdr"/>
        </w:types>
        <w:behaviors>
          <w:behavior w:val="content"/>
        </w:behaviors>
        <w:guid w:val="{9751CD98-34F4-4594-B1C4-7FD096F41722}"/>
      </w:docPartPr>
      <w:docPartBody>
        <w:p w:rsidR="0062186D" w:rsidRDefault="00F26EDD" w:rsidP="00F26EDD">
          <w:pPr>
            <w:pStyle w:val="896A77F0F5B2412DAD8E9433D8411B4E"/>
          </w:pPr>
          <w:r w:rsidRPr="007A3990">
            <w:rPr>
              <w:rStyle w:val="PlaceholderText"/>
              <w:rFonts w:ascii="Garamond" w:hAnsi="Garamond"/>
              <w:sz w:val="24"/>
              <w:szCs w:val="24"/>
            </w:rPr>
            <w:t>Enter section comment or type N/A</w:t>
          </w:r>
        </w:p>
      </w:docPartBody>
    </w:docPart>
    <w:docPart>
      <w:docPartPr>
        <w:name w:val="F81C31E8544D4A9185A88C6D219687E6"/>
        <w:category>
          <w:name w:val="General"/>
          <w:gallery w:val="placeholder"/>
        </w:category>
        <w:types>
          <w:type w:val="bbPlcHdr"/>
        </w:types>
        <w:behaviors>
          <w:behavior w:val="content"/>
        </w:behaviors>
        <w:guid w:val="{7B0AB1F2-2740-4D41-8DD2-F7D976579DEA}"/>
      </w:docPartPr>
      <w:docPartBody>
        <w:p w:rsidR="0062186D" w:rsidRDefault="00F26EDD" w:rsidP="00F26EDD">
          <w:pPr>
            <w:pStyle w:val="F81C31E8544D4A9185A88C6D219687E6"/>
          </w:pPr>
          <w:r w:rsidRPr="006220EB">
            <w:rPr>
              <w:rStyle w:val="PlaceholderText"/>
              <w:rFonts w:ascii="Garamond" w:hAnsi="Garamond"/>
              <w:sz w:val="24"/>
            </w:rPr>
            <w:t>Enter section comment or type N/A</w:t>
          </w:r>
        </w:p>
      </w:docPartBody>
    </w:docPart>
    <w:docPart>
      <w:docPartPr>
        <w:name w:val="182038518E4741BB967AA1B16E628BE3"/>
        <w:category>
          <w:name w:val="General"/>
          <w:gallery w:val="placeholder"/>
        </w:category>
        <w:types>
          <w:type w:val="bbPlcHdr"/>
        </w:types>
        <w:behaviors>
          <w:behavior w:val="content"/>
        </w:behaviors>
        <w:guid w:val="{24ED5221-BF3C-478F-8165-0159AC5964E5}"/>
      </w:docPartPr>
      <w:docPartBody>
        <w:p w:rsidR="0062186D" w:rsidRDefault="00F26EDD" w:rsidP="00F26EDD">
          <w:pPr>
            <w:pStyle w:val="182038518E4741BB967AA1B16E628BE3"/>
          </w:pPr>
          <w:r w:rsidRPr="003844D5">
            <w:rPr>
              <w:rStyle w:val="PlaceholderText"/>
            </w:rPr>
            <w:t>Click here to enter text.</w:t>
          </w:r>
        </w:p>
      </w:docPartBody>
    </w:docPart>
    <w:docPart>
      <w:docPartPr>
        <w:name w:val="DE6E65543D6A4161BAE9C69CAA5D9563"/>
        <w:category>
          <w:name w:val="General"/>
          <w:gallery w:val="placeholder"/>
        </w:category>
        <w:types>
          <w:type w:val="bbPlcHdr"/>
        </w:types>
        <w:behaviors>
          <w:behavior w:val="content"/>
        </w:behaviors>
        <w:guid w:val="{25074D08-E2EA-4970-8E71-3464CC2097A0}"/>
      </w:docPartPr>
      <w:docPartBody>
        <w:p w:rsidR="0062186D" w:rsidRDefault="00F26EDD" w:rsidP="00F26EDD">
          <w:pPr>
            <w:pStyle w:val="DE6E65543D6A4161BAE9C69CAA5D9563"/>
          </w:pPr>
          <w:r w:rsidRPr="007A3990">
            <w:rPr>
              <w:rStyle w:val="PlaceholderText"/>
              <w:rFonts w:ascii="Garamond" w:hAnsi="Garamond"/>
              <w:sz w:val="24"/>
              <w:szCs w:val="24"/>
            </w:rPr>
            <w:t>Enter section comment or type N/A</w:t>
          </w:r>
        </w:p>
      </w:docPartBody>
    </w:docPart>
    <w:docPart>
      <w:docPartPr>
        <w:name w:val="CB25F7C4321C463AADCCC747646D3521"/>
        <w:category>
          <w:name w:val="General"/>
          <w:gallery w:val="placeholder"/>
        </w:category>
        <w:types>
          <w:type w:val="bbPlcHdr"/>
        </w:types>
        <w:behaviors>
          <w:behavior w:val="content"/>
        </w:behaviors>
        <w:guid w:val="{BF826AD8-9F08-4111-9EC6-01385B9E13EC}"/>
      </w:docPartPr>
      <w:docPartBody>
        <w:p w:rsidR="0062186D" w:rsidRDefault="00F26EDD" w:rsidP="00F26EDD">
          <w:pPr>
            <w:pStyle w:val="CB25F7C4321C463AADCCC747646D3521"/>
          </w:pPr>
          <w:r w:rsidRPr="003844D5">
            <w:rPr>
              <w:rStyle w:val="PlaceholderText"/>
            </w:rPr>
            <w:t>Click here to enter text.</w:t>
          </w:r>
        </w:p>
      </w:docPartBody>
    </w:docPart>
    <w:docPart>
      <w:docPartPr>
        <w:name w:val="A19F866330074E5CA7ACA4BA4CFC5CC8"/>
        <w:category>
          <w:name w:val="General"/>
          <w:gallery w:val="placeholder"/>
        </w:category>
        <w:types>
          <w:type w:val="bbPlcHdr"/>
        </w:types>
        <w:behaviors>
          <w:behavior w:val="content"/>
        </w:behaviors>
        <w:guid w:val="{36B2028B-744E-4114-8E0E-896E7D649F87}"/>
      </w:docPartPr>
      <w:docPartBody>
        <w:p w:rsidR="0062186D" w:rsidRDefault="00F26EDD" w:rsidP="00F26EDD">
          <w:pPr>
            <w:pStyle w:val="A19F866330074E5CA7ACA4BA4CFC5CC8"/>
          </w:pPr>
          <w:r w:rsidRPr="00763461">
            <w:rPr>
              <w:rStyle w:val="PlaceholderText"/>
            </w:rPr>
            <w:t>Click here to enter text.</w:t>
          </w:r>
        </w:p>
      </w:docPartBody>
    </w:docPart>
    <w:docPart>
      <w:docPartPr>
        <w:name w:val="A9ABC4C07ED0444A97115C069CECBBBE"/>
        <w:category>
          <w:name w:val="General"/>
          <w:gallery w:val="placeholder"/>
        </w:category>
        <w:types>
          <w:type w:val="bbPlcHdr"/>
        </w:types>
        <w:behaviors>
          <w:behavior w:val="content"/>
        </w:behaviors>
        <w:guid w:val="{727453A1-ED4A-4006-A447-032D2CD19617}"/>
      </w:docPartPr>
      <w:docPartBody>
        <w:p w:rsidR="0062186D" w:rsidRDefault="00F26EDD" w:rsidP="00F26EDD">
          <w:pPr>
            <w:pStyle w:val="A9ABC4C07ED0444A97115C069CECBBBE"/>
          </w:pPr>
          <w:r w:rsidRPr="007A3990">
            <w:rPr>
              <w:rStyle w:val="PlaceholderText"/>
              <w:rFonts w:ascii="Garamond" w:hAnsi="Garamond"/>
              <w:sz w:val="24"/>
              <w:szCs w:val="24"/>
            </w:rPr>
            <w:t>Enter section comment or type N/A</w:t>
          </w:r>
        </w:p>
      </w:docPartBody>
    </w:docPart>
    <w:docPart>
      <w:docPartPr>
        <w:name w:val="FBCAD54F3DBA483F9E67DA977270A9D5"/>
        <w:category>
          <w:name w:val="General"/>
          <w:gallery w:val="placeholder"/>
        </w:category>
        <w:types>
          <w:type w:val="bbPlcHdr"/>
        </w:types>
        <w:behaviors>
          <w:behavior w:val="content"/>
        </w:behaviors>
        <w:guid w:val="{2405940E-F64D-4A4C-B884-113523D9E7B7}"/>
      </w:docPartPr>
      <w:docPartBody>
        <w:p w:rsidR="0062186D" w:rsidRDefault="00F26EDD" w:rsidP="00F26EDD">
          <w:pPr>
            <w:pStyle w:val="FBCAD54F3DBA483F9E67DA977270A9D5"/>
          </w:pPr>
          <w:r w:rsidRPr="003844D5">
            <w:rPr>
              <w:rStyle w:val="PlaceholderText"/>
            </w:rPr>
            <w:t>Click here to enter text.</w:t>
          </w:r>
        </w:p>
      </w:docPartBody>
    </w:docPart>
    <w:docPart>
      <w:docPartPr>
        <w:name w:val="8D24E31DC1E2469D83DC400AF77E99C3"/>
        <w:category>
          <w:name w:val="General"/>
          <w:gallery w:val="placeholder"/>
        </w:category>
        <w:types>
          <w:type w:val="bbPlcHdr"/>
        </w:types>
        <w:behaviors>
          <w:behavior w:val="content"/>
        </w:behaviors>
        <w:guid w:val="{09B83839-05AA-46D4-99C5-EAD93CF8FAEA}"/>
      </w:docPartPr>
      <w:docPartBody>
        <w:p w:rsidR="0062186D" w:rsidRDefault="00F26EDD" w:rsidP="00F26EDD">
          <w:pPr>
            <w:pStyle w:val="8D24E31DC1E2469D83DC400AF77E99C3"/>
          </w:pPr>
          <w:r w:rsidRPr="007A3990">
            <w:rPr>
              <w:rStyle w:val="PlaceholderText"/>
              <w:rFonts w:ascii="Garamond" w:hAnsi="Garamond"/>
              <w:sz w:val="24"/>
              <w:szCs w:val="24"/>
            </w:rPr>
            <w:t>Enter section comment or type N/A</w:t>
          </w:r>
        </w:p>
      </w:docPartBody>
    </w:docPart>
    <w:docPart>
      <w:docPartPr>
        <w:name w:val="A8288BF794AF48CEB88325493ED7A237"/>
        <w:category>
          <w:name w:val="General"/>
          <w:gallery w:val="placeholder"/>
        </w:category>
        <w:types>
          <w:type w:val="bbPlcHdr"/>
        </w:types>
        <w:behaviors>
          <w:behavior w:val="content"/>
        </w:behaviors>
        <w:guid w:val="{76C221C0-4928-4460-BD6A-EEF7FB0608E4}"/>
      </w:docPartPr>
      <w:docPartBody>
        <w:p w:rsidR="0062186D" w:rsidRDefault="00F26EDD" w:rsidP="00F26EDD">
          <w:pPr>
            <w:pStyle w:val="A8288BF794AF48CEB88325493ED7A237"/>
          </w:pPr>
          <w:r w:rsidRPr="007A3990">
            <w:rPr>
              <w:rStyle w:val="PlaceholderText"/>
              <w:rFonts w:ascii="Garamond" w:hAnsi="Garamond"/>
              <w:sz w:val="24"/>
              <w:szCs w:val="24"/>
            </w:rPr>
            <w:t>Enter section comment or type N/A</w:t>
          </w:r>
        </w:p>
      </w:docPartBody>
    </w:docPart>
    <w:docPart>
      <w:docPartPr>
        <w:name w:val="0075D3D0CAB244B9843C0499F3EB524E"/>
        <w:category>
          <w:name w:val="General"/>
          <w:gallery w:val="placeholder"/>
        </w:category>
        <w:types>
          <w:type w:val="bbPlcHdr"/>
        </w:types>
        <w:behaviors>
          <w:behavior w:val="content"/>
        </w:behaviors>
        <w:guid w:val="{9F740619-DB71-47E0-B510-012C7E7C7467}"/>
      </w:docPartPr>
      <w:docPartBody>
        <w:p w:rsidR="0062186D" w:rsidRDefault="00F26EDD" w:rsidP="00F26EDD">
          <w:pPr>
            <w:pStyle w:val="0075D3D0CAB244B9843C0499F3EB524E"/>
          </w:pPr>
          <w:r w:rsidRPr="007A3990">
            <w:rPr>
              <w:rStyle w:val="PlaceholderText"/>
              <w:rFonts w:ascii="Garamond" w:hAnsi="Garamond"/>
              <w:sz w:val="24"/>
              <w:szCs w:val="24"/>
            </w:rPr>
            <w:t>Enter section comment or type N/A</w:t>
          </w:r>
        </w:p>
      </w:docPartBody>
    </w:docPart>
    <w:docPart>
      <w:docPartPr>
        <w:name w:val="5F4D39C26E31485D9F4D70BE4B72649C"/>
        <w:category>
          <w:name w:val="General"/>
          <w:gallery w:val="placeholder"/>
        </w:category>
        <w:types>
          <w:type w:val="bbPlcHdr"/>
        </w:types>
        <w:behaviors>
          <w:behavior w:val="content"/>
        </w:behaviors>
        <w:guid w:val="{32B2555A-E71B-4DE9-8C31-27DF705E9A2F}"/>
      </w:docPartPr>
      <w:docPartBody>
        <w:p w:rsidR="0062186D" w:rsidRDefault="00F26EDD" w:rsidP="00F26EDD">
          <w:pPr>
            <w:pStyle w:val="5F4D39C26E31485D9F4D70BE4B72649C"/>
          </w:pPr>
          <w:r w:rsidRPr="007A3990">
            <w:rPr>
              <w:rStyle w:val="PlaceholderText"/>
              <w:rFonts w:ascii="Garamond" w:hAnsi="Garamond"/>
              <w:sz w:val="24"/>
              <w:szCs w:val="24"/>
            </w:rPr>
            <w:t>Enter section comment or type N/A</w:t>
          </w:r>
        </w:p>
      </w:docPartBody>
    </w:docPart>
    <w:docPart>
      <w:docPartPr>
        <w:name w:val="73F80E0F667D4DBBBC34A8270FB74B25"/>
        <w:category>
          <w:name w:val="General"/>
          <w:gallery w:val="placeholder"/>
        </w:category>
        <w:types>
          <w:type w:val="bbPlcHdr"/>
        </w:types>
        <w:behaviors>
          <w:behavior w:val="content"/>
        </w:behaviors>
        <w:guid w:val="{64910AEC-4257-493E-9405-5B54C4AED9A6}"/>
      </w:docPartPr>
      <w:docPartBody>
        <w:p w:rsidR="0062186D" w:rsidRDefault="00F26EDD" w:rsidP="00F26EDD">
          <w:pPr>
            <w:pStyle w:val="73F80E0F667D4DBBBC34A8270FB74B25"/>
          </w:pPr>
          <w:r w:rsidRPr="007A3990">
            <w:rPr>
              <w:rStyle w:val="PlaceholderText"/>
              <w:rFonts w:ascii="Garamond" w:hAnsi="Garamond"/>
              <w:sz w:val="24"/>
              <w:szCs w:val="24"/>
            </w:rPr>
            <w:t>Enter section comment or type N/A</w:t>
          </w:r>
        </w:p>
      </w:docPartBody>
    </w:docPart>
    <w:docPart>
      <w:docPartPr>
        <w:name w:val="19A40DDC17B04A82AFC062647990134D"/>
        <w:category>
          <w:name w:val="General"/>
          <w:gallery w:val="placeholder"/>
        </w:category>
        <w:types>
          <w:type w:val="bbPlcHdr"/>
        </w:types>
        <w:behaviors>
          <w:behavior w:val="content"/>
        </w:behaviors>
        <w:guid w:val="{6F85A5F1-619C-41AD-925C-278B574BEA0F}"/>
      </w:docPartPr>
      <w:docPartBody>
        <w:p w:rsidR="0062186D" w:rsidRDefault="00F26EDD" w:rsidP="00F26EDD">
          <w:pPr>
            <w:pStyle w:val="19A40DDC17B04A82AFC062647990134D"/>
          </w:pPr>
          <w:r w:rsidRPr="007A3990">
            <w:rPr>
              <w:rStyle w:val="PlaceholderText"/>
              <w:rFonts w:ascii="Garamond" w:hAnsi="Garamond"/>
              <w:sz w:val="24"/>
              <w:szCs w:val="24"/>
            </w:rPr>
            <w:t>Enter section comment or type N/A</w:t>
          </w:r>
        </w:p>
      </w:docPartBody>
    </w:docPart>
    <w:docPart>
      <w:docPartPr>
        <w:name w:val="8ACA377A042A48BBA25C529325628E49"/>
        <w:category>
          <w:name w:val="General"/>
          <w:gallery w:val="placeholder"/>
        </w:category>
        <w:types>
          <w:type w:val="bbPlcHdr"/>
        </w:types>
        <w:behaviors>
          <w:behavior w:val="content"/>
        </w:behaviors>
        <w:guid w:val="{1680E6C7-7B8B-4DA7-8FF5-ED7AB41503C8}"/>
      </w:docPartPr>
      <w:docPartBody>
        <w:p w:rsidR="0062186D" w:rsidRDefault="00F26EDD" w:rsidP="00F26EDD">
          <w:pPr>
            <w:pStyle w:val="8ACA377A042A48BBA25C529325628E49"/>
          </w:pPr>
          <w:r w:rsidRPr="007A3990">
            <w:rPr>
              <w:rStyle w:val="PlaceholderText"/>
              <w:rFonts w:ascii="Garamond" w:hAnsi="Garamond"/>
              <w:sz w:val="24"/>
              <w:szCs w:val="24"/>
            </w:rPr>
            <w:t>Enter section comment or type N/A</w:t>
          </w:r>
        </w:p>
      </w:docPartBody>
    </w:docPart>
    <w:docPart>
      <w:docPartPr>
        <w:name w:val="835D886EF5024F9BAEE53E30916B8736"/>
        <w:category>
          <w:name w:val="General"/>
          <w:gallery w:val="placeholder"/>
        </w:category>
        <w:types>
          <w:type w:val="bbPlcHdr"/>
        </w:types>
        <w:behaviors>
          <w:behavior w:val="content"/>
        </w:behaviors>
        <w:guid w:val="{CEFB2278-1E17-4778-89E8-B16B087E9BC5}"/>
      </w:docPartPr>
      <w:docPartBody>
        <w:p w:rsidR="0062186D" w:rsidRDefault="00F26EDD" w:rsidP="00F26EDD">
          <w:pPr>
            <w:pStyle w:val="835D886EF5024F9BAEE53E30916B8736"/>
          </w:pPr>
          <w:r w:rsidRPr="007A3990">
            <w:rPr>
              <w:rStyle w:val="PlaceholderText"/>
              <w:rFonts w:ascii="Garamond" w:hAnsi="Garamond"/>
              <w:sz w:val="24"/>
              <w:szCs w:val="24"/>
            </w:rPr>
            <w:t>Enter section comment or type N/A</w:t>
          </w:r>
        </w:p>
      </w:docPartBody>
    </w:docPart>
    <w:docPart>
      <w:docPartPr>
        <w:name w:val="175B83C44EA146FA9E938FBAB72D5EF2"/>
        <w:category>
          <w:name w:val="General"/>
          <w:gallery w:val="placeholder"/>
        </w:category>
        <w:types>
          <w:type w:val="bbPlcHdr"/>
        </w:types>
        <w:behaviors>
          <w:behavior w:val="content"/>
        </w:behaviors>
        <w:guid w:val="{BAA99116-57C7-4B7B-8BEA-5DC35F0CFE05}"/>
      </w:docPartPr>
      <w:docPartBody>
        <w:p w:rsidR="0062186D" w:rsidRDefault="00F26EDD" w:rsidP="00F26EDD">
          <w:pPr>
            <w:pStyle w:val="175B83C44EA146FA9E938FBAB72D5EF2"/>
          </w:pPr>
          <w:r w:rsidRPr="007A3990">
            <w:rPr>
              <w:rStyle w:val="PlaceholderText"/>
              <w:rFonts w:ascii="Garamond" w:hAnsi="Garamond"/>
              <w:sz w:val="24"/>
              <w:szCs w:val="24"/>
            </w:rPr>
            <w:t>Enter section comment or type N/A</w:t>
          </w:r>
        </w:p>
      </w:docPartBody>
    </w:docPart>
    <w:docPart>
      <w:docPartPr>
        <w:name w:val="7EE96EF51A2745708C8FC3FF8025CE16"/>
        <w:category>
          <w:name w:val="General"/>
          <w:gallery w:val="placeholder"/>
        </w:category>
        <w:types>
          <w:type w:val="bbPlcHdr"/>
        </w:types>
        <w:behaviors>
          <w:behavior w:val="content"/>
        </w:behaviors>
        <w:guid w:val="{A0D029CA-2D82-4213-B510-C97A9EBE8786}"/>
      </w:docPartPr>
      <w:docPartBody>
        <w:p w:rsidR="0062186D" w:rsidRDefault="00F26EDD" w:rsidP="00F26EDD">
          <w:pPr>
            <w:pStyle w:val="7EE96EF51A2745708C8FC3FF8025CE16"/>
          </w:pPr>
          <w:r w:rsidRPr="00C4587A">
            <w:rPr>
              <w:rStyle w:val="PlaceholderText"/>
            </w:rPr>
            <w:t>Click here to enter text.</w:t>
          </w:r>
        </w:p>
      </w:docPartBody>
    </w:docPart>
    <w:docPart>
      <w:docPartPr>
        <w:name w:val="AA3707FF34C24D8C8F721F04468C2691"/>
        <w:category>
          <w:name w:val="General"/>
          <w:gallery w:val="placeholder"/>
        </w:category>
        <w:types>
          <w:type w:val="bbPlcHdr"/>
        </w:types>
        <w:behaviors>
          <w:behavior w:val="content"/>
        </w:behaviors>
        <w:guid w:val="{C6B55899-74FD-47D6-B6AA-3C00B516496B}"/>
      </w:docPartPr>
      <w:docPartBody>
        <w:p w:rsidR="0062186D" w:rsidRDefault="00F26EDD" w:rsidP="00F26EDD">
          <w:pPr>
            <w:pStyle w:val="AA3707FF34C24D8C8F721F04468C2691"/>
          </w:pPr>
          <w:r>
            <w:rPr>
              <w:rStyle w:val="PlaceholderText"/>
            </w:rPr>
            <w:t>Enter number received</w:t>
          </w:r>
        </w:p>
      </w:docPartBody>
    </w:docPart>
    <w:docPart>
      <w:docPartPr>
        <w:name w:val="1F70003B621E4889B7E8576304C8E0F5"/>
        <w:category>
          <w:name w:val="General"/>
          <w:gallery w:val="placeholder"/>
        </w:category>
        <w:types>
          <w:type w:val="bbPlcHdr"/>
        </w:types>
        <w:behaviors>
          <w:behavior w:val="content"/>
        </w:behaviors>
        <w:guid w:val="{97389B39-BBE5-4AFF-92D7-1C3EFE294AC2}"/>
      </w:docPartPr>
      <w:docPartBody>
        <w:p w:rsidR="0062186D" w:rsidRDefault="00F26EDD" w:rsidP="00F26EDD">
          <w:pPr>
            <w:pStyle w:val="1F70003B621E4889B7E8576304C8E0F5"/>
          </w:pPr>
          <w:r>
            <w:rPr>
              <w:rStyle w:val="PlaceholderText"/>
            </w:rPr>
            <w:t>Enter name of plan</w:t>
          </w:r>
        </w:p>
      </w:docPartBody>
    </w:docPart>
    <w:docPart>
      <w:docPartPr>
        <w:name w:val="D0F8F6394F8D4283AD061F1B68DAD0FC"/>
        <w:category>
          <w:name w:val="General"/>
          <w:gallery w:val="placeholder"/>
        </w:category>
        <w:types>
          <w:type w:val="bbPlcHdr"/>
        </w:types>
        <w:behaviors>
          <w:behavior w:val="content"/>
        </w:behaviors>
        <w:guid w:val="{1F24C531-F6BC-41B6-B495-5E89412228C8}"/>
      </w:docPartPr>
      <w:docPartBody>
        <w:p w:rsidR="0062186D" w:rsidRDefault="00F26EDD" w:rsidP="00F26EDD">
          <w:pPr>
            <w:pStyle w:val="D0F8F6394F8D4283AD061F1B68DAD0FC"/>
          </w:pPr>
          <w:r>
            <w:rPr>
              <w:rStyle w:val="PlaceholderText"/>
            </w:rPr>
            <w:t>type approved, conditionally approved, or denied</w:t>
          </w:r>
        </w:p>
      </w:docPartBody>
    </w:docPart>
    <w:docPart>
      <w:docPartPr>
        <w:name w:val="12CD11986DFE492E9333451FDE40AEB8"/>
        <w:category>
          <w:name w:val="General"/>
          <w:gallery w:val="placeholder"/>
        </w:category>
        <w:types>
          <w:type w:val="bbPlcHdr"/>
        </w:types>
        <w:behaviors>
          <w:behavior w:val="content"/>
        </w:behaviors>
        <w:guid w:val="{FC084C22-551E-4FD9-8047-A391A20F1D8B}"/>
      </w:docPartPr>
      <w:docPartBody>
        <w:p w:rsidR="0062186D" w:rsidRDefault="00F26EDD" w:rsidP="00F26EDD">
          <w:pPr>
            <w:pStyle w:val="12CD11986DFE492E9333451FDE40AEB8"/>
          </w:pPr>
          <w:r w:rsidRPr="00CB492E">
            <w:rPr>
              <w:rStyle w:val="PlaceholderText"/>
            </w:rPr>
            <w:t>Click here to enter text.</w:t>
          </w:r>
        </w:p>
      </w:docPartBody>
    </w:docPart>
    <w:docPart>
      <w:docPartPr>
        <w:name w:val="7A223F48B11C4B0FB370393B7C3AB499"/>
        <w:category>
          <w:name w:val="General"/>
          <w:gallery w:val="placeholder"/>
        </w:category>
        <w:types>
          <w:type w:val="bbPlcHdr"/>
        </w:types>
        <w:behaviors>
          <w:behavior w:val="content"/>
        </w:behaviors>
        <w:guid w:val="{B80039C8-712D-4ADA-9A64-5B0230AA473D}"/>
      </w:docPartPr>
      <w:docPartBody>
        <w:p w:rsidR="0062186D" w:rsidRDefault="00F26EDD" w:rsidP="00F26EDD">
          <w:pPr>
            <w:pStyle w:val="7A223F48B11C4B0FB370393B7C3AB499"/>
          </w:pPr>
          <w:r w:rsidRPr="00CB492E">
            <w:rPr>
              <w:rStyle w:val="PlaceholderText"/>
            </w:rPr>
            <w:t>Click here to enter text.</w:t>
          </w:r>
        </w:p>
      </w:docPartBody>
    </w:docPart>
    <w:docPart>
      <w:docPartPr>
        <w:name w:val="DC7F42EF22904BABB36EF98EBE13B86B"/>
        <w:category>
          <w:name w:val="General"/>
          <w:gallery w:val="placeholder"/>
        </w:category>
        <w:types>
          <w:type w:val="bbPlcHdr"/>
        </w:types>
        <w:behaviors>
          <w:behavior w:val="content"/>
        </w:behaviors>
        <w:guid w:val="{64405C92-56EC-49C8-9685-4AA3352B3F52}"/>
      </w:docPartPr>
      <w:docPartBody>
        <w:p w:rsidR="00F27B4D" w:rsidRDefault="00F27B4D" w:rsidP="00F27B4D">
          <w:pPr>
            <w:pStyle w:val="DC7F42EF22904BABB36EF98EBE13B86B"/>
          </w:pPr>
          <w:r w:rsidRPr="007A3990">
            <w:rPr>
              <w:rStyle w:val="PlaceholderText"/>
              <w:rFonts w:ascii="Garamond" w:hAnsi="Garamond"/>
              <w:sz w:val="24"/>
              <w:szCs w:val="24"/>
            </w:rPr>
            <w:t>Enter section comment or type N/A</w:t>
          </w:r>
        </w:p>
      </w:docPartBody>
    </w:docPart>
    <w:docPart>
      <w:docPartPr>
        <w:name w:val="C9EF5FBEBA2940AA9E9A7B21ABDBFEE2"/>
        <w:category>
          <w:name w:val="General"/>
          <w:gallery w:val="placeholder"/>
        </w:category>
        <w:types>
          <w:type w:val="bbPlcHdr"/>
        </w:types>
        <w:behaviors>
          <w:behavior w:val="content"/>
        </w:behaviors>
        <w:guid w:val="{D2F79164-138E-40C8-A3D3-7BCB5CA1735C}"/>
      </w:docPartPr>
      <w:docPartBody>
        <w:p w:rsidR="009967AA" w:rsidRDefault="009967AA" w:rsidP="009967AA">
          <w:pPr>
            <w:pStyle w:val="C9EF5FBEBA2940AA9E9A7B21ABDBFEE2"/>
          </w:pPr>
          <w:r w:rsidRPr="007A3990">
            <w:rPr>
              <w:rStyle w:val="PlaceholderText"/>
              <w:rFonts w:ascii="Garamond" w:hAnsi="Garamond"/>
              <w:sz w:val="24"/>
              <w:szCs w:val="24"/>
            </w:rPr>
            <w:t>Enter section comment or type 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E4"/>
    <w:rsid w:val="00017795"/>
    <w:rsid w:val="0002070B"/>
    <w:rsid w:val="00051072"/>
    <w:rsid w:val="00067550"/>
    <w:rsid w:val="000E2F6B"/>
    <w:rsid w:val="001174FB"/>
    <w:rsid w:val="00147CF3"/>
    <w:rsid w:val="00164BB6"/>
    <w:rsid w:val="00164BFD"/>
    <w:rsid w:val="001E18D0"/>
    <w:rsid w:val="002150C4"/>
    <w:rsid w:val="00315DC4"/>
    <w:rsid w:val="003168A1"/>
    <w:rsid w:val="00344782"/>
    <w:rsid w:val="003C2C54"/>
    <w:rsid w:val="003D0B6E"/>
    <w:rsid w:val="00484945"/>
    <w:rsid w:val="004A786C"/>
    <w:rsid w:val="004B7C8E"/>
    <w:rsid w:val="0061731E"/>
    <w:rsid w:val="0062186D"/>
    <w:rsid w:val="00624411"/>
    <w:rsid w:val="00644789"/>
    <w:rsid w:val="006D3D0D"/>
    <w:rsid w:val="006F1D15"/>
    <w:rsid w:val="00745BAB"/>
    <w:rsid w:val="007D3BC0"/>
    <w:rsid w:val="007E1939"/>
    <w:rsid w:val="00876128"/>
    <w:rsid w:val="008908E9"/>
    <w:rsid w:val="00893F0F"/>
    <w:rsid w:val="008A6F7A"/>
    <w:rsid w:val="008B1DF4"/>
    <w:rsid w:val="008F50F4"/>
    <w:rsid w:val="00922335"/>
    <w:rsid w:val="009252F3"/>
    <w:rsid w:val="00967FB7"/>
    <w:rsid w:val="009967AA"/>
    <w:rsid w:val="00A000DA"/>
    <w:rsid w:val="00A64616"/>
    <w:rsid w:val="00AB25E4"/>
    <w:rsid w:val="00B01721"/>
    <w:rsid w:val="00B86DAD"/>
    <w:rsid w:val="00BA6C84"/>
    <w:rsid w:val="00BE7C0C"/>
    <w:rsid w:val="00BF6F66"/>
    <w:rsid w:val="00C864B6"/>
    <w:rsid w:val="00CD6AD2"/>
    <w:rsid w:val="00CE76F7"/>
    <w:rsid w:val="00CF6557"/>
    <w:rsid w:val="00DD5E22"/>
    <w:rsid w:val="00DE5A33"/>
    <w:rsid w:val="00EB1AEF"/>
    <w:rsid w:val="00ED7CCA"/>
    <w:rsid w:val="00F26EDD"/>
    <w:rsid w:val="00F27B4D"/>
    <w:rsid w:val="00FD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7AA"/>
    <w:rPr>
      <w:color w:val="808080"/>
    </w:rPr>
  </w:style>
  <w:style w:type="paragraph" w:customStyle="1" w:styleId="98DAB12D0B264B09AB0879BE6A5700BB">
    <w:name w:val="98DAB12D0B264B09AB0879BE6A5700BB"/>
  </w:style>
  <w:style w:type="paragraph" w:customStyle="1" w:styleId="04A1E872355E473E894DBE0E31C178F1">
    <w:name w:val="04A1E872355E473E894DBE0E31C178F1"/>
  </w:style>
  <w:style w:type="paragraph" w:customStyle="1" w:styleId="872B27886BA9449EA139350BD9A52E47">
    <w:name w:val="872B27886BA9449EA139350BD9A52E47"/>
  </w:style>
  <w:style w:type="paragraph" w:customStyle="1" w:styleId="7C279B1B3A454D4C913FF94815E0D282">
    <w:name w:val="7C279B1B3A454D4C913FF94815E0D282"/>
  </w:style>
  <w:style w:type="paragraph" w:customStyle="1" w:styleId="28DB906A49F8460EA5B3E7577C2D9859">
    <w:name w:val="28DB906A49F8460EA5B3E7577C2D9859"/>
  </w:style>
  <w:style w:type="paragraph" w:customStyle="1" w:styleId="3C37A0CD8A194BF7BA916E02C2E61088">
    <w:name w:val="3C37A0CD8A194BF7BA916E02C2E61088"/>
  </w:style>
  <w:style w:type="paragraph" w:customStyle="1" w:styleId="59BCEBBA515B45DABFEFF5947E5C9B1B">
    <w:name w:val="59BCEBBA515B45DABFEFF5947E5C9B1B"/>
  </w:style>
  <w:style w:type="paragraph" w:customStyle="1" w:styleId="33EFDA6E4FEB400EA298C146239ABBB8">
    <w:name w:val="33EFDA6E4FEB400EA298C146239ABBB8"/>
  </w:style>
  <w:style w:type="paragraph" w:customStyle="1" w:styleId="3F0B82162C7D4EA48A675E6D4C5738D3">
    <w:name w:val="3F0B82162C7D4EA48A675E6D4C5738D3"/>
  </w:style>
  <w:style w:type="paragraph" w:customStyle="1" w:styleId="E683859BFEC240B4BE08AFFDC33AC7F2">
    <w:name w:val="E683859BFEC240B4BE08AFFDC33AC7F2"/>
  </w:style>
  <w:style w:type="paragraph" w:customStyle="1" w:styleId="87953D62645849408056794D297EFEE7">
    <w:name w:val="87953D62645849408056794D297EFEE7"/>
  </w:style>
  <w:style w:type="paragraph" w:customStyle="1" w:styleId="F24AB33C13454631A398395EEE3B2303">
    <w:name w:val="F24AB33C13454631A398395EEE3B2303"/>
  </w:style>
  <w:style w:type="paragraph" w:customStyle="1" w:styleId="FC15473A2573455280BB64D717CDC32B">
    <w:name w:val="FC15473A2573455280BB64D717CDC32B"/>
  </w:style>
  <w:style w:type="paragraph" w:customStyle="1" w:styleId="CC9BE2376701402B8C2DEE23BD7E7E45">
    <w:name w:val="CC9BE2376701402B8C2DEE23BD7E7E45"/>
  </w:style>
  <w:style w:type="paragraph" w:customStyle="1" w:styleId="6EA4CE22E4344908862106736A8098EE">
    <w:name w:val="6EA4CE22E4344908862106736A8098EE"/>
  </w:style>
  <w:style w:type="paragraph" w:customStyle="1" w:styleId="6AD15ADE784C4D03B07F3C0742EE877E">
    <w:name w:val="6AD15ADE784C4D03B07F3C0742EE877E"/>
  </w:style>
  <w:style w:type="paragraph" w:customStyle="1" w:styleId="CEDF754C2ADB41D8BCBC966C1E723BF7">
    <w:name w:val="CEDF754C2ADB41D8BCBC966C1E723BF7"/>
  </w:style>
  <w:style w:type="paragraph" w:customStyle="1" w:styleId="7B76042078BD43538F67470F9BBFEDA6">
    <w:name w:val="7B76042078BD43538F67470F9BBFEDA6"/>
  </w:style>
  <w:style w:type="paragraph" w:customStyle="1" w:styleId="0B4BF35CAB544BF09A9C00A4B8594D7F">
    <w:name w:val="0B4BF35CAB544BF09A9C00A4B8594D7F"/>
  </w:style>
  <w:style w:type="paragraph" w:customStyle="1" w:styleId="269080A061BB47B38D15964FDC554D31">
    <w:name w:val="269080A061BB47B38D15964FDC554D31"/>
  </w:style>
  <w:style w:type="paragraph" w:customStyle="1" w:styleId="A680ECF67E4E402389E4B5A1D8F42D38">
    <w:name w:val="A680ECF67E4E402389E4B5A1D8F42D38"/>
  </w:style>
  <w:style w:type="paragraph" w:customStyle="1" w:styleId="AEE833735BDF49E0A073BFAA8899B084">
    <w:name w:val="AEE833735BDF49E0A073BFAA8899B084"/>
  </w:style>
  <w:style w:type="paragraph" w:customStyle="1" w:styleId="D8E70D16698B4823918AD25BF106F700">
    <w:name w:val="D8E70D16698B4823918AD25BF106F700"/>
  </w:style>
  <w:style w:type="paragraph" w:customStyle="1" w:styleId="E3738480CB394767ADFD9096FB13D5B7">
    <w:name w:val="E3738480CB394767ADFD9096FB13D5B7"/>
  </w:style>
  <w:style w:type="paragraph" w:customStyle="1" w:styleId="75482BF7D2A64E90A22B4CFD1738F1FE">
    <w:name w:val="75482BF7D2A64E90A22B4CFD1738F1FE"/>
  </w:style>
  <w:style w:type="paragraph" w:customStyle="1" w:styleId="66FA3C954E984690A1547090A506D911">
    <w:name w:val="66FA3C954E984690A1547090A506D911"/>
  </w:style>
  <w:style w:type="paragraph" w:customStyle="1" w:styleId="B27D605D7F664ECE8F2A6DD750D4765B">
    <w:name w:val="B27D605D7F664ECE8F2A6DD750D4765B"/>
  </w:style>
  <w:style w:type="paragraph" w:customStyle="1" w:styleId="8D864A923F4549CBB6AD3F6964595FF0">
    <w:name w:val="8D864A923F4549CBB6AD3F6964595FF0"/>
  </w:style>
  <w:style w:type="paragraph" w:customStyle="1" w:styleId="AE3FFBE1BE2F46E8855B04B0084A72B7">
    <w:name w:val="AE3FFBE1BE2F46E8855B04B0084A72B7"/>
  </w:style>
  <w:style w:type="paragraph" w:customStyle="1" w:styleId="AB5B94CBA0464DFF84B0454ACD6EA9EA">
    <w:name w:val="AB5B94CBA0464DFF84B0454ACD6EA9EA"/>
  </w:style>
  <w:style w:type="paragraph" w:customStyle="1" w:styleId="01B376DC5E12447F8CA295E1BEC14911">
    <w:name w:val="01B376DC5E12447F8CA295E1BEC14911"/>
  </w:style>
  <w:style w:type="paragraph" w:customStyle="1" w:styleId="B9D47BBEECB846D2B8E3043580A2082C">
    <w:name w:val="B9D47BBEECB846D2B8E3043580A2082C"/>
  </w:style>
  <w:style w:type="paragraph" w:customStyle="1" w:styleId="32BBE11E437F475C868B29DB7FE08330">
    <w:name w:val="32BBE11E437F475C868B29DB7FE08330"/>
  </w:style>
  <w:style w:type="paragraph" w:customStyle="1" w:styleId="79950926DD8D4746875579D2561D1AF6">
    <w:name w:val="79950926DD8D4746875579D2561D1AF6"/>
  </w:style>
  <w:style w:type="paragraph" w:customStyle="1" w:styleId="36044F9C6D6F4380AF1007E1A520BD48">
    <w:name w:val="36044F9C6D6F4380AF1007E1A520BD48"/>
  </w:style>
  <w:style w:type="paragraph" w:customStyle="1" w:styleId="94258D5AB99C46CF8826A97EEE8798CA">
    <w:name w:val="94258D5AB99C46CF8826A97EEE8798CA"/>
  </w:style>
  <w:style w:type="paragraph" w:customStyle="1" w:styleId="A53927864496402C8AF2BCD720A7494F">
    <w:name w:val="A53927864496402C8AF2BCD720A7494F"/>
  </w:style>
  <w:style w:type="paragraph" w:customStyle="1" w:styleId="7229768BBAE34A0C980F9284401F3851">
    <w:name w:val="7229768BBAE34A0C980F9284401F3851"/>
  </w:style>
  <w:style w:type="paragraph" w:customStyle="1" w:styleId="D30C5D2D8F514E8791716F19BCAB4C5E">
    <w:name w:val="D30C5D2D8F514E8791716F19BCAB4C5E"/>
  </w:style>
  <w:style w:type="paragraph" w:customStyle="1" w:styleId="2E8C70F4BB97475C826BE26AE1863800">
    <w:name w:val="2E8C70F4BB97475C826BE26AE1863800"/>
  </w:style>
  <w:style w:type="paragraph" w:customStyle="1" w:styleId="38B32A480F814E94A210B9A0EB9FC0D6">
    <w:name w:val="38B32A480F814E94A210B9A0EB9FC0D6"/>
  </w:style>
  <w:style w:type="paragraph" w:customStyle="1" w:styleId="363E11CFF31642BAAC1986615DCD5683">
    <w:name w:val="363E11CFF31642BAAC1986615DCD5683"/>
  </w:style>
  <w:style w:type="paragraph" w:customStyle="1" w:styleId="ED6DC7A340224C7BB51B49D2D3122092">
    <w:name w:val="ED6DC7A340224C7BB51B49D2D3122092"/>
  </w:style>
  <w:style w:type="paragraph" w:customStyle="1" w:styleId="263F00BBFEB94B8AB14045CCDA232140">
    <w:name w:val="263F00BBFEB94B8AB14045CCDA232140"/>
  </w:style>
  <w:style w:type="paragraph" w:customStyle="1" w:styleId="436B479B322741E6B24120E5339E741B">
    <w:name w:val="436B479B322741E6B24120E5339E741B"/>
  </w:style>
  <w:style w:type="paragraph" w:customStyle="1" w:styleId="AE018A329F5542EA8DDA01629EFD099D">
    <w:name w:val="AE018A329F5542EA8DDA01629EFD099D"/>
  </w:style>
  <w:style w:type="paragraph" w:customStyle="1" w:styleId="89CF69A2243E405EB246989ECEBB9A5C">
    <w:name w:val="89CF69A2243E405EB246989ECEBB9A5C"/>
  </w:style>
  <w:style w:type="paragraph" w:customStyle="1" w:styleId="46A18FEC1FFE4B7BA9959429BCE56B0E">
    <w:name w:val="46A18FEC1FFE4B7BA9959429BCE56B0E"/>
  </w:style>
  <w:style w:type="paragraph" w:customStyle="1" w:styleId="E3A6B491D0754557A64226EB129A9E59">
    <w:name w:val="E3A6B491D0754557A64226EB129A9E59"/>
    <w:rsid w:val="00CF6557"/>
  </w:style>
  <w:style w:type="paragraph" w:customStyle="1" w:styleId="C8F2FF601F574F1A99896DED63860A21">
    <w:name w:val="C8F2FF601F574F1A99896DED63860A21"/>
    <w:rsid w:val="00CF6557"/>
  </w:style>
  <w:style w:type="paragraph" w:customStyle="1" w:styleId="5672E376EEE34751A5D69455A8D48C5E">
    <w:name w:val="5672E376EEE34751A5D69455A8D48C5E"/>
    <w:rsid w:val="00CF6557"/>
  </w:style>
  <w:style w:type="paragraph" w:customStyle="1" w:styleId="E96B4C1425754F1B997BDABCCE751971">
    <w:name w:val="E96B4C1425754F1B997BDABCCE751971"/>
    <w:rsid w:val="00CF6557"/>
  </w:style>
  <w:style w:type="paragraph" w:customStyle="1" w:styleId="6A919D7D47DB4962989617C454B9F1A8">
    <w:name w:val="6A919D7D47DB4962989617C454B9F1A8"/>
    <w:rsid w:val="00344782"/>
  </w:style>
  <w:style w:type="paragraph" w:customStyle="1" w:styleId="592653167FDC4F71AA35C1D3ED048332">
    <w:name w:val="592653167FDC4F71AA35C1D3ED048332"/>
    <w:rsid w:val="006D3D0D"/>
  </w:style>
  <w:style w:type="paragraph" w:customStyle="1" w:styleId="CA0BF8299F0D4333A8B68B24796C1A57">
    <w:name w:val="CA0BF8299F0D4333A8B68B24796C1A57"/>
    <w:rsid w:val="004B7C8E"/>
  </w:style>
  <w:style w:type="paragraph" w:customStyle="1" w:styleId="44DDB98C23E94E0FA90B2194A4D42EA7">
    <w:name w:val="44DDB98C23E94E0FA90B2194A4D42EA7"/>
    <w:rsid w:val="009252F3"/>
  </w:style>
  <w:style w:type="paragraph" w:customStyle="1" w:styleId="3EE56787EA014D629C90191C4A39541E">
    <w:name w:val="3EE56787EA014D629C90191C4A39541E"/>
    <w:rsid w:val="009252F3"/>
  </w:style>
  <w:style w:type="paragraph" w:customStyle="1" w:styleId="05D6B13408ED48419EDB80360C0E3949">
    <w:name w:val="05D6B13408ED48419EDB80360C0E3949"/>
    <w:rsid w:val="009252F3"/>
  </w:style>
  <w:style w:type="paragraph" w:customStyle="1" w:styleId="B18C9395AA3A40B5B8979300F3FC4C60">
    <w:name w:val="B18C9395AA3A40B5B8979300F3FC4C60"/>
    <w:rsid w:val="009252F3"/>
  </w:style>
  <w:style w:type="paragraph" w:customStyle="1" w:styleId="959D6E70BF0E414381DAE98261F4A4CF">
    <w:name w:val="959D6E70BF0E414381DAE98261F4A4CF"/>
    <w:rsid w:val="009252F3"/>
  </w:style>
  <w:style w:type="paragraph" w:customStyle="1" w:styleId="5AA5656C48BB418EA43700E2BA99BC4A">
    <w:name w:val="5AA5656C48BB418EA43700E2BA99BC4A"/>
    <w:rsid w:val="009252F3"/>
  </w:style>
  <w:style w:type="paragraph" w:customStyle="1" w:styleId="C6C580511BB449E9BDB1F8A3C36B0447">
    <w:name w:val="C6C580511BB449E9BDB1F8A3C36B0447"/>
    <w:rsid w:val="00A000DA"/>
  </w:style>
  <w:style w:type="paragraph" w:customStyle="1" w:styleId="CE7C761D26D9489A954F715C89755A6B">
    <w:name w:val="CE7C761D26D9489A954F715C89755A6B"/>
    <w:rsid w:val="00A000DA"/>
  </w:style>
  <w:style w:type="paragraph" w:customStyle="1" w:styleId="72C61652B0E34FE895A06BCB5F421844">
    <w:name w:val="72C61652B0E34FE895A06BCB5F421844"/>
    <w:rsid w:val="00A000DA"/>
  </w:style>
  <w:style w:type="paragraph" w:customStyle="1" w:styleId="C2382464229F4BBAAAE8FC7E3CD9B4EC">
    <w:name w:val="C2382464229F4BBAAAE8FC7E3CD9B4EC"/>
    <w:rsid w:val="00A000DA"/>
  </w:style>
  <w:style w:type="paragraph" w:customStyle="1" w:styleId="2BF639B5DFC6435984A06530E82C02B9">
    <w:name w:val="2BF639B5DFC6435984A06530E82C02B9"/>
    <w:rsid w:val="00A000DA"/>
  </w:style>
  <w:style w:type="paragraph" w:customStyle="1" w:styleId="C5840775E5154B21B3DE7DE665991932">
    <w:name w:val="C5840775E5154B21B3DE7DE665991932"/>
    <w:rsid w:val="00A000DA"/>
  </w:style>
  <w:style w:type="paragraph" w:customStyle="1" w:styleId="C46D0B11ED0B4B7AA485E32C3693D751">
    <w:name w:val="C46D0B11ED0B4B7AA485E32C3693D751"/>
    <w:rsid w:val="00A000DA"/>
  </w:style>
  <w:style w:type="paragraph" w:customStyle="1" w:styleId="7FECACAC6715449DA19F716F9DD14A69">
    <w:name w:val="7FECACAC6715449DA19F716F9DD14A69"/>
    <w:rsid w:val="00A000DA"/>
  </w:style>
  <w:style w:type="paragraph" w:customStyle="1" w:styleId="407D9BAE43FA4765B8E307D00A89C79F">
    <w:name w:val="407D9BAE43FA4765B8E307D00A89C79F"/>
    <w:rsid w:val="00A000DA"/>
  </w:style>
  <w:style w:type="paragraph" w:customStyle="1" w:styleId="6E1E962FDBF44E9F8502EE62CB41C3B8">
    <w:name w:val="6E1E962FDBF44E9F8502EE62CB41C3B8"/>
    <w:rsid w:val="00A000DA"/>
  </w:style>
  <w:style w:type="paragraph" w:customStyle="1" w:styleId="44F1C98488934DAEBD93D7AB1804B04C">
    <w:name w:val="44F1C98488934DAEBD93D7AB1804B04C"/>
    <w:rsid w:val="00A000DA"/>
  </w:style>
  <w:style w:type="paragraph" w:customStyle="1" w:styleId="198999BD77514611BD2A8C6EB30E341A">
    <w:name w:val="198999BD77514611BD2A8C6EB30E341A"/>
    <w:rsid w:val="00A000DA"/>
  </w:style>
  <w:style w:type="paragraph" w:customStyle="1" w:styleId="2815D8D9FBB04B73A606352155618739">
    <w:name w:val="2815D8D9FBB04B73A606352155618739"/>
    <w:rsid w:val="00A000DA"/>
  </w:style>
  <w:style w:type="paragraph" w:customStyle="1" w:styleId="1D26CBCC645A4AFF9E95FF2658738EE0">
    <w:name w:val="1D26CBCC645A4AFF9E95FF2658738EE0"/>
    <w:rsid w:val="00A000DA"/>
  </w:style>
  <w:style w:type="paragraph" w:customStyle="1" w:styleId="BF24EA3C1DC64267B9C341A77131F1F8">
    <w:name w:val="BF24EA3C1DC64267B9C341A77131F1F8"/>
    <w:rsid w:val="00A000DA"/>
  </w:style>
  <w:style w:type="paragraph" w:customStyle="1" w:styleId="3E5070E21A2B42B0898AB53C22C87993">
    <w:name w:val="3E5070E21A2B42B0898AB53C22C87993"/>
    <w:rsid w:val="00A000DA"/>
  </w:style>
  <w:style w:type="paragraph" w:customStyle="1" w:styleId="988C3175B3EA4B5A8639BC59E607C519">
    <w:name w:val="988C3175B3EA4B5A8639BC59E607C519"/>
    <w:rsid w:val="00A000DA"/>
  </w:style>
  <w:style w:type="paragraph" w:customStyle="1" w:styleId="69092FFE10464D13B81FEF2B1C972003">
    <w:name w:val="69092FFE10464D13B81FEF2B1C972003"/>
    <w:rsid w:val="00A000DA"/>
  </w:style>
  <w:style w:type="paragraph" w:customStyle="1" w:styleId="736591403BD5469F94B95AB7327A8E18">
    <w:name w:val="736591403BD5469F94B95AB7327A8E18"/>
    <w:rsid w:val="00644789"/>
  </w:style>
  <w:style w:type="paragraph" w:customStyle="1" w:styleId="FC377F3B2DCB4F98906BD86D6BFCE310">
    <w:name w:val="FC377F3B2DCB4F98906BD86D6BFCE310"/>
    <w:rsid w:val="00644789"/>
  </w:style>
  <w:style w:type="paragraph" w:customStyle="1" w:styleId="1E3AF1CC3BCF4642AF03F99D2D7D49AB">
    <w:name w:val="1E3AF1CC3BCF4642AF03F99D2D7D49AB"/>
    <w:rsid w:val="00644789"/>
  </w:style>
  <w:style w:type="paragraph" w:customStyle="1" w:styleId="C518ECFB69464E5F9EBAB9656C2E7BA4">
    <w:name w:val="C518ECFB69464E5F9EBAB9656C2E7BA4"/>
    <w:rsid w:val="00644789"/>
  </w:style>
  <w:style w:type="paragraph" w:customStyle="1" w:styleId="92CCBCB90C184A6997DCBE38CA435079">
    <w:name w:val="92CCBCB90C184A6997DCBE38CA435079"/>
    <w:rsid w:val="00DE5A33"/>
  </w:style>
  <w:style w:type="paragraph" w:customStyle="1" w:styleId="B73741F74A5F4AA7B776B7E07D93803A">
    <w:name w:val="B73741F74A5F4AA7B776B7E07D93803A"/>
    <w:rsid w:val="00893F0F"/>
  </w:style>
  <w:style w:type="paragraph" w:customStyle="1" w:styleId="1D41EAE61F5E4759A75EB69173ABE2D7">
    <w:name w:val="1D41EAE61F5E4759A75EB69173ABE2D7"/>
    <w:rsid w:val="00893F0F"/>
  </w:style>
  <w:style w:type="paragraph" w:customStyle="1" w:styleId="04568C88F96749C38A427990C2173382">
    <w:name w:val="04568C88F96749C38A427990C2173382"/>
    <w:rsid w:val="00893F0F"/>
  </w:style>
  <w:style w:type="paragraph" w:customStyle="1" w:styleId="AD66BA849B534AA1BEC5927AD5F19CA4">
    <w:name w:val="AD66BA849B534AA1BEC5927AD5F19CA4"/>
    <w:rsid w:val="00BA6C84"/>
  </w:style>
  <w:style w:type="paragraph" w:customStyle="1" w:styleId="C05547EDC81B4175A960B2A16C6D2361">
    <w:name w:val="C05547EDC81B4175A960B2A16C6D2361"/>
    <w:rsid w:val="00BA6C84"/>
  </w:style>
  <w:style w:type="paragraph" w:customStyle="1" w:styleId="54D14219318B4564AC6E25677FFBEDC2">
    <w:name w:val="54D14219318B4564AC6E25677FFBEDC2"/>
    <w:rsid w:val="004A786C"/>
  </w:style>
  <w:style w:type="paragraph" w:customStyle="1" w:styleId="CA0D7B248FF44067BEF9247CF5DBB04B">
    <w:name w:val="CA0D7B248FF44067BEF9247CF5DBB04B"/>
    <w:rsid w:val="004A786C"/>
  </w:style>
  <w:style w:type="paragraph" w:customStyle="1" w:styleId="C3C022D7D25441958E789E6E063AD5C5">
    <w:name w:val="C3C022D7D25441958E789E6E063AD5C5"/>
    <w:rsid w:val="004A786C"/>
  </w:style>
  <w:style w:type="paragraph" w:customStyle="1" w:styleId="3A59CD7AB4C74ED6AE9CDD0151EE762D">
    <w:name w:val="3A59CD7AB4C74ED6AE9CDD0151EE762D"/>
    <w:rsid w:val="004A786C"/>
  </w:style>
  <w:style w:type="paragraph" w:customStyle="1" w:styleId="E330441014A1428AA58EA181F17F02C0">
    <w:name w:val="E330441014A1428AA58EA181F17F02C0"/>
    <w:rsid w:val="004A786C"/>
  </w:style>
  <w:style w:type="paragraph" w:customStyle="1" w:styleId="7035DB0BC4B9416AA2F5D54E57876B41">
    <w:name w:val="7035DB0BC4B9416AA2F5D54E57876B41"/>
    <w:rsid w:val="004A786C"/>
  </w:style>
  <w:style w:type="paragraph" w:customStyle="1" w:styleId="17EBAEC14FE642D690873B410B0E9422">
    <w:name w:val="17EBAEC14FE642D690873B410B0E9422"/>
    <w:rsid w:val="00ED7CCA"/>
  </w:style>
  <w:style w:type="paragraph" w:customStyle="1" w:styleId="AD22A2B5B18C41F3B622310F2C86FDF9">
    <w:name w:val="AD22A2B5B18C41F3B622310F2C86FDF9"/>
    <w:rsid w:val="00ED7CCA"/>
  </w:style>
  <w:style w:type="paragraph" w:customStyle="1" w:styleId="AE7E160B82FF4E279A40F3BADEC04416">
    <w:name w:val="AE7E160B82FF4E279A40F3BADEC04416"/>
    <w:rsid w:val="00ED7CCA"/>
  </w:style>
  <w:style w:type="paragraph" w:customStyle="1" w:styleId="96A074466B8F44A691DE40D329F6CFEA">
    <w:name w:val="96A074466B8F44A691DE40D329F6CFEA"/>
    <w:rsid w:val="00051072"/>
  </w:style>
  <w:style w:type="paragraph" w:customStyle="1" w:styleId="4AF730ADBCA24C51B46D2668FF13C0A9">
    <w:name w:val="4AF730ADBCA24C51B46D2668FF13C0A9"/>
    <w:rsid w:val="00051072"/>
  </w:style>
  <w:style w:type="paragraph" w:customStyle="1" w:styleId="065AD852722F4ECBACE45730FE870FF4">
    <w:name w:val="065AD852722F4ECBACE45730FE870FF4"/>
    <w:rsid w:val="00A64616"/>
  </w:style>
  <w:style w:type="paragraph" w:customStyle="1" w:styleId="A0B1127E86F44CCF9666E2B78005FE66">
    <w:name w:val="A0B1127E86F44CCF9666E2B78005FE66"/>
    <w:rsid w:val="00A64616"/>
  </w:style>
  <w:style w:type="paragraph" w:customStyle="1" w:styleId="21221243E770409EB2DE2986C8B8625B">
    <w:name w:val="21221243E770409EB2DE2986C8B8625B"/>
    <w:rsid w:val="00A64616"/>
  </w:style>
  <w:style w:type="paragraph" w:customStyle="1" w:styleId="AF74A3BFDBCE4D5C95671391BD07DD90">
    <w:name w:val="AF74A3BFDBCE4D5C95671391BD07DD90"/>
    <w:rsid w:val="00A64616"/>
  </w:style>
  <w:style w:type="paragraph" w:customStyle="1" w:styleId="B435F280C15F49C9A5563081944F50CC">
    <w:name w:val="B435F280C15F49C9A5563081944F50CC"/>
    <w:rsid w:val="00067550"/>
  </w:style>
  <w:style w:type="paragraph" w:customStyle="1" w:styleId="222BC420EF6241E5887014333B1CBE7E">
    <w:name w:val="222BC420EF6241E5887014333B1CBE7E"/>
    <w:rsid w:val="00067550"/>
  </w:style>
  <w:style w:type="paragraph" w:customStyle="1" w:styleId="7F96E71E5B58427FB3038AA00A807924">
    <w:name w:val="7F96E71E5B58427FB3038AA00A807924"/>
    <w:rsid w:val="00745BAB"/>
  </w:style>
  <w:style w:type="paragraph" w:customStyle="1" w:styleId="16EA8A399D53434486827ED18ED4BE9B">
    <w:name w:val="16EA8A399D53434486827ED18ED4BE9B"/>
    <w:rsid w:val="00745BAB"/>
  </w:style>
  <w:style w:type="paragraph" w:customStyle="1" w:styleId="ACAC02389D0C490C8381634F7DFA0F0C">
    <w:name w:val="ACAC02389D0C490C8381634F7DFA0F0C"/>
    <w:rsid w:val="00745BAB"/>
  </w:style>
  <w:style w:type="paragraph" w:customStyle="1" w:styleId="FAF9881647164B6EBF144B118B097EDD">
    <w:name w:val="FAF9881647164B6EBF144B118B097EDD"/>
    <w:rsid w:val="00745BAB"/>
  </w:style>
  <w:style w:type="paragraph" w:customStyle="1" w:styleId="D3F6E4D814A74822A6CE47968EA93218">
    <w:name w:val="D3F6E4D814A74822A6CE47968EA93218"/>
    <w:rsid w:val="00F26EDD"/>
  </w:style>
  <w:style w:type="paragraph" w:customStyle="1" w:styleId="14C3FC2B55884C56B1986FDEADBBD846">
    <w:name w:val="14C3FC2B55884C56B1986FDEADBBD846"/>
    <w:rsid w:val="00F26EDD"/>
  </w:style>
  <w:style w:type="paragraph" w:customStyle="1" w:styleId="520329E9388C4BEEA2CDA8933E665F89">
    <w:name w:val="520329E9388C4BEEA2CDA8933E665F89"/>
    <w:rsid w:val="00F26EDD"/>
  </w:style>
  <w:style w:type="paragraph" w:customStyle="1" w:styleId="0D43EB8BC6824C7B9822F6F66214F74B">
    <w:name w:val="0D43EB8BC6824C7B9822F6F66214F74B"/>
    <w:rsid w:val="00F26EDD"/>
  </w:style>
  <w:style w:type="paragraph" w:customStyle="1" w:styleId="5B9DFA0C78AE4F5CBEE146C856C1802D">
    <w:name w:val="5B9DFA0C78AE4F5CBEE146C856C1802D"/>
    <w:rsid w:val="00F26EDD"/>
  </w:style>
  <w:style w:type="paragraph" w:customStyle="1" w:styleId="881E9E0B47C7471C95A4F82917A70F18">
    <w:name w:val="881E9E0B47C7471C95A4F82917A70F18"/>
    <w:rsid w:val="00F26EDD"/>
  </w:style>
  <w:style w:type="paragraph" w:customStyle="1" w:styleId="842A2EC7FEBD4C10A14C54E20E5052FD">
    <w:name w:val="842A2EC7FEBD4C10A14C54E20E5052FD"/>
    <w:rsid w:val="00F26EDD"/>
  </w:style>
  <w:style w:type="paragraph" w:customStyle="1" w:styleId="A49F2BFD62D948BFB9BBCA453CA52DC7">
    <w:name w:val="A49F2BFD62D948BFB9BBCA453CA52DC7"/>
    <w:rsid w:val="00F26EDD"/>
  </w:style>
  <w:style w:type="paragraph" w:customStyle="1" w:styleId="B5976E818C28459288376E6556B849EF">
    <w:name w:val="B5976E818C28459288376E6556B849EF"/>
    <w:rsid w:val="00F26EDD"/>
  </w:style>
  <w:style w:type="paragraph" w:customStyle="1" w:styleId="8F717835E1EE46A2AA93BE205AD6975C">
    <w:name w:val="8F717835E1EE46A2AA93BE205AD6975C"/>
    <w:rsid w:val="00F26EDD"/>
  </w:style>
  <w:style w:type="paragraph" w:customStyle="1" w:styleId="A774940B140D4FA1BD698316686A1399">
    <w:name w:val="A774940B140D4FA1BD698316686A1399"/>
    <w:rsid w:val="00F26EDD"/>
  </w:style>
  <w:style w:type="paragraph" w:customStyle="1" w:styleId="B8A272BF83EE4BF297C72BF835CEB4E8">
    <w:name w:val="B8A272BF83EE4BF297C72BF835CEB4E8"/>
    <w:rsid w:val="00F26EDD"/>
  </w:style>
  <w:style w:type="paragraph" w:customStyle="1" w:styleId="F98BFEDC41FD4E03A7981F706B1DE929">
    <w:name w:val="F98BFEDC41FD4E03A7981F706B1DE929"/>
    <w:rsid w:val="00F26EDD"/>
  </w:style>
  <w:style w:type="paragraph" w:customStyle="1" w:styleId="1F5D398E03474A99B128E1F4FA58D9DB">
    <w:name w:val="1F5D398E03474A99B128E1F4FA58D9DB"/>
    <w:rsid w:val="00F26EDD"/>
  </w:style>
  <w:style w:type="paragraph" w:customStyle="1" w:styleId="537AB68A53064C61B720E4816BFB5322">
    <w:name w:val="537AB68A53064C61B720E4816BFB5322"/>
    <w:rsid w:val="00F26EDD"/>
  </w:style>
  <w:style w:type="paragraph" w:customStyle="1" w:styleId="5993907DE2454EBBA44620FD307955C7">
    <w:name w:val="5993907DE2454EBBA44620FD307955C7"/>
    <w:rsid w:val="00F26EDD"/>
  </w:style>
  <w:style w:type="paragraph" w:customStyle="1" w:styleId="483F283F43794EC2A06D45F160CACF85">
    <w:name w:val="483F283F43794EC2A06D45F160CACF85"/>
    <w:rsid w:val="00F26EDD"/>
  </w:style>
  <w:style w:type="paragraph" w:customStyle="1" w:styleId="E39213A7CEF94814BF91A607E5727CA3">
    <w:name w:val="E39213A7CEF94814BF91A607E5727CA3"/>
    <w:rsid w:val="00F26EDD"/>
  </w:style>
  <w:style w:type="paragraph" w:customStyle="1" w:styleId="1FBD32EA261F4FFE9D90AEDCFA8FAA4D">
    <w:name w:val="1FBD32EA261F4FFE9D90AEDCFA8FAA4D"/>
    <w:rsid w:val="00F26EDD"/>
  </w:style>
  <w:style w:type="paragraph" w:customStyle="1" w:styleId="1A1E97668AB2410A8C967E3369C8A56B">
    <w:name w:val="1A1E97668AB2410A8C967E3369C8A56B"/>
    <w:rsid w:val="00F26EDD"/>
  </w:style>
  <w:style w:type="paragraph" w:customStyle="1" w:styleId="16EE9CEABAA04D4CA929675910149F84">
    <w:name w:val="16EE9CEABAA04D4CA929675910149F84"/>
    <w:rsid w:val="00F26EDD"/>
  </w:style>
  <w:style w:type="paragraph" w:customStyle="1" w:styleId="42C5762603E54AD081C742BA7C284747">
    <w:name w:val="42C5762603E54AD081C742BA7C284747"/>
    <w:rsid w:val="00F26EDD"/>
  </w:style>
  <w:style w:type="paragraph" w:customStyle="1" w:styleId="E8E6B47F15C4453EA4AD300C4F0BED77">
    <w:name w:val="E8E6B47F15C4453EA4AD300C4F0BED77"/>
    <w:rsid w:val="00F26EDD"/>
  </w:style>
  <w:style w:type="paragraph" w:customStyle="1" w:styleId="8C9C59FFFBEF46C0932CD0F7CE99CB2F">
    <w:name w:val="8C9C59FFFBEF46C0932CD0F7CE99CB2F"/>
    <w:rsid w:val="00F26EDD"/>
  </w:style>
  <w:style w:type="paragraph" w:customStyle="1" w:styleId="44AD7914DCC44BA6B80FD401C51C7591">
    <w:name w:val="44AD7914DCC44BA6B80FD401C51C7591"/>
    <w:rsid w:val="00F26EDD"/>
  </w:style>
  <w:style w:type="paragraph" w:customStyle="1" w:styleId="151DC691D6344562B9C7CDF3E1CEF736">
    <w:name w:val="151DC691D6344562B9C7CDF3E1CEF736"/>
    <w:rsid w:val="00F26EDD"/>
  </w:style>
  <w:style w:type="paragraph" w:customStyle="1" w:styleId="623119AAED1D4B2FB2E6ABD75FC92D20">
    <w:name w:val="623119AAED1D4B2FB2E6ABD75FC92D20"/>
    <w:rsid w:val="00F26EDD"/>
  </w:style>
  <w:style w:type="paragraph" w:customStyle="1" w:styleId="A981DF9E0A054F34A778C3D7EBDBAF5B">
    <w:name w:val="A981DF9E0A054F34A778C3D7EBDBAF5B"/>
    <w:rsid w:val="00F26EDD"/>
  </w:style>
  <w:style w:type="paragraph" w:customStyle="1" w:styleId="444118B2E2A448CF91E1ABE8FF0BAD6C">
    <w:name w:val="444118B2E2A448CF91E1ABE8FF0BAD6C"/>
    <w:rsid w:val="00F26EDD"/>
  </w:style>
  <w:style w:type="paragraph" w:customStyle="1" w:styleId="F623C9AE97574727A8678CBB75AB6D5C">
    <w:name w:val="F623C9AE97574727A8678CBB75AB6D5C"/>
    <w:rsid w:val="00F26EDD"/>
  </w:style>
  <w:style w:type="paragraph" w:customStyle="1" w:styleId="16DB8CB29D35497689CEFF9EA1761442">
    <w:name w:val="16DB8CB29D35497689CEFF9EA1761442"/>
    <w:rsid w:val="00F26EDD"/>
  </w:style>
  <w:style w:type="paragraph" w:customStyle="1" w:styleId="F7F3C1305DCD4156A54DD5F92BB66E44">
    <w:name w:val="F7F3C1305DCD4156A54DD5F92BB66E44"/>
    <w:rsid w:val="00F26EDD"/>
  </w:style>
  <w:style w:type="paragraph" w:customStyle="1" w:styleId="373D931D3BAD4C0C9978250C78CA9761">
    <w:name w:val="373D931D3BAD4C0C9978250C78CA9761"/>
    <w:rsid w:val="00F26EDD"/>
  </w:style>
  <w:style w:type="paragraph" w:customStyle="1" w:styleId="4FDB41BD98B54BE0832514CB28D5E629">
    <w:name w:val="4FDB41BD98B54BE0832514CB28D5E629"/>
    <w:rsid w:val="00F26EDD"/>
  </w:style>
  <w:style w:type="paragraph" w:customStyle="1" w:styleId="E42516CB00D64CCB8A93EF300EAB3829">
    <w:name w:val="E42516CB00D64CCB8A93EF300EAB3829"/>
    <w:rsid w:val="00F26EDD"/>
  </w:style>
  <w:style w:type="paragraph" w:customStyle="1" w:styleId="25DBDB4CA9A94258BE4EEAD561AE0E66">
    <w:name w:val="25DBDB4CA9A94258BE4EEAD561AE0E66"/>
    <w:rsid w:val="00F26EDD"/>
  </w:style>
  <w:style w:type="paragraph" w:customStyle="1" w:styleId="1C4F53B77C1B4FED9AAF48A595956228">
    <w:name w:val="1C4F53B77C1B4FED9AAF48A595956228"/>
    <w:rsid w:val="00F26EDD"/>
  </w:style>
  <w:style w:type="paragraph" w:customStyle="1" w:styleId="2F21FC625F0F4ADFB9D3ABE5CD493D3B">
    <w:name w:val="2F21FC625F0F4ADFB9D3ABE5CD493D3B"/>
    <w:rsid w:val="00F26EDD"/>
  </w:style>
  <w:style w:type="paragraph" w:customStyle="1" w:styleId="D457D9CFE8D74F748327294A64275832">
    <w:name w:val="D457D9CFE8D74F748327294A64275832"/>
    <w:rsid w:val="00F26EDD"/>
  </w:style>
  <w:style w:type="paragraph" w:customStyle="1" w:styleId="C014DBE2A3CE4658973AC9FFADD0A1D4">
    <w:name w:val="C014DBE2A3CE4658973AC9FFADD0A1D4"/>
    <w:rsid w:val="00F26EDD"/>
  </w:style>
  <w:style w:type="paragraph" w:customStyle="1" w:styleId="B0A3CD33F959455BBC837BDCD4B3357D">
    <w:name w:val="B0A3CD33F959455BBC837BDCD4B3357D"/>
    <w:rsid w:val="00F26EDD"/>
  </w:style>
  <w:style w:type="paragraph" w:customStyle="1" w:styleId="09309AFDFC1A4C86B1FB6F7B149018B6">
    <w:name w:val="09309AFDFC1A4C86B1FB6F7B149018B6"/>
    <w:rsid w:val="00F26EDD"/>
  </w:style>
  <w:style w:type="paragraph" w:customStyle="1" w:styleId="A2312A737AE6484B80924E383D285636">
    <w:name w:val="A2312A737AE6484B80924E383D285636"/>
    <w:rsid w:val="00F26EDD"/>
  </w:style>
  <w:style w:type="paragraph" w:customStyle="1" w:styleId="896A77F0F5B2412DAD8E9433D8411B4E">
    <w:name w:val="896A77F0F5B2412DAD8E9433D8411B4E"/>
    <w:rsid w:val="00F26EDD"/>
  </w:style>
  <w:style w:type="paragraph" w:customStyle="1" w:styleId="F81C31E8544D4A9185A88C6D219687E6">
    <w:name w:val="F81C31E8544D4A9185A88C6D219687E6"/>
    <w:rsid w:val="00F26EDD"/>
  </w:style>
  <w:style w:type="paragraph" w:customStyle="1" w:styleId="182038518E4741BB967AA1B16E628BE3">
    <w:name w:val="182038518E4741BB967AA1B16E628BE3"/>
    <w:rsid w:val="00F26EDD"/>
  </w:style>
  <w:style w:type="paragraph" w:customStyle="1" w:styleId="DE6E65543D6A4161BAE9C69CAA5D9563">
    <w:name w:val="DE6E65543D6A4161BAE9C69CAA5D9563"/>
    <w:rsid w:val="00F26EDD"/>
  </w:style>
  <w:style w:type="paragraph" w:customStyle="1" w:styleId="CB25F7C4321C463AADCCC747646D3521">
    <w:name w:val="CB25F7C4321C463AADCCC747646D3521"/>
    <w:rsid w:val="00F26EDD"/>
  </w:style>
  <w:style w:type="paragraph" w:customStyle="1" w:styleId="A19F866330074E5CA7ACA4BA4CFC5CC8">
    <w:name w:val="A19F866330074E5CA7ACA4BA4CFC5CC8"/>
    <w:rsid w:val="00F26EDD"/>
  </w:style>
  <w:style w:type="paragraph" w:customStyle="1" w:styleId="A9ABC4C07ED0444A97115C069CECBBBE">
    <w:name w:val="A9ABC4C07ED0444A97115C069CECBBBE"/>
    <w:rsid w:val="00F26EDD"/>
  </w:style>
  <w:style w:type="paragraph" w:customStyle="1" w:styleId="FBCAD54F3DBA483F9E67DA977270A9D5">
    <w:name w:val="FBCAD54F3DBA483F9E67DA977270A9D5"/>
    <w:rsid w:val="00F26EDD"/>
  </w:style>
  <w:style w:type="paragraph" w:customStyle="1" w:styleId="8D24E31DC1E2469D83DC400AF77E99C3">
    <w:name w:val="8D24E31DC1E2469D83DC400AF77E99C3"/>
    <w:rsid w:val="00F26EDD"/>
  </w:style>
  <w:style w:type="paragraph" w:customStyle="1" w:styleId="A8288BF794AF48CEB88325493ED7A237">
    <w:name w:val="A8288BF794AF48CEB88325493ED7A237"/>
    <w:rsid w:val="00F26EDD"/>
  </w:style>
  <w:style w:type="paragraph" w:customStyle="1" w:styleId="0075D3D0CAB244B9843C0499F3EB524E">
    <w:name w:val="0075D3D0CAB244B9843C0499F3EB524E"/>
    <w:rsid w:val="00F26EDD"/>
  </w:style>
  <w:style w:type="paragraph" w:customStyle="1" w:styleId="5F4D39C26E31485D9F4D70BE4B72649C">
    <w:name w:val="5F4D39C26E31485D9F4D70BE4B72649C"/>
    <w:rsid w:val="00F26EDD"/>
  </w:style>
  <w:style w:type="paragraph" w:customStyle="1" w:styleId="73F80E0F667D4DBBBC34A8270FB74B25">
    <w:name w:val="73F80E0F667D4DBBBC34A8270FB74B25"/>
    <w:rsid w:val="00F26EDD"/>
  </w:style>
  <w:style w:type="paragraph" w:customStyle="1" w:styleId="19A40DDC17B04A82AFC062647990134D">
    <w:name w:val="19A40DDC17B04A82AFC062647990134D"/>
    <w:rsid w:val="00F26EDD"/>
  </w:style>
  <w:style w:type="paragraph" w:customStyle="1" w:styleId="F8213AD846F64459B4444F3771ED82EF">
    <w:name w:val="F8213AD846F64459B4444F3771ED82EF"/>
    <w:rsid w:val="00F26EDD"/>
  </w:style>
  <w:style w:type="paragraph" w:customStyle="1" w:styleId="8ACA377A042A48BBA25C529325628E49">
    <w:name w:val="8ACA377A042A48BBA25C529325628E49"/>
    <w:rsid w:val="00F26EDD"/>
  </w:style>
  <w:style w:type="paragraph" w:customStyle="1" w:styleId="835D886EF5024F9BAEE53E30916B8736">
    <w:name w:val="835D886EF5024F9BAEE53E30916B8736"/>
    <w:rsid w:val="00F26EDD"/>
  </w:style>
  <w:style w:type="paragraph" w:customStyle="1" w:styleId="175B83C44EA146FA9E938FBAB72D5EF2">
    <w:name w:val="175B83C44EA146FA9E938FBAB72D5EF2"/>
    <w:rsid w:val="00F26EDD"/>
  </w:style>
  <w:style w:type="paragraph" w:customStyle="1" w:styleId="7EE96EF51A2745708C8FC3FF8025CE16">
    <w:name w:val="7EE96EF51A2745708C8FC3FF8025CE16"/>
    <w:rsid w:val="00F26EDD"/>
  </w:style>
  <w:style w:type="paragraph" w:customStyle="1" w:styleId="AA3707FF34C24D8C8F721F04468C2691">
    <w:name w:val="AA3707FF34C24D8C8F721F04468C2691"/>
    <w:rsid w:val="00F26EDD"/>
  </w:style>
  <w:style w:type="paragraph" w:customStyle="1" w:styleId="1F70003B621E4889B7E8576304C8E0F5">
    <w:name w:val="1F70003B621E4889B7E8576304C8E0F5"/>
    <w:rsid w:val="00F26EDD"/>
  </w:style>
  <w:style w:type="paragraph" w:customStyle="1" w:styleId="D0F8F6394F8D4283AD061F1B68DAD0FC">
    <w:name w:val="D0F8F6394F8D4283AD061F1B68DAD0FC"/>
    <w:rsid w:val="00F26EDD"/>
  </w:style>
  <w:style w:type="paragraph" w:customStyle="1" w:styleId="B4EED5F64B4F435AB75053F197062ED0">
    <w:name w:val="B4EED5F64B4F435AB75053F197062ED0"/>
    <w:rsid w:val="00F26EDD"/>
  </w:style>
  <w:style w:type="paragraph" w:customStyle="1" w:styleId="E4705B2B1C074E93B3DCDED4ACD7DCA4">
    <w:name w:val="E4705B2B1C074E93B3DCDED4ACD7DCA4"/>
    <w:rsid w:val="00F26EDD"/>
  </w:style>
  <w:style w:type="paragraph" w:customStyle="1" w:styleId="12CD11986DFE492E9333451FDE40AEB8">
    <w:name w:val="12CD11986DFE492E9333451FDE40AEB8"/>
    <w:rsid w:val="00F26EDD"/>
  </w:style>
  <w:style w:type="paragraph" w:customStyle="1" w:styleId="7A223F48B11C4B0FB370393B7C3AB499">
    <w:name w:val="7A223F48B11C4B0FB370393B7C3AB499"/>
    <w:rsid w:val="00F26EDD"/>
  </w:style>
  <w:style w:type="paragraph" w:customStyle="1" w:styleId="66DB8020F563493D875022C0BAAAA58B">
    <w:name w:val="66DB8020F563493D875022C0BAAAA58B"/>
    <w:rsid w:val="00017795"/>
  </w:style>
  <w:style w:type="paragraph" w:customStyle="1" w:styleId="5080F4F0A653449EB93620DA0DC90DFA">
    <w:name w:val="5080F4F0A653449EB93620DA0DC90DFA"/>
    <w:rsid w:val="00F27B4D"/>
  </w:style>
  <w:style w:type="paragraph" w:customStyle="1" w:styleId="993478D07B38454D846D2C346144C02B">
    <w:name w:val="993478D07B38454D846D2C346144C02B"/>
    <w:rsid w:val="00F27B4D"/>
  </w:style>
  <w:style w:type="paragraph" w:customStyle="1" w:styleId="DC7F42EF22904BABB36EF98EBE13B86B">
    <w:name w:val="DC7F42EF22904BABB36EF98EBE13B86B"/>
    <w:rsid w:val="00F27B4D"/>
  </w:style>
  <w:style w:type="paragraph" w:customStyle="1" w:styleId="C9EF5FBEBA2940AA9E9A7B21ABDBFEE2">
    <w:name w:val="C9EF5FBEBA2940AA9E9A7B21ABDBFEE2"/>
    <w:rsid w:val="00996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FE4EB64D995429706F28C42EB1BC4" ma:contentTypeVersion="2" ma:contentTypeDescription="Create a new document." ma:contentTypeScope="" ma:versionID="7ae10d3fba27bb2f3a4e9f4a1211c44d">
  <xsd:schema xmlns:xsd="http://www.w3.org/2001/XMLSchema" xmlns:xs="http://www.w3.org/2001/XMLSchema" xmlns:p="http://schemas.microsoft.com/office/2006/metadata/properties" xmlns:ns2="33febafa-b7e3-4113-90db-c4aba8679c09" xmlns:ns3="6413c472-167b-4833-9cb3-47469b304c53" xmlns:ns4="23f7b63c-28ca-4f09-8e20-ea03ef5a4833" targetNamespace="http://schemas.microsoft.com/office/2006/metadata/properties" ma:root="true" ma:fieldsID="62d273b0c4f01653784feea5f720d2b5" ns2:_="" ns3:_="" ns4:_="">
    <xsd:import namespace="33febafa-b7e3-4113-90db-c4aba8679c09"/>
    <xsd:import namespace="6413c472-167b-4833-9cb3-47469b304c53"/>
    <xsd:import namespace="23f7b63c-28ca-4f09-8e20-ea03ef5a4833"/>
    <xsd:element name="properties">
      <xsd:complexType>
        <xsd:sequence>
          <xsd:element name="documentManagement">
            <xsd:complexType>
              <xsd:all>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ebafa-b7e3-4113-90db-c4aba8679c09"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Boilerplate Letters"/>
          <xsd:enumeration value="5-Year Plan Review Checklist Templates"/>
          <xsd:enumeration value="ERTV Templates"/>
          <xsd:enumeration value="LISTSERV Template"/>
          <xsd:enumeration value="Public Comments Template"/>
          <xsd:enumeration value="Spills to ground email"/>
          <xsd:enumeration value="Other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6413c472-167b-4833-9cb3-47469b304c5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3f7b63c-28ca-4f09-8e20-ea03ef5a4833">Z6YZZR5WAEWY-1196966503-76</_dlc_DocId>
    <_dlc_DocIdUrl xmlns="23f7b63c-28ca-4f09-8e20-ea03ef5a4833">
      <Url>http://teams/sites/SPPR/preparedness/manuals/_layouts/15/DocIdRedir.aspx?ID=Z6YZZR5WAEWY-1196966503-76</Url>
      <Description>Z6YZZR5WAEWY-1196966503-76</Description>
    </_dlc_DocIdUrl>
    <Document_x0020_Type xmlns="33febafa-b7e3-4113-90db-c4aba8679c09">5-Year Plan Review Checklist Templates</Document_x0020_Typ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68C00-745A-4B6C-B18C-B112C5ACE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ebafa-b7e3-4113-90db-c4aba8679c09"/>
    <ds:schemaRef ds:uri="6413c472-167b-4833-9cb3-47469b304c53"/>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AF636-B501-480C-BA56-426F06F91045}">
  <ds:schemaRefs>
    <ds:schemaRef ds:uri="http://schemas.microsoft.com/sharepoint/v3/contenttype/forms"/>
  </ds:schemaRefs>
</ds:datastoreItem>
</file>

<file path=customXml/itemProps3.xml><?xml version="1.0" encoding="utf-8"?>
<ds:datastoreItem xmlns:ds="http://schemas.openxmlformats.org/officeDocument/2006/customXml" ds:itemID="{156ABF66-6A88-4027-82C4-2DBF2A8EFAFA}">
  <ds:schemaRefs>
    <ds:schemaRef ds:uri="http://schemas.microsoft.com/office/2006/metadata/properties"/>
    <ds:schemaRef ds:uri="http://schemas.microsoft.com/office/infopath/2007/PartnerControls"/>
    <ds:schemaRef ds:uri="23f7b63c-28ca-4f09-8e20-ea03ef5a4833"/>
    <ds:schemaRef ds:uri="33febafa-b7e3-4113-90db-c4aba8679c09"/>
  </ds:schemaRefs>
</ds:datastoreItem>
</file>

<file path=customXml/itemProps4.xml><?xml version="1.0" encoding="utf-8"?>
<ds:datastoreItem xmlns:ds="http://schemas.openxmlformats.org/officeDocument/2006/customXml" ds:itemID="{7BDEE543-9148-4FAC-87EC-85B0A41160E7}">
  <ds:schemaRefs>
    <ds:schemaRef ds:uri="http://schemas.microsoft.com/sharepoint/events"/>
  </ds:schemaRefs>
</ds:datastoreItem>
</file>

<file path=customXml/itemProps5.xml><?xml version="1.0" encoding="utf-8"?>
<ds:datastoreItem xmlns:ds="http://schemas.openxmlformats.org/officeDocument/2006/customXml" ds:itemID="{3DAF74A8-7A93-4941-BE93-0D075B70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FacilityPlanReviewChecklistTemplate</Template>
  <TotalTime>462</TotalTime>
  <Pages>21</Pages>
  <Words>7054</Words>
  <Characters>40211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Washington State</Company>
  <LinksUpToDate>false</LinksUpToDate>
  <CharactersWithSpaces>47171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Gordon</dc:creator>
  <cp:keywords/>
  <dc:description/>
  <cp:lastModifiedBy>Adams, Jasmin (ECY)</cp:lastModifiedBy>
  <cp:revision>11</cp:revision>
  <dcterms:created xsi:type="dcterms:W3CDTF">2020-09-22T22:42:00Z</dcterms:created>
  <dcterms:modified xsi:type="dcterms:W3CDTF">2020-09-30T22:21:00Z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0x010100CF1FE4EB64D995429706F28C42EB1BC4</vt:lpwstr>
  </property>
  <property fmtid="{D5CDD505-2E9C-101B-9397-08002B2CF9AE}" pid="3" name="_dlc_DocIdItemGuid">
    <vt:lpwstr>49b4f8d1-876a-453e-b399-fff163632852</vt:lpwstr>
  </property>
</Properties>
</file>