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4"/>
        <w:gridCol w:w="1710"/>
        <w:gridCol w:w="2250"/>
        <w:gridCol w:w="1350"/>
        <w:gridCol w:w="540"/>
        <w:gridCol w:w="1170"/>
        <w:gridCol w:w="1704"/>
      </w:tblGrid>
      <w:tr w:rsidR="00A319C4" w:rsidTr="007C09EA">
        <w:trPr>
          <w:trHeight w:val="576"/>
          <w:tblHeader/>
          <w:jc w:val="center"/>
        </w:trPr>
        <w:tc>
          <w:tcPr>
            <w:tcW w:w="10788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319C4" w:rsidRPr="00A319C4" w:rsidRDefault="009F0D9B" w:rsidP="00D01859">
            <w:pPr>
              <w:pStyle w:val="Heading1"/>
            </w:pPr>
            <w:bookmarkStart w:id="0" w:name="_GoBack"/>
            <w:bookmarkEnd w:id="0"/>
            <w:r>
              <w:t>Training</w:t>
            </w:r>
            <w:r w:rsidR="00A319C4" w:rsidRPr="00A319C4">
              <w:t xml:space="preserve"> </w:t>
            </w:r>
            <w:r w:rsidR="00A319C4" w:rsidRPr="00D01859">
              <w:t>Sign</w:t>
            </w:r>
            <w:r w:rsidR="00A319C4" w:rsidRPr="00A319C4">
              <w:t>-In Sheet</w:t>
            </w:r>
          </w:p>
        </w:tc>
      </w:tr>
      <w:tr w:rsidR="00D27800" w:rsidTr="007C09EA">
        <w:trPr>
          <w:trHeight w:val="385"/>
          <w:tblHeader/>
          <w:jc w:val="center"/>
        </w:trPr>
        <w:tc>
          <w:tcPr>
            <w:tcW w:w="2064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</w:tcBorders>
            <w:shd w:val="clear" w:color="auto" w:fill="auto"/>
            <w:vAlign w:val="center"/>
          </w:tcPr>
          <w:p w:rsidR="00943486" w:rsidRPr="007C09EA" w:rsidRDefault="009F0D9B" w:rsidP="00EF29E7">
            <w:pPr>
              <w:pStyle w:val="Heading2"/>
              <w:rPr>
                <w:szCs w:val="18"/>
              </w:rPr>
            </w:pPr>
            <w:r w:rsidRPr="007C09EA">
              <w:rPr>
                <w:szCs w:val="18"/>
              </w:rPr>
              <w:t>Course Name</w:t>
            </w:r>
            <w:r w:rsidR="008836D3">
              <w:rPr>
                <w:szCs w:val="18"/>
              </w:rPr>
              <w:t>/ Course ID #</w:t>
            </w:r>
            <w:r w:rsidR="00943486" w:rsidRPr="007C09EA">
              <w:rPr>
                <w:szCs w:val="18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8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43486" w:rsidRPr="007C09EA" w:rsidRDefault="00943486" w:rsidP="00EF29E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3486" w:rsidRPr="007C09EA" w:rsidRDefault="00943486" w:rsidP="009F0D9B">
            <w:pPr>
              <w:pStyle w:val="Heading2"/>
              <w:rPr>
                <w:szCs w:val="18"/>
              </w:rPr>
            </w:pPr>
            <w:r w:rsidRPr="007C09EA">
              <w:rPr>
                <w:szCs w:val="18"/>
              </w:rPr>
              <w:t>Date:</w:t>
            </w:r>
          </w:p>
        </w:tc>
        <w:tc>
          <w:tcPr>
            <w:tcW w:w="2874" w:type="dxa"/>
            <w:gridSpan w:val="2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943486" w:rsidRPr="007C09EA" w:rsidRDefault="00943486" w:rsidP="00EF29E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943486" w:rsidTr="007C09EA">
        <w:trPr>
          <w:trHeight w:val="389"/>
          <w:tblHeader/>
          <w:jc w:val="center"/>
        </w:trPr>
        <w:tc>
          <w:tcPr>
            <w:tcW w:w="2064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2EC1" w:rsidRPr="007C09EA" w:rsidRDefault="009F0D9B" w:rsidP="008836D3">
            <w:pPr>
              <w:pStyle w:val="Heading2"/>
              <w:rPr>
                <w:szCs w:val="18"/>
              </w:rPr>
            </w:pPr>
            <w:r w:rsidRPr="007C09EA">
              <w:rPr>
                <w:szCs w:val="18"/>
              </w:rPr>
              <w:t>Instructor</w:t>
            </w:r>
            <w:r w:rsidR="00712EC1" w:rsidRPr="007C09EA">
              <w:rPr>
                <w:szCs w:val="18"/>
              </w:rPr>
              <w:t xml:space="preserve"> </w:t>
            </w:r>
            <w:r w:rsidR="008836D3" w:rsidRPr="007C09EA">
              <w:rPr>
                <w:szCs w:val="18"/>
              </w:rPr>
              <w:t xml:space="preserve">Name </w:t>
            </w:r>
            <w:r w:rsidR="008836D3">
              <w:rPr>
                <w:szCs w:val="18"/>
              </w:rPr>
              <w:t>Printed</w:t>
            </w:r>
            <w:r w:rsidR="00712EC1" w:rsidRPr="007C09EA">
              <w:rPr>
                <w:szCs w:val="18"/>
              </w:rPr>
              <w:t>/Signe</w:t>
            </w:r>
            <w:r w:rsidR="008836D3">
              <w:rPr>
                <w:szCs w:val="18"/>
              </w:rPr>
              <w:t>d</w:t>
            </w:r>
            <w:r w:rsidR="00712EC1" w:rsidRPr="007C09EA">
              <w:rPr>
                <w:b w:val="0"/>
                <w:szCs w:val="18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43486" w:rsidRPr="007C09EA" w:rsidRDefault="00943486" w:rsidP="00EF29E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3486" w:rsidRPr="007C09EA" w:rsidRDefault="009F0D9B" w:rsidP="009F0D9B">
            <w:pPr>
              <w:pStyle w:val="Heading2"/>
              <w:rPr>
                <w:szCs w:val="18"/>
              </w:rPr>
            </w:pPr>
            <w:r w:rsidRPr="007C09EA">
              <w:rPr>
                <w:szCs w:val="18"/>
              </w:rPr>
              <w:t>Start</w:t>
            </w:r>
            <w:r w:rsidR="00943486" w:rsidRPr="007C09EA">
              <w:rPr>
                <w:szCs w:val="18"/>
              </w:rPr>
              <w:t>/</w:t>
            </w:r>
            <w:r w:rsidRPr="007C09EA">
              <w:rPr>
                <w:szCs w:val="18"/>
              </w:rPr>
              <w:t>End Time</w:t>
            </w:r>
            <w:r w:rsidR="00CC2996" w:rsidRPr="007C09EA">
              <w:rPr>
                <w:szCs w:val="18"/>
              </w:rPr>
              <w:t>:</w:t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943486" w:rsidRPr="007C09EA" w:rsidRDefault="00943486" w:rsidP="00EF29E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A319C4" w:rsidTr="007C09EA">
        <w:trPr>
          <w:trHeight w:val="305"/>
          <w:tblHeader/>
          <w:jc w:val="center"/>
        </w:trPr>
        <w:tc>
          <w:tcPr>
            <w:tcW w:w="10788" w:type="dxa"/>
            <w:gridSpan w:val="7"/>
            <w:tcBorders>
              <w:top w:val="single" w:sz="4" w:space="0" w:color="999999"/>
              <w:bottom w:val="single" w:sz="4" w:space="0" w:color="808080"/>
            </w:tcBorders>
            <w:shd w:val="clear" w:color="auto" w:fill="auto"/>
            <w:vAlign w:val="center"/>
          </w:tcPr>
          <w:p w:rsidR="00712EC1" w:rsidRPr="007C09EA" w:rsidRDefault="00712EC1" w:rsidP="00EF29E7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E73C71" w:rsidTr="00AA1CC2">
        <w:trPr>
          <w:trHeight w:val="323"/>
          <w:tblHeader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73C71" w:rsidRPr="007C09EA" w:rsidRDefault="00E73C71" w:rsidP="0002345E">
            <w:pPr>
              <w:pStyle w:val="Tableheading"/>
              <w:rPr>
                <w:szCs w:val="18"/>
              </w:rPr>
            </w:pPr>
            <w:r w:rsidRPr="007C09EA">
              <w:rPr>
                <w:szCs w:val="18"/>
              </w:rPr>
              <w:t>Printed Name</w:t>
            </w: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73C71" w:rsidRPr="007C09EA" w:rsidRDefault="00E73C71" w:rsidP="0002345E">
            <w:pPr>
              <w:pStyle w:val="Tableheading"/>
              <w:rPr>
                <w:szCs w:val="18"/>
              </w:rPr>
            </w:pPr>
            <w:r w:rsidRPr="007C09EA">
              <w:rPr>
                <w:szCs w:val="18"/>
              </w:rPr>
              <w:t>Signature</w:t>
            </w: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73C71" w:rsidRPr="007C09EA" w:rsidRDefault="00E73C71" w:rsidP="0002345E">
            <w:pPr>
              <w:pStyle w:val="Tableheading"/>
              <w:rPr>
                <w:szCs w:val="18"/>
              </w:rPr>
            </w:pPr>
            <w:r w:rsidRPr="007C09EA">
              <w:rPr>
                <w:szCs w:val="18"/>
              </w:rPr>
              <w:t>Wastewater Cert #</w:t>
            </w: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73C71" w:rsidRPr="007C09EA" w:rsidRDefault="00E73C71" w:rsidP="00E73C71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Afternoon Session</w:t>
            </w:r>
            <w:r w:rsidR="00AA1CC2">
              <w:rPr>
                <w:szCs w:val="18"/>
              </w:rPr>
              <w:t xml:space="preserve">/Plant Tour </w:t>
            </w:r>
            <w:r w:rsidR="008836D3">
              <w:rPr>
                <w:szCs w:val="18"/>
              </w:rPr>
              <w:t>Initials</w:t>
            </w: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576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73C71" w:rsidTr="00AA1CC2">
        <w:trPr>
          <w:trHeight w:val="638"/>
          <w:jc w:val="center"/>
        </w:trPr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C71" w:rsidRPr="007C09EA" w:rsidRDefault="00E73C71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C4EAC" w:rsidRDefault="00AC4EAC" w:rsidP="00E73C71"/>
    <w:sectPr w:rsidR="00AC4EAC" w:rsidSect="00E73C71">
      <w:pgSz w:w="12240" w:h="15840" w:code="1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EA" w:rsidRDefault="007C09EA">
      <w:r>
        <w:separator/>
      </w:r>
    </w:p>
  </w:endnote>
  <w:endnote w:type="continuationSeparator" w:id="0">
    <w:p w:rsidR="007C09EA" w:rsidRDefault="007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EA" w:rsidRDefault="007C09EA">
      <w:r>
        <w:separator/>
      </w:r>
    </w:p>
  </w:footnote>
  <w:footnote w:type="continuationSeparator" w:id="0">
    <w:p w:rsidR="007C09EA" w:rsidRDefault="007C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C3"/>
    <w:rsid w:val="0002345E"/>
    <w:rsid w:val="001F7EC4"/>
    <w:rsid w:val="003359D2"/>
    <w:rsid w:val="00374BA0"/>
    <w:rsid w:val="00437FC9"/>
    <w:rsid w:val="00497755"/>
    <w:rsid w:val="004B5F62"/>
    <w:rsid w:val="00614BD7"/>
    <w:rsid w:val="006643C3"/>
    <w:rsid w:val="006E1340"/>
    <w:rsid w:val="00712EC1"/>
    <w:rsid w:val="007C09EA"/>
    <w:rsid w:val="008836D3"/>
    <w:rsid w:val="00943486"/>
    <w:rsid w:val="009F0D9B"/>
    <w:rsid w:val="00A319C4"/>
    <w:rsid w:val="00A91B8D"/>
    <w:rsid w:val="00AA1CC2"/>
    <w:rsid w:val="00AC4EAC"/>
    <w:rsid w:val="00AD7509"/>
    <w:rsid w:val="00B96D2A"/>
    <w:rsid w:val="00BB67C9"/>
    <w:rsid w:val="00C02B77"/>
    <w:rsid w:val="00CA13E6"/>
    <w:rsid w:val="00CC2996"/>
    <w:rsid w:val="00CD04C6"/>
    <w:rsid w:val="00D01859"/>
    <w:rsid w:val="00D27800"/>
    <w:rsid w:val="00D7342E"/>
    <w:rsid w:val="00E73C71"/>
    <w:rsid w:val="00EA32F5"/>
    <w:rsid w:val="00EE2F2A"/>
    <w:rsid w:val="00EF29E7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DA4A79-B3F7-43B7-A1B0-25E05BF8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C3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ca461\Application%20Data\Microsoft\Templates\Meeting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Carre</dc:creator>
  <cp:keywords/>
  <dc:description/>
  <cp:lastModifiedBy>Hunter, Tyga (ECY)</cp:lastModifiedBy>
  <cp:revision>2</cp:revision>
  <cp:lastPrinted>2003-12-05T19:59:00Z</cp:lastPrinted>
  <dcterms:created xsi:type="dcterms:W3CDTF">2018-01-26T21:38:00Z</dcterms:created>
  <dcterms:modified xsi:type="dcterms:W3CDTF">2018-01-26T21:38:00Z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